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AD" w:rsidRPr="002A10CC" w:rsidRDefault="00AE4054" w:rsidP="00A05263">
      <w:pPr>
        <w:pStyle w:val="Heading2"/>
      </w:pPr>
      <w:r>
        <w:t>Your</w:t>
      </w:r>
      <w:r w:rsidR="00323ABF" w:rsidRPr="002A10CC"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323ABF" w:rsidRPr="002A10CC" w:rsidTr="009D4DEF">
        <w:tc>
          <w:tcPr>
            <w:tcW w:w="2660" w:type="dxa"/>
            <w:tcBorders>
              <w:right w:val="single" w:sz="4" w:space="0" w:color="F2F2F2" w:themeColor="background1" w:themeShade="F2"/>
            </w:tcBorders>
          </w:tcPr>
          <w:p w:rsidR="00323ABF" w:rsidRPr="002A10CC" w:rsidRDefault="00323ABF" w:rsidP="00AE4054">
            <w:r w:rsidRPr="002A10CC">
              <w:t xml:space="preserve">Name </w:t>
            </w:r>
          </w:p>
        </w:tc>
        <w:sdt>
          <w:sdtPr>
            <w:id w:val="791947863"/>
            <w:placeholder>
              <w:docPart w:val="44B979086DDA44A0BD7904D6F6272B86"/>
            </w:placeholder>
            <w:showingPlcHdr/>
            <w:text/>
          </w:sdtPr>
          <w:sdtContent>
            <w:tc>
              <w:tcPr>
                <w:tcW w:w="658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D9D9D9" w:themeFill="background1" w:themeFillShade="D9"/>
              </w:tcPr>
              <w:p w:rsidR="00323ABF" w:rsidRPr="002A10CC" w:rsidRDefault="004C4224" w:rsidP="004C4224">
                <w:r>
                  <w:rPr>
                    <w:rStyle w:val="PlaceholderText"/>
                  </w:rPr>
                  <w:t>Your Name</w:t>
                </w:r>
              </w:p>
            </w:tc>
          </w:sdtContent>
        </w:sdt>
      </w:tr>
      <w:tr w:rsidR="00AE4054" w:rsidRPr="002A10CC" w:rsidTr="009D4DEF">
        <w:tc>
          <w:tcPr>
            <w:tcW w:w="2660" w:type="dxa"/>
            <w:tcBorders>
              <w:right w:val="single" w:sz="4" w:space="0" w:color="F2F2F2" w:themeColor="background1" w:themeShade="F2"/>
            </w:tcBorders>
          </w:tcPr>
          <w:p w:rsidR="00AE4054" w:rsidRPr="002A10CC" w:rsidRDefault="00AE4054" w:rsidP="00664D9D">
            <w:r>
              <w:t xml:space="preserve">Student </w:t>
            </w:r>
            <w:r w:rsidR="00664D9D">
              <w:t>Email</w:t>
            </w:r>
          </w:p>
        </w:tc>
        <w:sdt>
          <w:sdtPr>
            <w:id w:val="-2125840252"/>
            <w:placeholder>
              <w:docPart w:val="0C69F9784DAB4C66A840EB289D3008CE"/>
            </w:placeholder>
            <w:showingPlcHdr/>
            <w:text/>
          </w:sdtPr>
          <w:sdtContent>
            <w:tc>
              <w:tcPr>
                <w:tcW w:w="658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D9D9D9" w:themeFill="background1" w:themeFillShade="D9"/>
              </w:tcPr>
              <w:p w:rsidR="00AE4054" w:rsidRPr="002A10CC" w:rsidRDefault="004C4224" w:rsidP="004C4224">
                <w:r>
                  <w:rPr>
                    <w:rStyle w:val="PlaceholderText"/>
                  </w:rPr>
                  <w:t>S0000000@sruc.ac.uk</w:t>
                </w:r>
              </w:p>
            </w:tc>
          </w:sdtContent>
        </w:sdt>
      </w:tr>
      <w:tr w:rsidR="00664D9D" w:rsidRPr="002A10CC" w:rsidTr="009D4DEF">
        <w:tc>
          <w:tcPr>
            <w:tcW w:w="2660" w:type="dxa"/>
            <w:tcBorders>
              <w:right w:val="single" w:sz="4" w:space="0" w:color="F2F2F2" w:themeColor="background1" w:themeShade="F2"/>
            </w:tcBorders>
          </w:tcPr>
          <w:p w:rsidR="00664D9D" w:rsidRDefault="00664D9D" w:rsidP="00664D9D">
            <w:r>
              <w:t>Alternate Email</w:t>
            </w:r>
          </w:p>
        </w:tc>
        <w:sdt>
          <w:sdtPr>
            <w:id w:val="-974211783"/>
            <w:placeholder>
              <w:docPart w:val="7FF951024D324B0C92FAB5384387AEE1"/>
            </w:placeholder>
            <w:showingPlcHdr/>
            <w:text/>
          </w:sdtPr>
          <w:sdtContent>
            <w:tc>
              <w:tcPr>
                <w:tcW w:w="658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D9D9D9" w:themeFill="background1" w:themeFillShade="D9"/>
              </w:tcPr>
              <w:p w:rsidR="00664D9D" w:rsidRPr="002A10CC" w:rsidRDefault="00EC3849" w:rsidP="004C4224">
                <w:r>
                  <w:rPr>
                    <w:rStyle w:val="PlaceholderText"/>
                  </w:rPr>
                  <w:t>Username@domain.co.uk</w:t>
                </w:r>
              </w:p>
            </w:tc>
          </w:sdtContent>
        </w:sdt>
      </w:tr>
      <w:tr w:rsidR="00323ABF" w:rsidRPr="002A10CC" w:rsidTr="009D4DEF">
        <w:tc>
          <w:tcPr>
            <w:tcW w:w="2660" w:type="dxa"/>
            <w:tcBorders>
              <w:right w:val="single" w:sz="4" w:space="0" w:color="F2F2F2" w:themeColor="background1" w:themeShade="F2"/>
            </w:tcBorders>
          </w:tcPr>
          <w:p w:rsidR="00323ABF" w:rsidRPr="002A10CC" w:rsidRDefault="00323ABF" w:rsidP="00884C7F">
            <w:r w:rsidRPr="002A10CC">
              <w:t>Campus location</w:t>
            </w:r>
          </w:p>
        </w:tc>
        <w:sdt>
          <w:sdtPr>
            <w:alias w:val="Campus"/>
            <w:tag w:val="Campus"/>
            <w:id w:val="1668900436"/>
            <w:placeholder>
              <w:docPart w:val="8F2E2A2E2FF048BF985450A7B215E248"/>
            </w:placeholder>
            <w:showingPlcHdr/>
            <w:comboBox>
              <w:listItem w:displayText="Choose your campus" w:value="Null"/>
              <w:listItem w:displayText="Aberdeen" w:value="Aberdeen"/>
              <w:listItem w:displayText="Ayr" w:value="Ayr"/>
              <w:listItem w:displayText="Barony" w:value="Barony"/>
              <w:listItem w:displayText="Edinburgh" w:value="Edinburgh"/>
              <w:listItem w:displayText="Elmwood" w:value="Elmwood"/>
              <w:listItem w:displayText="Oatridge" w:value="Oatridge"/>
            </w:comboBox>
          </w:sdtPr>
          <w:sdtContent>
            <w:tc>
              <w:tcPr>
                <w:tcW w:w="658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D9D9D9" w:themeFill="background1" w:themeFillShade="D9"/>
              </w:tcPr>
              <w:p w:rsidR="00323ABF" w:rsidRPr="002A10CC" w:rsidRDefault="004C4224" w:rsidP="00884C7F">
                <w:r w:rsidRPr="00A605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23ABF" w:rsidRDefault="00323ABF" w:rsidP="00884C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4A8F" w:rsidTr="009A2B2A">
        <w:tc>
          <w:tcPr>
            <w:tcW w:w="924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</w:tcPr>
          <w:p w:rsidR="00C94A8F" w:rsidRPr="009A2B2A" w:rsidRDefault="00C94A8F" w:rsidP="00FA5B29">
            <w:pPr>
              <w:pStyle w:val="Heading2"/>
              <w:outlineLvl w:val="1"/>
              <w:rPr>
                <w:color w:val="000000" w:themeColor="text1"/>
              </w:rPr>
            </w:pPr>
            <w:r w:rsidRPr="009A2B2A">
              <w:rPr>
                <w:color w:val="000000" w:themeColor="text1"/>
              </w:rPr>
              <w:t xml:space="preserve">What </w:t>
            </w:r>
            <w:r w:rsidR="00FA5B29">
              <w:rPr>
                <w:color w:val="000000" w:themeColor="text1"/>
              </w:rPr>
              <w:t>sport or activity are you doing</w:t>
            </w:r>
            <w:r w:rsidR="005D2689" w:rsidRPr="009A2B2A">
              <w:rPr>
                <w:color w:val="000000" w:themeColor="text1"/>
              </w:rPr>
              <w:t>?</w:t>
            </w:r>
          </w:p>
        </w:tc>
      </w:tr>
      <w:tr w:rsidR="00C94A8F" w:rsidTr="00691306">
        <w:tc>
          <w:tcPr>
            <w:tcW w:w="92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sdt>
            <w:sdtPr>
              <w:id w:val="-13922697"/>
              <w:placeholder>
                <w:docPart w:val="FD3F7C2C30574DD5B74255FCC69954C2"/>
              </w:placeholder>
              <w:showingPlcHdr/>
              <w:text w:multiLine="1"/>
            </w:sdtPr>
            <w:sdtContent>
              <w:p w:rsidR="00C94A8F" w:rsidRDefault="004C4224" w:rsidP="00C94A8F">
                <w:r w:rsidRPr="00A605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94A8F" w:rsidRDefault="00C94A8F" w:rsidP="00C94A8F"/>
        </w:tc>
      </w:tr>
    </w:tbl>
    <w:p w:rsidR="00C94A8F" w:rsidRDefault="00C94A8F" w:rsidP="00884C7F"/>
    <w:p w:rsidR="00AE4054" w:rsidRDefault="00AE4054" w:rsidP="00AE4054">
      <w:pPr>
        <w:pStyle w:val="Heading2"/>
      </w:pPr>
      <w:r>
        <w:t>Finance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319"/>
        <w:gridCol w:w="1763"/>
      </w:tblGrid>
      <w:tr w:rsidR="005D5C9E" w:rsidTr="00967A9F">
        <w:tc>
          <w:tcPr>
            <w:tcW w:w="1540" w:type="dxa"/>
            <w:tcBorders>
              <w:right w:val="single" w:sz="4" w:space="0" w:color="auto"/>
            </w:tcBorders>
          </w:tcPr>
          <w:p w:rsidR="005D5C9E" w:rsidRDefault="005D5C9E" w:rsidP="00967A9F">
            <w:r>
              <w:t>Bank Name:</w:t>
            </w:r>
          </w:p>
        </w:tc>
        <w:sdt>
          <w:sdtPr>
            <w:id w:val="-853645098"/>
            <w:placeholder>
              <w:docPart w:val="9CAA71B1F41F47A497DF3C8AFCD028BE"/>
            </w:placeholder>
            <w:showingPlcHdr/>
            <w:text/>
          </w:sdtPr>
          <w:sdtContent>
            <w:tc>
              <w:tcPr>
                <w:tcW w:w="1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5C9E" w:rsidRDefault="004C4224" w:rsidP="004C4224">
                <w:r>
                  <w:rPr>
                    <w:rStyle w:val="PlaceholderText"/>
                  </w:rPr>
                  <w:t>Bank Name</w:t>
                </w:r>
                <w:r w:rsidRPr="00A6054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5D5C9E" w:rsidRDefault="005D5C9E" w:rsidP="00967A9F">
            <w:r>
              <w:t>Account No:</w:t>
            </w:r>
          </w:p>
        </w:tc>
        <w:sdt>
          <w:sdtPr>
            <w:id w:val="318471471"/>
            <w:placeholder>
              <w:docPart w:val="3BFC92093BDA47EFA29160221BD4651E"/>
            </w:placeholder>
            <w:showingPlcHdr/>
            <w:text/>
          </w:sdtPr>
          <w:sdtContent>
            <w:tc>
              <w:tcPr>
                <w:tcW w:w="1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5C9E" w:rsidRDefault="004C4224" w:rsidP="004C4224">
                <w:r>
                  <w:rPr>
                    <w:rStyle w:val="PlaceholderText"/>
                  </w:rPr>
                  <w:t>00000000</w:t>
                </w:r>
              </w:p>
            </w:tc>
          </w:sdtContent>
        </w:sdt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5D5C9E" w:rsidRDefault="005D5C9E" w:rsidP="00967A9F">
            <w:r>
              <w:t>Sort Code:</w:t>
            </w:r>
          </w:p>
        </w:tc>
        <w:sdt>
          <w:sdtPr>
            <w:id w:val="-1663080908"/>
            <w:placeholder>
              <w:docPart w:val="AEE7EAD2F43F4092AC7051E7867FB3FB"/>
            </w:placeholder>
            <w:showingPlcHdr/>
            <w:text/>
          </w:sdtPr>
          <w:sdtContent>
            <w:tc>
              <w:tcPr>
                <w:tcW w:w="1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5C9E" w:rsidRDefault="004C4224" w:rsidP="004C4224">
                <w:r>
                  <w:rPr>
                    <w:rStyle w:val="PlaceholderText"/>
                  </w:rPr>
                  <w:t>00-00-00</w:t>
                </w:r>
              </w:p>
            </w:tc>
          </w:sdtContent>
        </w:sdt>
      </w:tr>
    </w:tbl>
    <w:p w:rsidR="00FA5B29" w:rsidRDefault="00FA5B29" w:rsidP="00884C7F"/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D2689" w:rsidRPr="005D2689" w:rsidTr="009A2B2A">
        <w:tc>
          <w:tcPr>
            <w:tcW w:w="924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</w:tcPr>
          <w:p w:rsidR="005D2689" w:rsidRPr="009A2B2A" w:rsidRDefault="00FA5B29" w:rsidP="005D2689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</w:t>
            </w:r>
            <w:r w:rsidR="005D2689" w:rsidRPr="009A2B2A">
              <w:rPr>
                <w:color w:val="000000" w:themeColor="text1"/>
              </w:rPr>
              <w:t xml:space="preserve"> Activities</w:t>
            </w:r>
            <w:r>
              <w:rPr>
                <w:color w:val="000000" w:themeColor="text1"/>
              </w:rPr>
              <w:t xml:space="preserve"> or Events are </w:t>
            </w:r>
            <w:r w:rsidR="00664D9D">
              <w:rPr>
                <w:color w:val="000000" w:themeColor="text1"/>
              </w:rPr>
              <w:t xml:space="preserve">you </w:t>
            </w:r>
            <w:r>
              <w:rPr>
                <w:color w:val="000000" w:themeColor="text1"/>
              </w:rPr>
              <w:t>doing this year?</w:t>
            </w:r>
          </w:p>
        </w:tc>
      </w:tr>
      <w:tr w:rsidR="005D2689" w:rsidTr="00691306">
        <w:tc>
          <w:tcPr>
            <w:tcW w:w="92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2689" w:rsidRDefault="005D2689" w:rsidP="005D2689">
            <w:r>
              <w:t>What activities do you have planned for this year? Fundraising, campaigns, activities, talks</w:t>
            </w:r>
          </w:p>
          <w:sdt>
            <w:sdtPr>
              <w:id w:val="-1729682322"/>
              <w:placeholder>
                <w:docPart w:val="EF6C837B4AD342858E70B8BB6171D7BC"/>
              </w:placeholder>
              <w:showingPlcHdr/>
              <w:text w:multiLine="1"/>
            </w:sdtPr>
            <w:sdtContent>
              <w:p w:rsidR="005D2689" w:rsidRDefault="004C4224" w:rsidP="005D2689">
                <w:r w:rsidRPr="00A605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2689" w:rsidRDefault="005D2689" w:rsidP="005D2689"/>
        </w:tc>
      </w:tr>
      <w:tr w:rsidR="005D5C9E" w:rsidRPr="009A2B2A" w:rsidTr="00967A9F">
        <w:tc>
          <w:tcPr>
            <w:tcW w:w="924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</w:tcPr>
          <w:p w:rsidR="005D5C9E" w:rsidRPr="009A2B2A" w:rsidRDefault="005D5C9E" w:rsidP="00967A9F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Are you affiliated to other groups?</w:t>
            </w:r>
          </w:p>
        </w:tc>
      </w:tr>
      <w:tr w:rsidR="005D5C9E" w:rsidTr="00967A9F">
        <w:tc>
          <w:tcPr>
            <w:tcW w:w="92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5C9E" w:rsidRDefault="005D5C9E" w:rsidP="00967A9F">
            <w:r>
              <w:t xml:space="preserve">National </w:t>
            </w:r>
            <w:r w:rsidR="00664D9D">
              <w:t xml:space="preserve">governing </w:t>
            </w:r>
            <w:r>
              <w:t>bodies</w:t>
            </w:r>
            <w:r w:rsidR="00AE4054">
              <w:t>, teams</w:t>
            </w:r>
            <w:r>
              <w:t xml:space="preserve"> etc</w:t>
            </w:r>
            <w:r w:rsidR="00664D9D">
              <w:t>.</w:t>
            </w:r>
          </w:p>
          <w:sdt>
            <w:sdtPr>
              <w:id w:val="-1999561879"/>
              <w:placeholder>
                <w:docPart w:val="C7DF7C7657A74F9580C31589D200B0F5"/>
              </w:placeholder>
              <w:showingPlcHdr/>
              <w:text w:multiLine="1"/>
            </w:sdtPr>
            <w:sdtContent>
              <w:p w:rsidR="005D5C9E" w:rsidRDefault="004C4224" w:rsidP="00967A9F">
                <w:r w:rsidRPr="00A605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5C9E" w:rsidRDefault="005D5C9E" w:rsidP="00967A9F"/>
        </w:tc>
      </w:tr>
    </w:tbl>
    <w:p w:rsidR="00363D4C" w:rsidRDefault="00363D4C" w:rsidP="00884C7F"/>
    <w:p w:rsidR="00C656CD" w:rsidRDefault="00363D4C" w:rsidP="00363D4C">
      <w:pPr>
        <w:pStyle w:val="Heading2"/>
      </w:pPr>
      <w: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63D4C" w:rsidTr="00363D4C">
        <w:tc>
          <w:tcPr>
            <w:tcW w:w="9242" w:type="dxa"/>
          </w:tcPr>
          <w:p w:rsidR="00363D4C" w:rsidRDefault="00664D9D" w:rsidP="00884C7F">
            <w:r>
              <w:t xml:space="preserve">Past achievements? </w:t>
            </w:r>
            <w:r w:rsidR="009A2B2A">
              <w:t>Do you have social media accounts? I</w:t>
            </w:r>
            <w:r w:rsidR="00691306">
              <w:t>f you have a logo</w:t>
            </w:r>
            <w:r w:rsidR="00AE4054">
              <w:t>/headshot</w:t>
            </w:r>
            <w:r w:rsidR="00691306">
              <w:t xml:space="preserve"> please provide details and upload artwork with this form.</w:t>
            </w:r>
          </w:p>
          <w:sdt>
            <w:sdtPr>
              <w:id w:val="331409289"/>
              <w:placeholder>
                <w:docPart w:val="DefaultPlaceholder_1082065158"/>
              </w:placeholder>
              <w:showingPlcHdr/>
              <w:text w:multiLine="1"/>
            </w:sdtPr>
            <w:sdtContent>
              <w:p w:rsidR="00363D4C" w:rsidRDefault="00EC3849" w:rsidP="00884C7F">
                <w:r w:rsidRPr="00A605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A2B2A" w:rsidRDefault="009A2B2A" w:rsidP="00884C7F"/>
          <w:p w:rsidR="00363D4C" w:rsidRDefault="00363D4C" w:rsidP="00884C7F"/>
        </w:tc>
      </w:tr>
    </w:tbl>
    <w:p w:rsidR="002A10CC" w:rsidRDefault="002A10CC" w:rsidP="00884C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3953"/>
        <w:gridCol w:w="2559"/>
        <w:gridCol w:w="2300"/>
      </w:tblGrid>
      <w:tr w:rsidR="00B76853" w:rsidTr="00AE4054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853" w:rsidRDefault="00B76853" w:rsidP="00B76853">
            <w:pPr>
              <w:pStyle w:val="Heading2"/>
              <w:outlineLvl w:val="1"/>
            </w:pPr>
            <w:r>
              <w:t>Checklist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853" w:rsidRDefault="00B76853" w:rsidP="00635BA4"/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853" w:rsidRDefault="00B76853" w:rsidP="00635BA4"/>
        </w:tc>
      </w:tr>
      <w:tr w:rsidR="00A059E3" w:rsidTr="00AE4054">
        <w:sdt>
          <w:sdtPr>
            <w:id w:val="101488481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39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</w:tcPr>
              <w:p w:rsidR="00A059E3" w:rsidRDefault="00EC3849" w:rsidP="00635BA4">
                <w:r>
                  <w:sym w:font="Wingdings" w:char="F06F"/>
                </w:r>
              </w:p>
            </w:tc>
          </w:sdtContent>
        </w:sdt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A059E3" w:rsidRDefault="00A059E3" w:rsidP="00635BA4">
            <w:r>
              <w:t>Completed this Affiliation form</w:t>
            </w:r>
          </w:p>
        </w:tc>
        <w:tc>
          <w:tcPr>
            <w:tcW w:w="4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3" w:rsidRDefault="00A059E3" w:rsidP="00B5445F">
            <w:r>
              <w:t xml:space="preserve">This form will be reviewed by the SRUCSA Executive at their next meeting. You will be notified by email </w:t>
            </w:r>
            <w:r w:rsidR="00B5445F">
              <w:t>of the result.</w:t>
            </w:r>
          </w:p>
        </w:tc>
      </w:tr>
      <w:tr w:rsidR="00A059E3" w:rsidTr="00AE4054">
        <w:sdt>
          <w:sdtPr>
            <w:id w:val="-12539270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059E3" w:rsidRDefault="00EC3849" w:rsidP="00635BA4">
                <w:r>
                  <w:sym w:font="Wingdings" w:char="F06F"/>
                </w:r>
              </w:p>
            </w:tc>
          </w:sdtContent>
        </w:sdt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9E3" w:rsidRDefault="00AE4054" w:rsidP="00635BA4">
            <w:r>
              <w:t>Completed optional Funding form</w:t>
            </w:r>
          </w:p>
        </w:tc>
        <w:tc>
          <w:tcPr>
            <w:tcW w:w="488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3" w:rsidRDefault="00A059E3" w:rsidP="00635BA4"/>
        </w:tc>
      </w:tr>
      <w:tr w:rsidR="00A059E3" w:rsidTr="00AE4054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E3" w:rsidRDefault="00A059E3" w:rsidP="00635BA4"/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9E3" w:rsidRDefault="00A059E3" w:rsidP="00635BA4"/>
        </w:tc>
        <w:tc>
          <w:tcPr>
            <w:tcW w:w="488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3" w:rsidRDefault="00A059E3" w:rsidP="00635BA4"/>
        </w:tc>
      </w:tr>
    </w:tbl>
    <w:p w:rsidR="00B76853" w:rsidRDefault="00B76853" w:rsidP="00635BA4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656CD" w:rsidRPr="00C656CD" w:rsidTr="00C656CD">
        <w:tc>
          <w:tcPr>
            <w:tcW w:w="4621" w:type="dxa"/>
          </w:tcPr>
          <w:p w:rsidR="00635BA4" w:rsidRPr="00C656CD" w:rsidRDefault="00635BA4" w:rsidP="00635BA4">
            <w:pPr>
              <w:rPr>
                <w:color w:val="808080" w:themeColor="background1" w:themeShade="80"/>
              </w:rPr>
            </w:pPr>
            <w:r w:rsidRPr="00C656CD">
              <w:rPr>
                <w:color w:val="808080" w:themeColor="background1" w:themeShade="80"/>
              </w:rPr>
              <w:lastRenderedPageBreak/>
              <w:t>For SRUCSA</w:t>
            </w:r>
            <w:r w:rsidR="00664D9D">
              <w:rPr>
                <w:color w:val="808080" w:themeColor="background1" w:themeShade="80"/>
              </w:rPr>
              <w:t xml:space="preserve"> use only</w:t>
            </w:r>
          </w:p>
        </w:tc>
        <w:tc>
          <w:tcPr>
            <w:tcW w:w="4621" w:type="dxa"/>
          </w:tcPr>
          <w:p w:rsidR="00635BA4" w:rsidRPr="00C656CD" w:rsidRDefault="00635BA4" w:rsidP="00635BA4">
            <w:pPr>
              <w:rPr>
                <w:color w:val="808080" w:themeColor="background1" w:themeShade="80"/>
              </w:rPr>
            </w:pPr>
          </w:p>
        </w:tc>
      </w:tr>
      <w:tr w:rsidR="00C656CD" w:rsidRPr="00C656CD" w:rsidTr="00C656CD">
        <w:tc>
          <w:tcPr>
            <w:tcW w:w="4621" w:type="dxa"/>
          </w:tcPr>
          <w:p w:rsidR="00635BA4" w:rsidRPr="00C656CD" w:rsidRDefault="00635BA4" w:rsidP="00EC3849">
            <w:pPr>
              <w:rPr>
                <w:color w:val="808080" w:themeColor="background1" w:themeShade="80"/>
              </w:rPr>
            </w:pPr>
            <w:r w:rsidRPr="00C656CD">
              <w:rPr>
                <w:color w:val="808080" w:themeColor="background1" w:themeShade="80"/>
              </w:rPr>
              <w:t>Date Received:</w:t>
            </w:r>
            <w:r w:rsidR="00EC3849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-1186595095"/>
                <w:placeholder>
                  <w:docPart w:val="DefaultPlaceholder_1082065160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EC3849">
                  <w:rPr>
                    <w:color w:val="808080" w:themeColor="background1" w:themeShade="80"/>
                  </w:rPr>
                  <w:t>DD/MM/YYYY</w:t>
                </w:r>
              </w:sdtContent>
            </w:sdt>
          </w:p>
        </w:tc>
        <w:tc>
          <w:tcPr>
            <w:tcW w:w="4621" w:type="dxa"/>
          </w:tcPr>
          <w:p w:rsidR="00635BA4" w:rsidRPr="00C656CD" w:rsidRDefault="00635BA4" w:rsidP="00635BA4">
            <w:pPr>
              <w:rPr>
                <w:color w:val="808080" w:themeColor="background1" w:themeShade="80"/>
              </w:rPr>
            </w:pPr>
            <w:r w:rsidRPr="00C656CD">
              <w:rPr>
                <w:color w:val="808080" w:themeColor="background1" w:themeShade="80"/>
              </w:rPr>
              <w:t>Date of Exec Meeting</w:t>
            </w:r>
            <w:r w:rsidR="00C656CD">
              <w:rPr>
                <w:color w:val="808080" w:themeColor="background1" w:themeShade="80"/>
              </w:rPr>
              <w:t>:</w:t>
            </w:r>
            <w:r w:rsidR="00EC3849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-1808387778"/>
                <w:placeholder>
                  <w:docPart w:val="E129B36FF6A140F08805C416768098B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EC3849">
                  <w:rPr>
                    <w:color w:val="808080" w:themeColor="background1" w:themeShade="80"/>
                  </w:rPr>
                  <w:t>DD/MM/YYYY</w:t>
                </w:r>
              </w:sdtContent>
            </w:sdt>
          </w:p>
        </w:tc>
      </w:tr>
      <w:tr w:rsidR="00C656CD" w:rsidRPr="00C656CD" w:rsidTr="00C656CD">
        <w:tc>
          <w:tcPr>
            <w:tcW w:w="4621" w:type="dxa"/>
          </w:tcPr>
          <w:p w:rsidR="00635BA4" w:rsidRPr="00C656CD" w:rsidRDefault="00635BA4" w:rsidP="00635BA4">
            <w:pPr>
              <w:rPr>
                <w:color w:val="808080" w:themeColor="background1" w:themeShade="80"/>
              </w:rPr>
            </w:pPr>
            <w:r w:rsidRPr="00C656CD">
              <w:rPr>
                <w:color w:val="808080" w:themeColor="background1" w:themeShade="80"/>
              </w:rPr>
              <w:t>Approved:</w:t>
            </w:r>
            <w:r w:rsidR="00EC3849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1750614449"/>
                <w:placeholder>
                  <w:docPart w:val="3BC4C3D2E4554EA6820B5F48A037D842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EC3849">
                  <w:rPr>
                    <w:color w:val="808080" w:themeColor="background1" w:themeShade="80"/>
                  </w:rPr>
                  <w:t>DD/MM/YYYY</w:t>
                </w:r>
              </w:sdtContent>
            </w:sdt>
          </w:p>
        </w:tc>
        <w:tc>
          <w:tcPr>
            <w:tcW w:w="4621" w:type="dxa"/>
          </w:tcPr>
          <w:p w:rsidR="00635BA4" w:rsidRPr="00C656CD" w:rsidRDefault="00A059E3" w:rsidP="00635BA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Affiliated:</w:t>
            </w:r>
            <w:r w:rsidR="00EC3849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-874307196"/>
                <w:placeholder>
                  <w:docPart w:val="4C7041F05E8543FABEBA460999CEA64D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EC3849">
                  <w:rPr>
                    <w:color w:val="808080" w:themeColor="background1" w:themeShade="80"/>
                  </w:rPr>
                  <w:t>DD/MM/YYYY</w:t>
                </w:r>
              </w:sdtContent>
            </w:sdt>
          </w:p>
        </w:tc>
      </w:tr>
    </w:tbl>
    <w:p w:rsidR="00635BA4" w:rsidRPr="00635BA4" w:rsidRDefault="00635BA4" w:rsidP="009A2B2A">
      <w:bookmarkStart w:id="0" w:name="_GoBack"/>
      <w:bookmarkEnd w:id="0"/>
    </w:p>
    <w:sectPr w:rsidR="00635BA4" w:rsidRPr="00635BA4" w:rsidSect="00A05263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AD" w:rsidRDefault="009042AD" w:rsidP="00884C7F">
      <w:r>
        <w:separator/>
      </w:r>
    </w:p>
  </w:endnote>
  <w:endnote w:type="continuationSeparator" w:id="0">
    <w:p w:rsidR="009042AD" w:rsidRDefault="009042AD" w:rsidP="0088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85460B" w:rsidTr="00967A9F">
      <w:tc>
        <w:tcPr>
          <w:tcW w:w="4621" w:type="dxa"/>
        </w:tcPr>
        <w:p w:rsidR="0085460B" w:rsidRPr="0085460B" w:rsidRDefault="0085460B" w:rsidP="00967A9F">
          <w:pPr>
            <w:pStyle w:val="Footer"/>
            <w:jc w:val="center"/>
            <w:rPr>
              <w:sz w:val="20"/>
              <w:szCs w:val="20"/>
            </w:rPr>
          </w:pPr>
          <w:r w:rsidRPr="0085460B">
            <w:rPr>
              <w:sz w:val="20"/>
              <w:szCs w:val="20"/>
            </w:rPr>
            <w:t>SRUCSA Affiliation Request Form</w:t>
          </w:r>
        </w:p>
      </w:tc>
      <w:tc>
        <w:tcPr>
          <w:tcW w:w="4621" w:type="dxa"/>
        </w:tcPr>
        <w:p w:rsidR="0085460B" w:rsidRPr="0085460B" w:rsidRDefault="0085460B" w:rsidP="0085460B">
          <w:pPr>
            <w:pStyle w:val="Footer"/>
            <w:jc w:val="right"/>
            <w:rPr>
              <w:sz w:val="20"/>
              <w:szCs w:val="20"/>
            </w:rPr>
          </w:pPr>
          <w:r w:rsidRPr="0085460B">
            <w:rPr>
              <w:sz w:val="20"/>
              <w:szCs w:val="20"/>
            </w:rPr>
            <w:fldChar w:fldCharType="begin"/>
          </w:r>
          <w:r w:rsidRPr="0085460B">
            <w:rPr>
              <w:sz w:val="20"/>
              <w:szCs w:val="20"/>
            </w:rPr>
            <w:instrText xml:space="preserve"> PAGE   \* MERGEFORMAT </w:instrText>
          </w:r>
          <w:r w:rsidRPr="0085460B">
            <w:rPr>
              <w:sz w:val="20"/>
              <w:szCs w:val="20"/>
            </w:rPr>
            <w:fldChar w:fldCharType="separate"/>
          </w:r>
          <w:r w:rsidR="004C4224">
            <w:rPr>
              <w:noProof/>
              <w:sz w:val="20"/>
              <w:szCs w:val="20"/>
            </w:rPr>
            <w:t>2</w:t>
          </w:r>
          <w:r w:rsidRPr="0085460B">
            <w:rPr>
              <w:noProof/>
              <w:sz w:val="20"/>
              <w:szCs w:val="20"/>
            </w:rPr>
            <w:fldChar w:fldCharType="end"/>
          </w:r>
        </w:p>
      </w:tc>
    </w:tr>
  </w:tbl>
  <w:p w:rsidR="0085460B" w:rsidRPr="0085460B" w:rsidRDefault="0085460B" w:rsidP="008546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85460B" w:rsidTr="0085460B">
      <w:tc>
        <w:tcPr>
          <w:tcW w:w="4621" w:type="dxa"/>
        </w:tcPr>
        <w:p w:rsidR="0085460B" w:rsidRPr="0085460B" w:rsidRDefault="0085460B" w:rsidP="00FB08ED">
          <w:pPr>
            <w:pStyle w:val="Footer"/>
            <w:jc w:val="center"/>
            <w:rPr>
              <w:sz w:val="20"/>
              <w:szCs w:val="20"/>
            </w:rPr>
          </w:pPr>
          <w:r w:rsidRPr="0085460B">
            <w:rPr>
              <w:sz w:val="20"/>
              <w:szCs w:val="20"/>
            </w:rPr>
            <w:t>SRUCSA</w:t>
          </w:r>
          <w:r w:rsidR="008C4E48">
            <w:rPr>
              <w:sz w:val="20"/>
              <w:szCs w:val="20"/>
            </w:rPr>
            <w:t xml:space="preserve"> Sports</w:t>
          </w:r>
          <w:r w:rsidRPr="0085460B">
            <w:rPr>
              <w:sz w:val="20"/>
              <w:szCs w:val="20"/>
            </w:rPr>
            <w:t xml:space="preserve"> Affiliation Request Form</w:t>
          </w:r>
        </w:p>
      </w:tc>
      <w:tc>
        <w:tcPr>
          <w:tcW w:w="4621" w:type="dxa"/>
        </w:tcPr>
        <w:p w:rsidR="0085460B" w:rsidRPr="0085460B" w:rsidRDefault="0085460B" w:rsidP="0085460B">
          <w:pPr>
            <w:pStyle w:val="Footer"/>
            <w:jc w:val="right"/>
            <w:rPr>
              <w:sz w:val="20"/>
              <w:szCs w:val="20"/>
            </w:rPr>
          </w:pPr>
          <w:r w:rsidRPr="0085460B">
            <w:rPr>
              <w:sz w:val="20"/>
              <w:szCs w:val="20"/>
            </w:rPr>
            <w:fldChar w:fldCharType="begin"/>
          </w:r>
          <w:r w:rsidRPr="0085460B">
            <w:rPr>
              <w:sz w:val="20"/>
              <w:szCs w:val="20"/>
            </w:rPr>
            <w:instrText xml:space="preserve"> PAGE   \* MERGEFORMAT </w:instrText>
          </w:r>
          <w:r w:rsidRPr="0085460B">
            <w:rPr>
              <w:sz w:val="20"/>
              <w:szCs w:val="20"/>
            </w:rPr>
            <w:fldChar w:fldCharType="separate"/>
          </w:r>
          <w:r w:rsidR="002A74BD">
            <w:rPr>
              <w:noProof/>
              <w:sz w:val="20"/>
              <w:szCs w:val="20"/>
            </w:rPr>
            <w:t>1</w:t>
          </w:r>
          <w:r w:rsidRPr="0085460B">
            <w:rPr>
              <w:noProof/>
              <w:sz w:val="20"/>
              <w:szCs w:val="20"/>
            </w:rPr>
            <w:fldChar w:fldCharType="end"/>
          </w:r>
        </w:p>
      </w:tc>
    </w:tr>
  </w:tbl>
  <w:p w:rsidR="0085460B" w:rsidRDefault="0085460B" w:rsidP="00854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AD" w:rsidRDefault="009042AD" w:rsidP="00884C7F">
      <w:r>
        <w:separator/>
      </w:r>
    </w:p>
  </w:footnote>
  <w:footnote w:type="continuationSeparator" w:id="0">
    <w:p w:rsidR="009042AD" w:rsidRDefault="009042AD" w:rsidP="00884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9"/>
      <w:gridCol w:w="2391"/>
    </w:tblGrid>
    <w:tr w:rsidR="00A05263" w:rsidRPr="009042AD" w:rsidTr="00A059E3">
      <w:trPr>
        <w:trHeight w:val="1979"/>
      </w:trPr>
      <w:tc>
        <w:tcPr>
          <w:tcW w:w="8222" w:type="dxa"/>
        </w:tcPr>
        <w:p w:rsidR="00A05263" w:rsidRPr="00A05263" w:rsidRDefault="00A05263" w:rsidP="00676F81">
          <w:pPr>
            <w:rPr>
              <w:rFonts w:ascii="Century Gothic" w:hAnsi="Century Gothic"/>
              <w:b/>
              <w:sz w:val="32"/>
            </w:rPr>
          </w:pPr>
          <w:r w:rsidRPr="00A05263">
            <w:rPr>
              <w:rFonts w:ascii="Century Gothic" w:hAnsi="Century Gothic"/>
              <w:b/>
              <w:sz w:val="32"/>
            </w:rPr>
            <w:t>SRUCSA Clubs and Societies</w:t>
          </w:r>
        </w:p>
        <w:p w:rsidR="00A05263" w:rsidRPr="00A05263" w:rsidRDefault="00AE4054" w:rsidP="00676F81">
          <w:pPr>
            <w:rPr>
              <w:rFonts w:ascii="Century Gothic" w:hAnsi="Century Gothic" w:cs="Aharoni"/>
              <w:b/>
              <w:sz w:val="52"/>
            </w:rPr>
          </w:pPr>
          <w:r>
            <w:rPr>
              <w:rFonts w:ascii="Century Gothic" w:hAnsi="Century Gothic" w:cs="Aharoni"/>
              <w:b/>
              <w:sz w:val="52"/>
            </w:rPr>
            <w:t xml:space="preserve">INDIVIDUAL </w:t>
          </w:r>
          <w:r w:rsidR="00C94A8F">
            <w:rPr>
              <w:rFonts w:ascii="Century Gothic" w:hAnsi="Century Gothic" w:cs="Aharoni"/>
              <w:b/>
              <w:sz w:val="52"/>
            </w:rPr>
            <w:t>AFFILIATION</w:t>
          </w:r>
          <w:r w:rsidR="00A05263" w:rsidRPr="00A05263">
            <w:rPr>
              <w:rFonts w:ascii="Century Gothic" w:hAnsi="Century Gothic" w:cs="Aharoni"/>
              <w:b/>
              <w:sz w:val="52"/>
            </w:rPr>
            <w:t xml:space="preserve"> REQUEST FORM</w:t>
          </w:r>
        </w:p>
        <w:p w:rsidR="00A05263" w:rsidRPr="009042AD" w:rsidRDefault="00A05263" w:rsidP="00676F81"/>
        <w:p w:rsidR="00A05263" w:rsidRDefault="00A05263" w:rsidP="00676F81">
          <w:r w:rsidRPr="009042AD">
            <w:rPr>
              <w:b/>
            </w:rPr>
            <w:t>Submit this application to your campus officer</w:t>
          </w:r>
          <w:r w:rsidRPr="009042AD">
            <w:t xml:space="preserve"> or </w:t>
          </w:r>
          <w:hyperlink r:id="rId1" w:history="1">
            <w:r w:rsidRPr="009042AD">
              <w:rPr>
                <w:rStyle w:val="Hyperlink"/>
                <w:rFonts w:ascii="Century Gothic" w:hAnsi="Century Gothic"/>
                <w:sz w:val="20"/>
              </w:rPr>
              <w:t>SRUCSA@sruc.ac.uk</w:t>
            </w:r>
          </w:hyperlink>
          <w:r w:rsidRPr="009042AD">
            <w:t xml:space="preserve">. </w:t>
          </w:r>
        </w:p>
        <w:p w:rsidR="00A05263" w:rsidRPr="009042AD" w:rsidRDefault="00A05263" w:rsidP="00C94A8F">
          <w:pPr>
            <w:rPr>
              <w:sz w:val="22"/>
            </w:rPr>
          </w:pPr>
          <w:r w:rsidRPr="009042AD">
            <w:t xml:space="preserve">Alternatively submit a paper copy to: SRUC Students’ Association, Peter Wilson Building, Kings Buildings, </w:t>
          </w:r>
          <w:r w:rsidR="00C94A8F">
            <w:t>W</w:t>
          </w:r>
          <w:r w:rsidRPr="009042AD">
            <w:t>est Mains Road, Edinburgh, EH9 3JG</w:t>
          </w:r>
        </w:p>
      </w:tc>
      <w:tc>
        <w:tcPr>
          <w:tcW w:w="2268" w:type="dxa"/>
        </w:tcPr>
        <w:p w:rsidR="00A05263" w:rsidRPr="009042AD" w:rsidRDefault="00A05263" w:rsidP="00676F81">
          <w:r w:rsidRPr="009042AD">
            <w:rPr>
              <w:noProof/>
              <w:lang w:eastAsia="en-GB"/>
            </w:rPr>
            <w:drawing>
              <wp:inline distT="0" distB="0" distL="0" distR="0" wp14:anchorId="7B269F67" wp14:editId="13BE29B5">
                <wp:extent cx="1381125" cy="1369654"/>
                <wp:effectExtent l="0" t="0" r="0" b="2540"/>
                <wp:docPr id="2" name="Picture 2" descr="H:\Posters and Flyers\graphics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:\Posters and Flyers\graphics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220" cy="1372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5263" w:rsidRDefault="00A05263" w:rsidP="00B768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23956"/>
    <w:multiLevelType w:val="hybridMultilevel"/>
    <w:tmpl w:val="BA58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873CD"/>
    <w:multiLevelType w:val="hybridMultilevel"/>
    <w:tmpl w:val="2D8A8A28"/>
    <w:lvl w:ilvl="0" w:tplc="DFE8633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B10DE"/>
    <w:multiLevelType w:val="hybridMultilevel"/>
    <w:tmpl w:val="597EA0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AD"/>
    <w:rsid w:val="000F7C00"/>
    <w:rsid w:val="002A10CC"/>
    <w:rsid w:val="002A74BD"/>
    <w:rsid w:val="00323ABF"/>
    <w:rsid w:val="00342EDA"/>
    <w:rsid w:val="00363D4C"/>
    <w:rsid w:val="004C4224"/>
    <w:rsid w:val="005D2689"/>
    <w:rsid w:val="005D5C9E"/>
    <w:rsid w:val="00635BA4"/>
    <w:rsid w:val="00664D9D"/>
    <w:rsid w:val="00691306"/>
    <w:rsid w:val="00784A4E"/>
    <w:rsid w:val="007D03D4"/>
    <w:rsid w:val="0085460B"/>
    <w:rsid w:val="00884C7F"/>
    <w:rsid w:val="008A5449"/>
    <w:rsid w:val="008C4E48"/>
    <w:rsid w:val="009042AD"/>
    <w:rsid w:val="009A2B2A"/>
    <w:rsid w:val="009D4DEF"/>
    <w:rsid w:val="00A05263"/>
    <w:rsid w:val="00A059E3"/>
    <w:rsid w:val="00A74DB3"/>
    <w:rsid w:val="00AE4054"/>
    <w:rsid w:val="00B5445F"/>
    <w:rsid w:val="00B76853"/>
    <w:rsid w:val="00C656CD"/>
    <w:rsid w:val="00C94A8F"/>
    <w:rsid w:val="00DA4077"/>
    <w:rsid w:val="00EC3849"/>
    <w:rsid w:val="00FA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63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884C7F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2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2AD"/>
  </w:style>
  <w:style w:type="paragraph" w:styleId="Footer">
    <w:name w:val="footer"/>
    <w:basedOn w:val="Normal"/>
    <w:link w:val="FooterChar"/>
    <w:uiPriority w:val="99"/>
    <w:unhideWhenUsed/>
    <w:rsid w:val="00904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2AD"/>
  </w:style>
  <w:style w:type="table" w:styleId="TableGrid">
    <w:name w:val="Table Grid"/>
    <w:basedOn w:val="TableNormal"/>
    <w:uiPriority w:val="59"/>
    <w:rsid w:val="0090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2AD"/>
    <w:rPr>
      <w:color w:val="0000FF" w:themeColor="hyperlink"/>
      <w:u w:val="single"/>
    </w:rPr>
  </w:style>
  <w:style w:type="paragraph" w:customStyle="1" w:styleId="Default">
    <w:name w:val="Default"/>
    <w:rsid w:val="00323AB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884C7F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4C7F"/>
    <w:rPr>
      <w:rFonts w:ascii="Century Gothic" w:hAnsi="Century Gothic" w:cs="Century Gothic"/>
      <w:b/>
      <w:b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42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63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884C7F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2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2AD"/>
  </w:style>
  <w:style w:type="paragraph" w:styleId="Footer">
    <w:name w:val="footer"/>
    <w:basedOn w:val="Normal"/>
    <w:link w:val="FooterChar"/>
    <w:uiPriority w:val="99"/>
    <w:unhideWhenUsed/>
    <w:rsid w:val="00904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2AD"/>
  </w:style>
  <w:style w:type="table" w:styleId="TableGrid">
    <w:name w:val="Table Grid"/>
    <w:basedOn w:val="TableNormal"/>
    <w:uiPriority w:val="59"/>
    <w:rsid w:val="0090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2AD"/>
    <w:rPr>
      <w:color w:val="0000FF" w:themeColor="hyperlink"/>
      <w:u w:val="single"/>
    </w:rPr>
  </w:style>
  <w:style w:type="paragraph" w:customStyle="1" w:styleId="Default">
    <w:name w:val="Default"/>
    <w:rsid w:val="00323AB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884C7F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4C7F"/>
    <w:rPr>
      <w:rFonts w:ascii="Century Gothic" w:hAnsi="Century Gothic" w:cs="Century Gothic"/>
      <w:b/>
      <w:b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4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RUCSA@sruc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A01AF-7C52-4346-A4CD-529563C1C7C5}"/>
      </w:docPartPr>
      <w:docPartBody>
        <w:p w:rsidR="00000000" w:rsidRDefault="001E32C0"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44B979086DDA44A0BD7904D6F6272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D3E91-02E2-4981-9035-FBD4C9B0F477}"/>
      </w:docPartPr>
      <w:docPartBody>
        <w:p w:rsidR="00000000" w:rsidRDefault="001E32C0" w:rsidP="001E32C0">
          <w:pPr>
            <w:pStyle w:val="44B979086DDA44A0BD7904D6F6272B861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0C69F9784DAB4C66A840EB289D300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FEA8-CFB7-46BB-BD9B-DF27F08F41D1}"/>
      </w:docPartPr>
      <w:docPartBody>
        <w:p w:rsidR="00000000" w:rsidRDefault="001E32C0" w:rsidP="001E32C0">
          <w:pPr>
            <w:pStyle w:val="0C69F9784DAB4C66A840EB289D3008CE1"/>
          </w:pPr>
          <w:r>
            <w:rPr>
              <w:rStyle w:val="PlaceholderText"/>
            </w:rPr>
            <w:t>S0000000@sruc.ac.uk</w:t>
          </w:r>
        </w:p>
      </w:docPartBody>
    </w:docPart>
    <w:docPart>
      <w:docPartPr>
        <w:name w:val="7FF951024D324B0C92FAB5384387A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9EAC-DEB8-4549-8409-EEFF097419DC}"/>
      </w:docPartPr>
      <w:docPartBody>
        <w:p w:rsidR="00000000" w:rsidRDefault="001E32C0" w:rsidP="001E32C0">
          <w:pPr>
            <w:pStyle w:val="7FF951024D324B0C92FAB5384387AEE1"/>
          </w:pPr>
          <w:r>
            <w:rPr>
              <w:rStyle w:val="PlaceholderText"/>
            </w:rPr>
            <w:t>Username@domain.co.uk</w:t>
          </w:r>
        </w:p>
      </w:docPartBody>
    </w:docPart>
    <w:docPart>
      <w:docPartPr>
        <w:name w:val="8F2E2A2E2FF048BF985450A7B215E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F4DDA-CBEC-4FA3-A6F8-88050C25B903}"/>
      </w:docPartPr>
      <w:docPartBody>
        <w:p w:rsidR="00000000" w:rsidRDefault="001E32C0" w:rsidP="001E32C0">
          <w:pPr>
            <w:pStyle w:val="8F2E2A2E2FF048BF985450A7B215E2481"/>
          </w:pPr>
          <w:r w:rsidRPr="00A60541">
            <w:rPr>
              <w:rStyle w:val="PlaceholderText"/>
            </w:rPr>
            <w:t>Choose an item.</w:t>
          </w:r>
        </w:p>
      </w:docPartBody>
    </w:docPart>
    <w:docPart>
      <w:docPartPr>
        <w:name w:val="FD3F7C2C30574DD5B74255FCC699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1944D-0236-4238-99FB-1A2F2D0B7E55}"/>
      </w:docPartPr>
      <w:docPartBody>
        <w:p w:rsidR="00000000" w:rsidRDefault="001E32C0" w:rsidP="001E32C0">
          <w:pPr>
            <w:pStyle w:val="FD3F7C2C30574DD5B74255FCC69954C2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9CAA71B1F41F47A497DF3C8AFCD0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E9864-4F3D-4BFF-92AC-0E93D3B9842D}"/>
      </w:docPartPr>
      <w:docPartBody>
        <w:p w:rsidR="00000000" w:rsidRDefault="001E32C0" w:rsidP="001E32C0">
          <w:pPr>
            <w:pStyle w:val="9CAA71B1F41F47A497DF3C8AFCD028BE"/>
          </w:pPr>
          <w:r>
            <w:rPr>
              <w:rStyle w:val="PlaceholderText"/>
            </w:rPr>
            <w:t>Bank Name</w:t>
          </w:r>
          <w:r w:rsidRPr="00A60541">
            <w:rPr>
              <w:rStyle w:val="PlaceholderText"/>
            </w:rPr>
            <w:t>.</w:t>
          </w:r>
        </w:p>
      </w:docPartBody>
    </w:docPart>
    <w:docPart>
      <w:docPartPr>
        <w:name w:val="3BFC92093BDA47EFA29160221BD4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3EAF9-A759-4663-A513-E144FA0B8D36}"/>
      </w:docPartPr>
      <w:docPartBody>
        <w:p w:rsidR="00000000" w:rsidRDefault="001E32C0" w:rsidP="001E32C0">
          <w:pPr>
            <w:pStyle w:val="3BFC92093BDA47EFA29160221BD4651E"/>
          </w:pPr>
          <w:r>
            <w:rPr>
              <w:rStyle w:val="PlaceholderText"/>
            </w:rPr>
            <w:t>00000000</w:t>
          </w:r>
        </w:p>
      </w:docPartBody>
    </w:docPart>
    <w:docPart>
      <w:docPartPr>
        <w:name w:val="AEE7EAD2F43F4092AC7051E7867FB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016D4-93C7-4111-A621-45E00DCD79B5}"/>
      </w:docPartPr>
      <w:docPartBody>
        <w:p w:rsidR="00000000" w:rsidRDefault="001E32C0" w:rsidP="001E32C0">
          <w:pPr>
            <w:pStyle w:val="AEE7EAD2F43F4092AC7051E7867FB3FB"/>
          </w:pPr>
          <w:r>
            <w:rPr>
              <w:rStyle w:val="PlaceholderText"/>
            </w:rPr>
            <w:t>00-00-00</w:t>
          </w:r>
        </w:p>
      </w:docPartBody>
    </w:docPart>
    <w:docPart>
      <w:docPartPr>
        <w:name w:val="EF6C837B4AD342858E70B8BB6171D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DFB2-9EDA-45DA-81C0-A9CAAB7EB369}"/>
      </w:docPartPr>
      <w:docPartBody>
        <w:p w:rsidR="00000000" w:rsidRDefault="001E32C0" w:rsidP="001E32C0">
          <w:pPr>
            <w:pStyle w:val="EF6C837B4AD342858E70B8BB6171D7BC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C7DF7C7657A74F9580C31589D200B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DFD3E-5462-4078-8884-F01C2DA1A417}"/>
      </w:docPartPr>
      <w:docPartBody>
        <w:p w:rsidR="00000000" w:rsidRDefault="001E32C0" w:rsidP="001E32C0">
          <w:pPr>
            <w:pStyle w:val="C7DF7C7657A74F9580C31589D200B0F5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AE04C-DF15-4325-9BC0-79B00EDD5FE3}"/>
      </w:docPartPr>
      <w:docPartBody>
        <w:p w:rsidR="00000000" w:rsidRDefault="001E32C0">
          <w:r w:rsidRPr="00A60541">
            <w:rPr>
              <w:rStyle w:val="PlaceholderText"/>
            </w:rPr>
            <w:t>Click here to enter a date.</w:t>
          </w:r>
        </w:p>
      </w:docPartBody>
    </w:docPart>
    <w:docPart>
      <w:docPartPr>
        <w:name w:val="3BC4C3D2E4554EA6820B5F48A037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1E9EA-155F-4488-9279-F5D52DB8ADD3}"/>
      </w:docPartPr>
      <w:docPartBody>
        <w:p w:rsidR="00000000" w:rsidRDefault="001E32C0" w:rsidP="001E32C0">
          <w:pPr>
            <w:pStyle w:val="3BC4C3D2E4554EA6820B5F48A037D842"/>
          </w:pPr>
          <w:r w:rsidRPr="00A60541">
            <w:rPr>
              <w:rStyle w:val="PlaceholderText"/>
            </w:rPr>
            <w:t>Click here to enter a date.</w:t>
          </w:r>
        </w:p>
      </w:docPartBody>
    </w:docPart>
    <w:docPart>
      <w:docPartPr>
        <w:name w:val="E129B36FF6A140F08805C4167680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A7EE6-EB94-4758-9975-329FBA6BD3EC}"/>
      </w:docPartPr>
      <w:docPartBody>
        <w:p w:rsidR="00000000" w:rsidRDefault="001E32C0" w:rsidP="001E32C0">
          <w:pPr>
            <w:pStyle w:val="E129B36FF6A140F08805C416768098B6"/>
          </w:pPr>
          <w:r w:rsidRPr="00A6054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C0"/>
    <w:rsid w:val="001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2C0"/>
    <w:rPr>
      <w:color w:val="808080"/>
    </w:rPr>
  </w:style>
  <w:style w:type="paragraph" w:customStyle="1" w:styleId="44B979086DDA44A0BD7904D6F6272B86">
    <w:name w:val="44B979086DDA44A0BD7904D6F6272B86"/>
    <w:rsid w:val="001E32C0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C69F9784DAB4C66A840EB289D3008CE">
    <w:name w:val="0C69F9784DAB4C66A840EB289D3008CE"/>
    <w:rsid w:val="001E32C0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FF951024D324B0C92FAB5384387AEE1">
    <w:name w:val="7FF951024D324B0C92FAB5384387AEE1"/>
    <w:rsid w:val="001E32C0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F2E2A2E2FF048BF985450A7B215E248">
    <w:name w:val="8F2E2A2E2FF048BF985450A7B215E248"/>
    <w:rsid w:val="001E32C0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4B979086DDA44A0BD7904D6F6272B861">
    <w:name w:val="44B979086DDA44A0BD7904D6F6272B861"/>
    <w:rsid w:val="001E32C0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C69F9784DAB4C66A840EB289D3008CE1">
    <w:name w:val="0C69F9784DAB4C66A840EB289D3008CE1"/>
    <w:rsid w:val="001E32C0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F2E2A2E2FF048BF985450A7B215E2481">
    <w:name w:val="8F2E2A2E2FF048BF985450A7B215E2481"/>
    <w:rsid w:val="001E32C0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D3F7C2C30574DD5B74255FCC69954C2">
    <w:name w:val="FD3F7C2C30574DD5B74255FCC69954C2"/>
    <w:rsid w:val="001E32C0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CAA71B1F41F47A497DF3C8AFCD028BE">
    <w:name w:val="9CAA71B1F41F47A497DF3C8AFCD028BE"/>
    <w:rsid w:val="001E32C0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BFC92093BDA47EFA29160221BD4651E">
    <w:name w:val="3BFC92093BDA47EFA29160221BD4651E"/>
    <w:rsid w:val="001E32C0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EE7EAD2F43F4092AC7051E7867FB3FB">
    <w:name w:val="AEE7EAD2F43F4092AC7051E7867FB3FB"/>
    <w:rsid w:val="001E32C0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F6C837B4AD342858E70B8BB6171D7BC">
    <w:name w:val="EF6C837B4AD342858E70B8BB6171D7BC"/>
    <w:rsid w:val="001E32C0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7DF7C7657A74F9580C31589D200B0F5">
    <w:name w:val="C7DF7C7657A74F9580C31589D200B0F5"/>
    <w:rsid w:val="001E32C0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BC4C3D2E4554EA6820B5F48A037D842">
    <w:name w:val="3BC4C3D2E4554EA6820B5F48A037D842"/>
    <w:rsid w:val="001E32C0"/>
  </w:style>
  <w:style w:type="paragraph" w:customStyle="1" w:styleId="E129B36FF6A140F08805C416768098B6">
    <w:name w:val="E129B36FF6A140F08805C416768098B6"/>
    <w:rsid w:val="001E32C0"/>
  </w:style>
  <w:style w:type="paragraph" w:customStyle="1" w:styleId="4C7041F05E8543FABEBA460999CEA64D">
    <w:name w:val="4C7041F05E8543FABEBA460999CEA64D"/>
    <w:rsid w:val="001E3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2C0"/>
    <w:rPr>
      <w:color w:val="808080"/>
    </w:rPr>
  </w:style>
  <w:style w:type="paragraph" w:customStyle="1" w:styleId="44B979086DDA44A0BD7904D6F6272B86">
    <w:name w:val="44B979086DDA44A0BD7904D6F6272B86"/>
    <w:rsid w:val="001E32C0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C69F9784DAB4C66A840EB289D3008CE">
    <w:name w:val="0C69F9784DAB4C66A840EB289D3008CE"/>
    <w:rsid w:val="001E32C0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FF951024D324B0C92FAB5384387AEE1">
    <w:name w:val="7FF951024D324B0C92FAB5384387AEE1"/>
    <w:rsid w:val="001E32C0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F2E2A2E2FF048BF985450A7B215E248">
    <w:name w:val="8F2E2A2E2FF048BF985450A7B215E248"/>
    <w:rsid w:val="001E32C0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4B979086DDA44A0BD7904D6F6272B861">
    <w:name w:val="44B979086DDA44A0BD7904D6F6272B861"/>
    <w:rsid w:val="001E32C0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C69F9784DAB4C66A840EB289D3008CE1">
    <w:name w:val="0C69F9784DAB4C66A840EB289D3008CE1"/>
    <w:rsid w:val="001E32C0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F2E2A2E2FF048BF985450A7B215E2481">
    <w:name w:val="8F2E2A2E2FF048BF985450A7B215E2481"/>
    <w:rsid w:val="001E32C0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D3F7C2C30574DD5B74255FCC69954C2">
    <w:name w:val="FD3F7C2C30574DD5B74255FCC69954C2"/>
    <w:rsid w:val="001E32C0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CAA71B1F41F47A497DF3C8AFCD028BE">
    <w:name w:val="9CAA71B1F41F47A497DF3C8AFCD028BE"/>
    <w:rsid w:val="001E32C0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BFC92093BDA47EFA29160221BD4651E">
    <w:name w:val="3BFC92093BDA47EFA29160221BD4651E"/>
    <w:rsid w:val="001E32C0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EE7EAD2F43F4092AC7051E7867FB3FB">
    <w:name w:val="AEE7EAD2F43F4092AC7051E7867FB3FB"/>
    <w:rsid w:val="001E32C0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F6C837B4AD342858E70B8BB6171D7BC">
    <w:name w:val="EF6C837B4AD342858E70B8BB6171D7BC"/>
    <w:rsid w:val="001E32C0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7DF7C7657A74F9580C31589D200B0F5">
    <w:name w:val="C7DF7C7657A74F9580C31589D200B0F5"/>
    <w:rsid w:val="001E32C0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BC4C3D2E4554EA6820B5F48A037D842">
    <w:name w:val="3BC4C3D2E4554EA6820B5F48A037D842"/>
    <w:rsid w:val="001E32C0"/>
  </w:style>
  <w:style w:type="paragraph" w:customStyle="1" w:styleId="E129B36FF6A140F08805C416768098B6">
    <w:name w:val="E129B36FF6A140F08805C416768098B6"/>
    <w:rsid w:val="001E32C0"/>
  </w:style>
  <w:style w:type="paragraph" w:customStyle="1" w:styleId="4C7041F05E8543FABEBA460999CEA64D">
    <w:name w:val="4C7041F05E8543FABEBA460999CEA64D"/>
    <w:rsid w:val="001E3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16B128C4</Template>
  <TotalTime>23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Bamkin</dc:creator>
  <cp:lastModifiedBy>James Bamkin</cp:lastModifiedBy>
  <cp:revision>6</cp:revision>
  <dcterms:created xsi:type="dcterms:W3CDTF">2018-04-20T16:20:00Z</dcterms:created>
  <dcterms:modified xsi:type="dcterms:W3CDTF">2018-12-19T16:08:00Z</dcterms:modified>
</cp:coreProperties>
</file>