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5D5C9E" w:rsidP="00A05263">
      <w:pPr>
        <w:pStyle w:val="Heading2"/>
      </w:pPr>
      <w:r>
        <w:t>Team</w:t>
      </w:r>
      <w:r w:rsidR="00323ABF" w:rsidRPr="002A10CC">
        <w:t>/Club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977A46">
            <w:r w:rsidRPr="002A10CC">
              <w:t xml:space="preserve">Name of </w:t>
            </w:r>
            <w:r w:rsidR="005D5C9E">
              <w:t>Team</w:t>
            </w:r>
            <w:r w:rsidR="00977A46">
              <w:t>/Club</w:t>
            </w:r>
          </w:p>
        </w:tc>
        <w:sdt>
          <w:sdtPr>
            <w:id w:val="393553277"/>
            <w:placeholder>
              <w:docPart w:val="126394B340184980AD69BD792D6677A8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A34731" w:rsidP="00A34731">
                <w:r>
                  <w:rPr>
                    <w:rStyle w:val="PlaceholderText"/>
                  </w:rPr>
                  <w:t>Team Name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id w:val="-2029943918"/>
            <w:placeholder>
              <w:docPart w:val="F691B25895404311AAAB4CBD879FBF09"/>
            </w:placeholder>
            <w:showingPlcHdr/>
            <w:comboBox>
              <w:listItem w:value="Choose your campus"/>
              <w:listItem w:displayText="Aberdeen" w:value="Aberdeen"/>
              <w:listItem w:displayText="Ayr" w:value="Ayr"/>
              <w:listItem w:displayText="Barony" w:value="Barony"/>
              <w:listItem w:displayText="Edinburgh" w:value="Edinburgh"/>
              <w:listItem w:displayText="Elmwood" w:value="Elmwood"/>
              <w:listItem w:displayText="Oatridge" w:value="Oatridge"/>
            </w:comboBox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A34731" w:rsidP="00884C7F">
                <w:r w:rsidRPr="000B46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7A46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977A46" w:rsidRPr="002A10CC" w:rsidRDefault="00977A46" w:rsidP="00884C7F">
            <w:r>
              <w:t>Team/Club Email</w:t>
            </w:r>
          </w:p>
        </w:tc>
        <w:sdt>
          <w:sdtPr>
            <w:id w:val="1559982226"/>
            <w:placeholder>
              <w:docPart w:val="A359DF07C1464FE4991BB8DE3C650DC9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977A46" w:rsidRPr="002A10CC" w:rsidRDefault="00A34731" w:rsidP="00A34731">
                <w:r>
                  <w:rPr>
                    <w:rStyle w:val="PlaceholderText"/>
                  </w:rPr>
                  <w:t>CluborSoc@domain.co.uk</w:t>
                </w:r>
              </w:p>
            </w:tc>
          </w:sdtContent>
        </w:sdt>
      </w:tr>
    </w:tbl>
    <w:p w:rsidR="00323ABF" w:rsidRDefault="00323ABF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8F" w:rsidTr="009A2B2A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C94A8F" w:rsidRPr="009A2B2A" w:rsidRDefault="00C94A8F" w:rsidP="00FA5B29">
            <w:pPr>
              <w:pStyle w:val="Heading2"/>
              <w:outlineLvl w:val="1"/>
              <w:rPr>
                <w:color w:val="000000" w:themeColor="text1"/>
              </w:rPr>
            </w:pPr>
            <w:r w:rsidRPr="009A2B2A">
              <w:rPr>
                <w:color w:val="000000" w:themeColor="text1"/>
              </w:rPr>
              <w:t xml:space="preserve">What </w:t>
            </w:r>
            <w:r w:rsidR="00FA5B29">
              <w:rPr>
                <w:color w:val="000000" w:themeColor="text1"/>
              </w:rPr>
              <w:t>sport or activity are you doing</w:t>
            </w:r>
            <w:r w:rsidR="005D2689" w:rsidRPr="009A2B2A">
              <w:rPr>
                <w:color w:val="000000" w:themeColor="text1"/>
              </w:rPr>
              <w:t>?</w:t>
            </w:r>
          </w:p>
        </w:tc>
      </w:tr>
      <w:tr w:rsidR="00C94A8F" w:rsidTr="00691306">
        <w:sdt>
          <w:sdtPr>
            <w:id w:val="-645204708"/>
            <w:placeholder>
              <w:docPart w:val="7B8DF16BB5F14435A2772B1BAA12BA8F"/>
            </w:placeholder>
            <w:showingPlcHdr/>
            <w:text/>
          </w:sdtPr>
          <w:sdtContent>
            <w:tc>
              <w:tcPr>
                <w:tcW w:w="924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0558CE" w:rsidRDefault="00A34731" w:rsidP="00C94A8F">
                <w:r w:rsidRPr="000B4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94A8F" w:rsidRDefault="00C94A8F" w:rsidP="00884C7F"/>
    <w:p w:rsidR="00977A46" w:rsidRDefault="00977A46" w:rsidP="00884C7F">
      <w:r>
        <w:t>Club team bank details (if needed)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5D5C9E" w:rsidTr="00967A9F">
        <w:tc>
          <w:tcPr>
            <w:tcW w:w="1540" w:type="dxa"/>
            <w:tcBorders>
              <w:right w:val="single" w:sz="4" w:space="0" w:color="auto"/>
            </w:tcBorders>
          </w:tcPr>
          <w:p w:rsidR="005D5C9E" w:rsidRDefault="005D5C9E" w:rsidP="00967A9F">
            <w:r>
              <w:t>Bank Name:</w:t>
            </w:r>
          </w:p>
        </w:tc>
        <w:sdt>
          <w:sdtPr>
            <w:id w:val="-1604726643"/>
            <w:placeholder>
              <w:docPart w:val="62AA15D662534C57A0EF707A15A2D4DC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A34731" w:rsidP="00A34731"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D5C9E" w:rsidRDefault="005D5C9E" w:rsidP="00967A9F">
            <w:r>
              <w:t>Account No:</w:t>
            </w:r>
          </w:p>
        </w:tc>
        <w:sdt>
          <w:sdtPr>
            <w:id w:val="1281383139"/>
            <w:placeholder>
              <w:docPart w:val="206430524B0D4004AB62B8F7DA426A18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A34731" w:rsidP="00A34731">
                <w:r>
                  <w:rPr>
                    <w:rStyle w:val="PlaceholderText"/>
                  </w:rPr>
                  <w:t>00000000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D5C9E" w:rsidRDefault="005D5C9E" w:rsidP="00967A9F">
            <w:r>
              <w:t>Sort Code:</w:t>
            </w:r>
          </w:p>
        </w:tc>
        <w:sdt>
          <w:sdtPr>
            <w:id w:val="-1009675252"/>
            <w:placeholder>
              <w:docPart w:val="22B0303120C64D3FA461938E0301CDB2"/>
            </w:placeholder>
            <w:showingPlcHdr/>
            <w:text/>
          </w:sdtPr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A34731" w:rsidP="00A34731">
                <w:r>
                  <w:rPr>
                    <w:rStyle w:val="PlaceholderText"/>
                  </w:rPr>
                  <w:t>00-00-00</w:t>
                </w:r>
              </w:p>
            </w:tc>
          </w:sdtContent>
        </w:sdt>
      </w:tr>
    </w:tbl>
    <w:p w:rsidR="005D5C9E" w:rsidRDefault="005D5C9E" w:rsidP="00884C7F"/>
    <w:p w:rsidR="00FA5B29" w:rsidRDefault="00FA5B29" w:rsidP="00FA5B29">
      <w:pPr>
        <w:pStyle w:val="Heading2"/>
      </w:pPr>
      <w:r>
        <w:t>Your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5B29" w:rsidTr="00CF02A1">
        <w:tc>
          <w:tcPr>
            <w:tcW w:w="9242" w:type="dxa"/>
            <w:gridSpan w:val="3"/>
            <w:tcBorders>
              <w:bottom w:val="single" w:sz="6" w:space="0" w:color="000000" w:themeColor="text1"/>
            </w:tcBorders>
          </w:tcPr>
          <w:p w:rsidR="00FA5B29" w:rsidRPr="0085460B" w:rsidRDefault="00FA5B29" w:rsidP="00977A46">
            <w:pPr>
              <w:rPr>
                <w:sz w:val="20"/>
                <w:szCs w:val="20"/>
              </w:rPr>
            </w:pPr>
            <w:r w:rsidRPr="0085460B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clubs</w:t>
            </w:r>
            <w:r w:rsidRPr="0085460B">
              <w:rPr>
                <w:sz w:val="20"/>
                <w:szCs w:val="20"/>
              </w:rPr>
              <w:t xml:space="preserve"> should have three key members, </w:t>
            </w:r>
            <w:r>
              <w:rPr>
                <w:sz w:val="20"/>
                <w:szCs w:val="20"/>
              </w:rPr>
              <w:t xml:space="preserve">Captain </w:t>
            </w:r>
            <w:r w:rsidRPr="0085460B">
              <w:rPr>
                <w:sz w:val="20"/>
                <w:szCs w:val="20"/>
              </w:rPr>
              <w:t xml:space="preserve">(leadership), secretary (organisation) and treasurer (funding). Other positions may include a Social Activities </w:t>
            </w:r>
            <w:r w:rsidR="005D5C9E">
              <w:rPr>
                <w:sz w:val="20"/>
                <w:szCs w:val="20"/>
              </w:rPr>
              <w:t>Convenor</w:t>
            </w:r>
            <w:r w:rsidRPr="0085460B">
              <w:rPr>
                <w:sz w:val="20"/>
                <w:szCs w:val="20"/>
              </w:rPr>
              <w:t xml:space="preserve"> or a </w:t>
            </w:r>
            <w:r w:rsidR="00977A46">
              <w:rPr>
                <w:sz w:val="20"/>
                <w:szCs w:val="20"/>
              </w:rPr>
              <w:t>f</w:t>
            </w:r>
            <w:r w:rsidRPr="0085460B">
              <w:rPr>
                <w:sz w:val="20"/>
                <w:szCs w:val="20"/>
              </w:rPr>
              <w:t>irst year rep.</w:t>
            </w:r>
          </w:p>
        </w:tc>
      </w:tr>
      <w:tr w:rsidR="00FA5B29" w:rsidTr="00CF02A1">
        <w:tc>
          <w:tcPr>
            <w:tcW w:w="3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FA5B29" w:rsidRDefault="00FA5B29" w:rsidP="00967A9F">
            <w:r>
              <w:t>Position</w:t>
            </w:r>
          </w:p>
        </w:tc>
        <w:tc>
          <w:tcPr>
            <w:tcW w:w="30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A5B29" w:rsidRDefault="00FA5B29" w:rsidP="00967A9F">
            <w:r>
              <w:t>Name</w:t>
            </w:r>
          </w:p>
        </w:tc>
        <w:tc>
          <w:tcPr>
            <w:tcW w:w="308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B29" w:rsidRDefault="00FA5B29" w:rsidP="00967A9F">
            <w:r>
              <w:t>Student number</w:t>
            </w:r>
          </w:p>
        </w:tc>
      </w:tr>
      <w:tr w:rsidR="00FA5B29" w:rsidTr="00CF02A1">
        <w:sdt>
          <w:sdtPr>
            <w:id w:val="-1868598984"/>
            <w:placeholder>
              <w:docPart w:val="2003614362F148A9A7410E1375EED91D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6" w:space="0" w:color="000000" w:themeColor="text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A34731">
                <w:r>
                  <w:rPr>
                    <w:rStyle w:val="PlaceholderText"/>
                  </w:rPr>
                  <w:t>Captain</w:t>
                </w:r>
              </w:p>
            </w:tc>
          </w:sdtContent>
        </w:sdt>
        <w:sdt>
          <w:sdtPr>
            <w:id w:val="-700861959"/>
            <w:placeholder>
              <w:docPart w:val="FB1344FFD7C54899B75748BD591AD024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000000" w:themeColor="text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A34731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-676113027"/>
            <w:placeholder>
              <w:docPart w:val="94C6E30278DF4BF4839738176DACA23F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000000" w:themeColor="text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A34731">
                <w:r>
                  <w:rPr>
                    <w:rStyle w:val="PlaceholderText"/>
                  </w:rPr>
                  <w:t>S000000000</w:t>
                </w:r>
              </w:p>
            </w:tc>
          </w:sdtContent>
        </w:sdt>
      </w:tr>
      <w:tr w:rsidR="00FA5B29" w:rsidTr="00CF02A1">
        <w:sdt>
          <w:sdtPr>
            <w:id w:val="-1749182238"/>
            <w:placeholder>
              <w:docPart w:val="27585A0E4B4248E99356EAABA7D84718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A34731">
                <w:r>
                  <w:rPr>
                    <w:rStyle w:val="PlaceholderText"/>
                  </w:rPr>
                  <w:t>Secretary</w:t>
                </w:r>
              </w:p>
            </w:tc>
          </w:sdtContent>
        </w:sdt>
        <w:sdt>
          <w:sdtPr>
            <w:id w:val="243459678"/>
            <w:placeholder>
              <w:docPart w:val="36235A96C561485585535E7C473AFF79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967A9F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-510460712"/>
            <w:placeholder>
              <w:docPart w:val="64551FA0CFE14C4BA74733B90CEF26FF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967A9F">
                <w:r>
                  <w:rPr>
                    <w:rStyle w:val="PlaceholderText"/>
                  </w:rPr>
                  <w:t>S000000000</w:t>
                </w:r>
              </w:p>
            </w:tc>
          </w:sdtContent>
        </w:sdt>
      </w:tr>
      <w:tr w:rsidR="00FA5B29" w:rsidTr="00CF02A1">
        <w:sdt>
          <w:sdtPr>
            <w:id w:val="443194710"/>
            <w:placeholder>
              <w:docPart w:val="6C13F8C540744532A022425CAB4AEEB1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A34731">
                <w:r>
                  <w:rPr>
                    <w:rStyle w:val="PlaceholderText"/>
                  </w:rPr>
                  <w:t>Treasurer</w:t>
                </w:r>
              </w:p>
            </w:tc>
          </w:sdtContent>
        </w:sdt>
        <w:sdt>
          <w:sdtPr>
            <w:id w:val="-665777888"/>
            <w:placeholder>
              <w:docPart w:val="F9ED003B18694140AC9FEED06E8912AE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967A9F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2074999577"/>
            <w:placeholder>
              <w:docPart w:val="6AA8999CF7E141D58B05D2AF82AE1E2F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D9D9D9" w:themeFill="background1" w:themeFillShade="D9"/>
              </w:tcPr>
              <w:p w:rsidR="00FA5B29" w:rsidRDefault="00A34731" w:rsidP="00967A9F">
                <w:r>
                  <w:rPr>
                    <w:rStyle w:val="PlaceholderText"/>
                  </w:rPr>
                  <w:t>S000000000</w:t>
                </w:r>
              </w:p>
            </w:tc>
          </w:sdtContent>
        </w:sdt>
      </w:tr>
      <w:tr w:rsidR="00FA5B29" w:rsidTr="00CF02A1">
        <w:sdt>
          <w:sdtPr>
            <w:id w:val="405119165"/>
            <w:placeholder>
              <w:docPart w:val="D8E7750811D8429DA3D3294C11B9DC37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6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id w:val="440721011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  <w:sdt>
          <w:sdtPr>
            <w:id w:val="-2012680304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6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</w:tr>
      <w:tr w:rsidR="00FA5B29" w:rsidTr="00CF02A1">
        <w:sdt>
          <w:sdtPr>
            <w:id w:val="-1273244121"/>
            <w:placeholder>
              <w:docPart w:val="DefaultPlaceholder_1082065158"/>
            </w:placeholder>
            <w:text/>
          </w:sdtPr>
          <w:sdtContent>
            <w:tc>
              <w:tcPr>
                <w:tcW w:w="30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  <w:sdt>
          <w:sdtPr>
            <w:id w:val="306436049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  <w:sdt>
          <w:sdtPr>
            <w:id w:val="832880312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</w:tr>
      <w:tr w:rsidR="00FA5B29" w:rsidTr="00CF02A1">
        <w:sdt>
          <w:sdtPr>
            <w:id w:val="1122271614"/>
            <w:placeholder>
              <w:docPart w:val="DefaultPlaceholder_1082065158"/>
            </w:placeholder>
            <w:text/>
          </w:sdtPr>
          <w:sdtContent>
            <w:tc>
              <w:tcPr>
                <w:tcW w:w="30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  <w:sdt>
          <w:sdtPr>
            <w:id w:val="1983963908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  <w:sdt>
          <w:sdtPr>
            <w:id w:val="-973984867"/>
            <w:placeholder>
              <w:docPart w:val="DefaultPlaceholder_1082065158"/>
            </w:placeholder>
            <w:text/>
          </w:sdtPr>
          <w:sdtContent>
            <w:tc>
              <w:tcPr>
                <w:tcW w:w="3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FA5B29" w:rsidRDefault="00A34731" w:rsidP="00A34731">
                <w:r>
                  <w:t xml:space="preserve"> </w:t>
                </w:r>
              </w:p>
            </w:tc>
          </w:sdtContent>
        </w:sdt>
      </w:tr>
    </w:tbl>
    <w:p w:rsidR="00FA5B29" w:rsidRDefault="00FA5B29" w:rsidP="00884C7F"/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314"/>
        <w:gridCol w:w="1313"/>
        <w:gridCol w:w="1365"/>
        <w:gridCol w:w="1316"/>
        <w:gridCol w:w="1308"/>
        <w:gridCol w:w="1314"/>
        <w:gridCol w:w="1312"/>
      </w:tblGrid>
      <w:tr w:rsidR="005D2689" w:rsidRPr="005D2689" w:rsidTr="000558CE">
        <w:tc>
          <w:tcPr>
            <w:tcW w:w="9242" w:type="dxa"/>
            <w:gridSpan w:val="7"/>
            <w:tcBorders>
              <w:top w:val="single" w:sz="8" w:space="0" w:color="A6A6A6" w:themeColor="background1" w:themeShade="A6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5D2689" w:rsidRPr="009A2B2A" w:rsidRDefault="00FA5B29" w:rsidP="005D2689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</w:t>
            </w:r>
            <w:r w:rsidR="005D2689" w:rsidRPr="009A2B2A">
              <w:rPr>
                <w:color w:val="000000" w:themeColor="text1"/>
              </w:rPr>
              <w:t xml:space="preserve"> Activities</w:t>
            </w:r>
            <w:r>
              <w:rPr>
                <w:color w:val="000000" w:themeColor="text1"/>
              </w:rPr>
              <w:t xml:space="preserve"> or Events are doing this year?</w:t>
            </w:r>
          </w:p>
        </w:tc>
      </w:tr>
      <w:tr w:rsidR="005D2689" w:rsidTr="00691306">
        <w:tc>
          <w:tcPr>
            <w:tcW w:w="924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2689" w:rsidRDefault="005D2689" w:rsidP="005D2689">
            <w:r>
              <w:t>What activities do you have planned for this year? Fundraising, campaigns, activities, talks</w:t>
            </w:r>
          </w:p>
          <w:sdt>
            <w:sdtPr>
              <w:id w:val="1424771806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5D2689" w:rsidRDefault="00A34731" w:rsidP="005D2689">
                <w:r w:rsidRPr="000B460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7A46" w:rsidRDefault="00977A46" w:rsidP="005D2689"/>
          <w:p w:rsidR="005D2689" w:rsidRDefault="005D2689" w:rsidP="005D2689"/>
        </w:tc>
      </w:tr>
      <w:tr w:rsidR="005D5C9E" w:rsidRPr="009A2B2A" w:rsidTr="00967A9F">
        <w:tc>
          <w:tcPr>
            <w:tcW w:w="9242" w:type="dxa"/>
            <w:gridSpan w:val="7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5D5C9E" w:rsidRPr="009A2B2A" w:rsidRDefault="005D5C9E" w:rsidP="00967A9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you affiliated to other groups?</w:t>
            </w:r>
          </w:p>
        </w:tc>
      </w:tr>
      <w:tr w:rsidR="005D5C9E" w:rsidTr="000558CE">
        <w:tc>
          <w:tcPr>
            <w:tcW w:w="924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6" w:space="0" w:color="D9D9D9" w:themeColor="background1" w:themeShade="D9"/>
              <w:right w:val="single" w:sz="8" w:space="0" w:color="BFBFBF" w:themeColor="background1" w:themeShade="BF"/>
            </w:tcBorders>
          </w:tcPr>
          <w:p w:rsidR="005D5C9E" w:rsidRDefault="005D5C9E" w:rsidP="00967A9F">
            <w:r>
              <w:t xml:space="preserve">National </w:t>
            </w:r>
            <w:r w:rsidR="00977A46">
              <w:t xml:space="preserve">governing </w:t>
            </w:r>
            <w:r>
              <w:t xml:space="preserve">bodies </w:t>
            </w:r>
            <w:proofErr w:type="spellStart"/>
            <w:r>
              <w:t>etc</w:t>
            </w:r>
            <w:proofErr w:type="spellEnd"/>
          </w:p>
          <w:sdt>
            <w:sdtPr>
              <w:id w:val="2019888384"/>
              <w:placeholder>
                <w:docPart w:val="DefaultPlaceholder_1082065158"/>
              </w:placeholder>
              <w:showingPlcHdr/>
              <w:text/>
            </w:sdtPr>
            <w:sdtContent>
              <w:p w:rsidR="005D5C9E" w:rsidRDefault="00A34731" w:rsidP="00967A9F">
                <w:r w:rsidRPr="000B460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7A46" w:rsidRDefault="00977A46" w:rsidP="00967A9F"/>
          <w:p w:rsidR="00977A46" w:rsidRDefault="00977A46" w:rsidP="00967A9F"/>
        </w:tc>
      </w:tr>
      <w:tr w:rsidR="005D5C9E" w:rsidTr="000558CE">
        <w:tc>
          <w:tcPr>
            <w:tcW w:w="9242" w:type="dxa"/>
            <w:gridSpan w:val="7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:rsidR="005D5C9E" w:rsidRDefault="005D5C9E" w:rsidP="005D5C9E">
            <w:pPr>
              <w:pStyle w:val="Heading2"/>
              <w:outlineLvl w:val="1"/>
            </w:pPr>
            <w:r>
              <w:t>Do you have a facility or venue for training?</w:t>
            </w:r>
          </w:p>
        </w:tc>
      </w:tr>
      <w:tr w:rsidR="005D5C9E" w:rsidTr="000558CE">
        <w:tc>
          <w:tcPr>
            <w:tcW w:w="9242" w:type="dxa"/>
            <w:gridSpan w:val="7"/>
            <w:tcBorders>
              <w:top w:val="single" w:sz="6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r>
              <w:t>Please provide details for location, hire costs</w:t>
            </w:r>
          </w:p>
          <w:sdt>
            <w:sdtPr>
              <w:id w:val="-242038612"/>
              <w:placeholder>
                <w:docPart w:val="DefaultPlaceholder_1082065158"/>
              </w:placeholder>
              <w:showingPlcHdr/>
              <w:text/>
            </w:sdtPr>
            <w:sdtContent>
              <w:p w:rsidR="005D5C9E" w:rsidRDefault="00A34731" w:rsidP="005D5C9E">
                <w:r w:rsidRPr="000B460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5C9E" w:rsidRDefault="005D5C9E" w:rsidP="005D5C9E"/>
          <w:p w:rsidR="00977A46" w:rsidRDefault="00977A46" w:rsidP="005D5C9E"/>
          <w:p w:rsidR="005D5C9E" w:rsidRDefault="005D5C9E" w:rsidP="005D5C9E"/>
        </w:tc>
      </w:tr>
      <w:tr w:rsidR="005D5C9E" w:rsidTr="000558CE">
        <w:tc>
          <w:tcPr>
            <w:tcW w:w="9242" w:type="dxa"/>
            <w:gridSpan w:val="7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5D5C9E" w:rsidRDefault="005D5C9E" w:rsidP="005D5C9E">
            <w:pPr>
              <w:pStyle w:val="Heading2"/>
              <w:outlineLvl w:val="1"/>
            </w:pPr>
            <w:r>
              <w:lastRenderedPageBreak/>
              <w:t xml:space="preserve">Training and meets </w:t>
            </w:r>
          </w:p>
        </w:tc>
      </w:tr>
      <w:tr w:rsidR="005D5C9E" w:rsidTr="00967A9F">
        <w:tc>
          <w:tcPr>
            <w:tcW w:w="924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r>
              <w:t>Please provide days and time of training and meets</w:t>
            </w:r>
          </w:p>
        </w:tc>
      </w:tr>
      <w:tr w:rsidR="005D5C9E" w:rsidTr="00D970CA">
        <w:tc>
          <w:tcPr>
            <w:tcW w:w="1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Monday</w:t>
            </w:r>
          </w:p>
        </w:tc>
        <w:tc>
          <w:tcPr>
            <w:tcW w:w="1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Tuesday</w:t>
            </w:r>
          </w:p>
        </w:tc>
        <w:tc>
          <w:tcPr>
            <w:tcW w:w="1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Wednesday</w:t>
            </w:r>
          </w:p>
        </w:tc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Thursday</w:t>
            </w:r>
          </w:p>
        </w:tc>
        <w:tc>
          <w:tcPr>
            <w:tcW w:w="1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Friday</w:t>
            </w:r>
          </w:p>
        </w:tc>
        <w:tc>
          <w:tcPr>
            <w:tcW w:w="1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Saturday</w:t>
            </w:r>
          </w:p>
        </w:tc>
        <w:tc>
          <w:tcPr>
            <w:tcW w:w="13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5D5C9E">
            <w:pPr>
              <w:jc w:val="center"/>
            </w:pPr>
            <w:r>
              <w:t>Sunday</w:t>
            </w:r>
          </w:p>
        </w:tc>
      </w:tr>
      <w:tr w:rsidR="005D5C9E" w:rsidTr="00D970CA">
        <w:sdt>
          <w:sdtPr>
            <w:id w:val="394939769"/>
            <w:placeholder>
              <w:docPart w:val="DefaultPlaceholder_1082065158"/>
            </w:placeholder>
            <w:text/>
          </w:sdtPr>
          <w:sdtContent>
            <w:tc>
              <w:tcPr>
                <w:tcW w:w="132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666F37" w:rsidP="00666F37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150496461"/>
            <w:placeholder>
              <w:docPart w:val="D777B6FC6F7C42CA96B6CB5A34912276"/>
            </w:placeholder>
            <w:text/>
          </w:sdtPr>
          <w:sdtContent>
            <w:tc>
              <w:tcPr>
                <w:tcW w:w="132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534011886"/>
            <w:placeholder>
              <w:docPart w:val="34EA4CA1A7B94820AAF1F32C7A15EF86"/>
            </w:placeholder>
            <w:text/>
          </w:sdtPr>
          <w:sdtContent>
            <w:tc>
              <w:tcPr>
                <w:tcW w:w="132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1842661642"/>
            <w:placeholder>
              <w:docPart w:val="4A0D657B1B9B4378B03B2B2A784FC632"/>
            </w:placeholder>
            <w:text/>
          </w:sdtPr>
          <w:sdtContent>
            <w:tc>
              <w:tcPr>
                <w:tcW w:w="1321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-703631616"/>
            <w:placeholder>
              <w:docPart w:val="12A7E1B418B34CEEBE69ED68D33055B6"/>
            </w:placeholder>
            <w:text/>
          </w:sdtPr>
          <w:sdtContent>
            <w:tc>
              <w:tcPr>
                <w:tcW w:w="132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435404694"/>
            <w:placeholder>
              <w:docPart w:val="2819D6C5348D46769F457A1BB232226D"/>
            </w:placeholder>
            <w:text/>
          </w:sdtPr>
          <w:sdtContent>
            <w:tc>
              <w:tcPr>
                <w:tcW w:w="132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  <w:sdt>
          <w:sdtPr>
            <w:id w:val="1881364047"/>
            <w:placeholder>
              <w:docPart w:val="CD3AC32FB58D435BAF702AC622076EB8"/>
            </w:placeholder>
            <w:text/>
          </w:sdtPr>
          <w:sdtContent>
            <w:tc>
              <w:tcPr>
                <w:tcW w:w="1321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5D5C9E" w:rsidRDefault="00A34731" w:rsidP="005D5C9E">
                <w:pPr>
                  <w:jc w:val="center"/>
                </w:pPr>
                <w:r>
                  <w:t>00:00 - 00:00</w:t>
                </w:r>
              </w:p>
            </w:tc>
          </w:sdtContent>
        </w:sdt>
      </w:tr>
    </w:tbl>
    <w:p w:rsidR="00363D4C" w:rsidRDefault="00363D4C" w:rsidP="00884C7F"/>
    <w:p w:rsidR="00C656CD" w:rsidRDefault="00363D4C" w:rsidP="00363D4C">
      <w:pPr>
        <w:pStyle w:val="Heading2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3D4C" w:rsidTr="00363D4C">
        <w:tc>
          <w:tcPr>
            <w:tcW w:w="9242" w:type="dxa"/>
          </w:tcPr>
          <w:p w:rsidR="00363D4C" w:rsidRDefault="00363D4C" w:rsidP="00884C7F">
            <w:r>
              <w:t>When do you meet</w:t>
            </w:r>
            <w:r w:rsidR="009A2B2A">
              <w:t>? Do you have social media accounts? I</w:t>
            </w:r>
            <w:r w:rsidR="00691306">
              <w:t>f you have a logo please provide details and upload artwork with this form.</w:t>
            </w:r>
          </w:p>
          <w:sdt>
            <w:sdtPr>
              <w:id w:val="251938569"/>
              <w:placeholder>
                <w:docPart w:val="DefaultPlaceholder_1082065158"/>
              </w:placeholder>
              <w:showingPlcHdr/>
              <w:text/>
            </w:sdtPr>
            <w:sdtContent>
              <w:p w:rsidR="00363D4C" w:rsidRDefault="00666F37" w:rsidP="00884C7F">
                <w:r w:rsidRPr="000B460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2B2A" w:rsidRDefault="009A2B2A" w:rsidP="00884C7F"/>
          <w:p w:rsidR="00363D4C" w:rsidRDefault="00363D4C" w:rsidP="00884C7F"/>
        </w:tc>
      </w:tr>
    </w:tbl>
    <w:p w:rsidR="002A10CC" w:rsidRDefault="002A10CC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953"/>
        <w:gridCol w:w="2559"/>
        <w:gridCol w:w="2300"/>
      </w:tblGrid>
      <w:tr w:rsidR="00B76853" w:rsidTr="00B5445F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53" w:rsidRDefault="00B76853" w:rsidP="00B76853">
            <w:pPr>
              <w:pStyle w:val="Heading2"/>
              <w:outlineLvl w:val="1"/>
            </w:pPr>
            <w:r>
              <w:t>Checklist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6853" w:rsidRDefault="00B76853" w:rsidP="00635BA4"/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6853" w:rsidRDefault="00B76853" w:rsidP="00635BA4"/>
        </w:tc>
      </w:tr>
      <w:tr w:rsidR="00A059E3" w:rsidTr="00B5445F">
        <w:sdt>
          <w:sdtPr>
            <w:id w:val="859860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C9290E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this Affiliation form</w:t>
            </w:r>
          </w:p>
        </w:tc>
        <w:tc>
          <w:tcPr>
            <w:tcW w:w="48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B5445F">
            <w:r>
              <w:t xml:space="preserve">This form will be reviewed by the SRUCSA Executive at their next meeting. You will be notified by email </w:t>
            </w:r>
            <w:r w:rsidR="00B5445F">
              <w:t>of the result.</w:t>
            </w:r>
          </w:p>
        </w:tc>
      </w:tr>
      <w:tr w:rsidR="00A059E3" w:rsidTr="00B5445F">
        <w:sdt>
          <w:sdtPr>
            <w:id w:val="-405452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9D305E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Constitution</w:t>
            </w:r>
          </w:p>
        </w:tc>
        <w:tc>
          <w:tcPr>
            <w:tcW w:w="48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635BA4"/>
        </w:tc>
      </w:tr>
      <w:tr w:rsidR="00A059E3" w:rsidTr="00B5445F">
        <w:sdt>
          <w:sdtPr>
            <w:id w:val="6017684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9D305E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optional Funding form</w:t>
            </w:r>
          </w:p>
        </w:tc>
        <w:tc>
          <w:tcPr>
            <w:tcW w:w="48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635BA4"/>
        </w:tc>
      </w:tr>
    </w:tbl>
    <w:p w:rsidR="00B76853" w:rsidRDefault="00B76853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For SRUCSA</w:t>
            </w:r>
            <w:r w:rsidR="00977A46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66F37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666F37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861776927"/>
                <w:placeholder>
                  <w:docPart w:val="DefaultPlaceholder_108206516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66F37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666F37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2045285444"/>
                <w:placeholder>
                  <w:docPart w:val="0093C411E69B483B870CC0B16BF888D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66F37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666F37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939677395"/>
                <w:placeholder>
                  <w:docPart w:val="2A24FD110F934D3694CF7D0FE754DA2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66F37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A059E3" w:rsidP="00635BA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Affiliated:</w:t>
            </w:r>
            <w:r w:rsidR="00666F37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644709827"/>
                <w:placeholder>
                  <w:docPart w:val="9119B37F0292475A8C719AC1A40EFE3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66F37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</w:tbl>
    <w:p w:rsidR="00635BA4" w:rsidRPr="00635BA4" w:rsidRDefault="00635BA4" w:rsidP="009A2B2A">
      <w:bookmarkStart w:id="0" w:name="_GoBack"/>
      <w:bookmarkEnd w:id="0"/>
    </w:p>
    <w:sectPr w:rsidR="00635BA4" w:rsidRPr="00635BA4" w:rsidSect="00CF02A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967A9F">
      <w:tc>
        <w:tcPr>
          <w:tcW w:w="4621" w:type="dxa"/>
        </w:tcPr>
        <w:p w:rsidR="0085460B" w:rsidRPr="0085460B" w:rsidRDefault="0085460B" w:rsidP="00967A9F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9D305E">
            <w:rPr>
              <w:noProof/>
              <w:sz w:val="20"/>
              <w:szCs w:val="20"/>
            </w:rPr>
            <w:t>2</w:t>
          </w:r>
          <w:r w:rsidRPr="0085460B">
            <w:rPr>
              <w:noProof/>
              <w:sz w:val="20"/>
              <w:szCs w:val="20"/>
            </w:rPr>
            <w:fldChar w:fldCharType="end"/>
          </w:r>
        </w:p>
      </w:tc>
    </w:tr>
  </w:tbl>
  <w:p w:rsidR="0085460B" w:rsidRPr="0085460B" w:rsidRDefault="0085460B" w:rsidP="00854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85460B">
      <w:tc>
        <w:tcPr>
          <w:tcW w:w="4621" w:type="dxa"/>
        </w:tcPr>
        <w:p w:rsidR="0085460B" w:rsidRPr="0085460B" w:rsidRDefault="0085460B" w:rsidP="00FB08ED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</w:t>
          </w:r>
          <w:r w:rsidR="008C4E48">
            <w:rPr>
              <w:sz w:val="20"/>
              <w:szCs w:val="20"/>
            </w:rPr>
            <w:t xml:space="preserve"> Sports</w:t>
          </w:r>
          <w:r w:rsidRPr="0085460B">
            <w:rPr>
              <w:sz w:val="20"/>
              <w:szCs w:val="20"/>
            </w:rPr>
            <w:t xml:space="preserve">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9D305E">
            <w:rPr>
              <w:noProof/>
              <w:sz w:val="20"/>
              <w:szCs w:val="20"/>
            </w:rPr>
            <w:t>1</w:t>
          </w:r>
          <w:r w:rsidRPr="0085460B">
            <w:rPr>
              <w:noProof/>
              <w:sz w:val="20"/>
              <w:szCs w:val="20"/>
            </w:rPr>
            <w:fldChar w:fldCharType="end"/>
          </w:r>
        </w:p>
      </w:tc>
    </w:tr>
  </w:tbl>
  <w:p w:rsidR="0085460B" w:rsidRDefault="0085460B" w:rsidP="00854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A059E3">
      <w:trPr>
        <w:trHeight w:val="1979"/>
      </w:trPr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 xml:space="preserve">SRUCSA </w:t>
          </w:r>
          <w:r w:rsidR="00977A46">
            <w:rPr>
              <w:rFonts w:ascii="Century Gothic" w:hAnsi="Century Gothic"/>
              <w:b/>
              <w:sz w:val="32"/>
            </w:rPr>
            <w:t>Sports</w:t>
          </w:r>
        </w:p>
        <w:p w:rsidR="00A05263" w:rsidRPr="00A05263" w:rsidRDefault="00FA5B29" w:rsidP="00676F81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 xml:space="preserve">SPORTS </w:t>
          </w:r>
          <w:r w:rsidR="00C94A8F">
            <w:rPr>
              <w:rFonts w:ascii="Century Gothic" w:hAnsi="Century Gothic" w:cs="Aharoni"/>
              <w:b/>
              <w:sz w:val="52"/>
            </w:rPr>
            <w:t>AFFILIATION</w:t>
          </w:r>
          <w:r w:rsidR="00A05263" w:rsidRPr="00A05263">
            <w:rPr>
              <w:rFonts w:ascii="Century Gothic" w:hAnsi="Century Gothic" w:cs="Aharoni"/>
              <w:b/>
              <w:sz w:val="52"/>
            </w:rPr>
            <w:t xml:space="preserve">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C94A8F">
          <w:pPr>
            <w:rPr>
              <w:sz w:val="22"/>
            </w:rPr>
          </w:pPr>
          <w:r w:rsidRPr="009042AD">
            <w:t xml:space="preserve">Alternatively submit a paper copy to: SRUC Students’ Association, Peter Wilson Building, Kings Buildings, </w:t>
          </w:r>
          <w:r w:rsidR="00C94A8F">
            <w:t>W</w:t>
          </w:r>
          <w:r w:rsidRPr="009042AD">
            <w:t>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2DE7E262" wp14:editId="33E484B9">
                <wp:extent cx="1381125" cy="1369654"/>
                <wp:effectExtent l="0" t="0" r="0" b="2540"/>
                <wp:docPr id="2" name="Picture 2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 w:rsidP="00B76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558CE"/>
    <w:rsid w:val="000F7C00"/>
    <w:rsid w:val="002A10CC"/>
    <w:rsid w:val="00323ABF"/>
    <w:rsid w:val="00342EDA"/>
    <w:rsid w:val="00363D4C"/>
    <w:rsid w:val="005D2689"/>
    <w:rsid w:val="005D5C9E"/>
    <w:rsid w:val="00635BA4"/>
    <w:rsid w:val="00666F37"/>
    <w:rsid w:val="00691306"/>
    <w:rsid w:val="00784A4E"/>
    <w:rsid w:val="007D03D4"/>
    <w:rsid w:val="0085460B"/>
    <w:rsid w:val="00884C7F"/>
    <w:rsid w:val="008A5449"/>
    <w:rsid w:val="008C4E48"/>
    <w:rsid w:val="009042AD"/>
    <w:rsid w:val="00977A46"/>
    <w:rsid w:val="009A2B2A"/>
    <w:rsid w:val="009D305E"/>
    <w:rsid w:val="009D4DEF"/>
    <w:rsid w:val="00A05263"/>
    <w:rsid w:val="00A059E3"/>
    <w:rsid w:val="00A34731"/>
    <w:rsid w:val="00B5445F"/>
    <w:rsid w:val="00B76853"/>
    <w:rsid w:val="00C656CD"/>
    <w:rsid w:val="00C9290E"/>
    <w:rsid w:val="00C94A8F"/>
    <w:rsid w:val="00CF02A1"/>
    <w:rsid w:val="00DA4077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47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4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8EA0-61B5-41A8-9ADB-79A9480C4D9A}"/>
      </w:docPartPr>
      <w:docPartBody>
        <w:p w:rsidR="00000000" w:rsidRDefault="00592E32"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36235A96C561485585535E7C473A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CBCA-BDEA-4300-94F9-20A2183EBDFB}"/>
      </w:docPartPr>
      <w:docPartBody>
        <w:p w:rsidR="00000000" w:rsidRDefault="00592E32" w:rsidP="00592E32">
          <w:pPr>
            <w:pStyle w:val="36235A96C561485585535E7C473AFF791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F9ED003B18694140AC9FEED06E89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1BA8-3C0F-4E33-B562-EF507F350374}"/>
      </w:docPartPr>
      <w:docPartBody>
        <w:p w:rsidR="00000000" w:rsidRDefault="00592E32" w:rsidP="00592E32">
          <w:pPr>
            <w:pStyle w:val="F9ED003B18694140AC9FEED06E8912AE1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64551FA0CFE14C4BA74733B90CEF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C4D3-846B-45CB-83E1-CB8F7C0331A6}"/>
      </w:docPartPr>
      <w:docPartBody>
        <w:p w:rsidR="00000000" w:rsidRDefault="00592E32" w:rsidP="00592E32">
          <w:pPr>
            <w:pStyle w:val="64551FA0CFE14C4BA74733B90CEF26FF1"/>
          </w:pPr>
          <w:r>
            <w:rPr>
              <w:rStyle w:val="PlaceholderText"/>
            </w:rPr>
            <w:t>S000000000</w:t>
          </w:r>
        </w:p>
      </w:docPartBody>
    </w:docPart>
    <w:docPart>
      <w:docPartPr>
        <w:name w:val="6AA8999CF7E141D58B05D2AF82AE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5F23-C5CB-4BA4-9E4B-186521C51006}"/>
      </w:docPartPr>
      <w:docPartBody>
        <w:p w:rsidR="00000000" w:rsidRDefault="00592E32" w:rsidP="00592E32">
          <w:pPr>
            <w:pStyle w:val="6AA8999CF7E141D58B05D2AF82AE1E2F1"/>
          </w:pPr>
          <w:r>
            <w:rPr>
              <w:rStyle w:val="PlaceholderText"/>
            </w:rPr>
            <w:t>S000000000</w:t>
          </w:r>
        </w:p>
      </w:docPartBody>
    </w:docPart>
    <w:docPart>
      <w:docPartPr>
        <w:name w:val="126394B340184980AD69BD792D6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8928-E2F5-4248-B8BC-4CF9CAD3F7B2}"/>
      </w:docPartPr>
      <w:docPartBody>
        <w:p w:rsidR="00000000" w:rsidRDefault="00592E32" w:rsidP="00592E32">
          <w:pPr>
            <w:pStyle w:val="126394B340184980AD69BD792D6677A8"/>
          </w:pPr>
          <w:r>
            <w:rPr>
              <w:rStyle w:val="PlaceholderText"/>
            </w:rPr>
            <w:t>Team Name</w:t>
          </w:r>
        </w:p>
      </w:docPartBody>
    </w:docPart>
    <w:docPart>
      <w:docPartPr>
        <w:name w:val="F691B25895404311AAAB4CBD879F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1E41-E531-4BA0-B154-A43DD3523E68}"/>
      </w:docPartPr>
      <w:docPartBody>
        <w:p w:rsidR="00000000" w:rsidRDefault="00592E32" w:rsidP="00592E32">
          <w:pPr>
            <w:pStyle w:val="F691B25895404311AAAB4CBD879FBF09"/>
          </w:pPr>
          <w:r w:rsidRPr="000B4606">
            <w:rPr>
              <w:rStyle w:val="PlaceholderText"/>
            </w:rPr>
            <w:t>Choose an item.</w:t>
          </w:r>
        </w:p>
      </w:docPartBody>
    </w:docPart>
    <w:docPart>
      <w:docPartPr>
        <w:name w:val="A359DF07C1464FE4991BB8DE3C65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C35D-5EAB-41DD-8483-41556595BE8E}"/>
      </w:docPartPr>
      <w:docPartBody>
        <w:p w:rsidR="00000000" w:rsidRDefault="00592E32" w:rsidP="00592E32">
          <w:pPr>
            <w:pStyle w:val="A359DF07C1464FE4991BB8DE3C650DC9"/>
          </w:pPr>
          <w:r>
            <w:rPr>
              <w:rStyle w:val="PlaceholderText"/>
            </w:rPr>
            <w:t>CluborSoc@domain.co.uk</w:t>
          </w:r>
        </w:p>
      </w:docPartBody>
    </w:docPart>
    <w:docPart>
      <w:docPartPr>
        <w:name w:val="7B8DF16BB5F14435A2772B1BAA12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5EBA-AEA8-4787-9E37-4E2C830358FE}"/>
      </w:docPartPr>
      <w:docPartBody>
        <w:p w:rsidR="00000000" w:rsidRDefault="00592E32" w:rsidP="00592E32">
          <w:pPr>
            <w:pStyle w:val="7B8DF16BB5F14435A2772B1BAA12BA8F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62AA15D662534C57A0EF707A15A2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6842-4C3C-45B6-8AC8-8184809261BF}"/>
      </w:docPartPr>
      <w:docPartBody>
        <w:p w:rsidR="00000000" w:rsidRDefault="00592E32" w:rsidP="00592E32">
          <w:pPr>
            <w:pStyle w:val="62AA15D662534C57A0EF707A15A2D4DC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206430524B0D4004AB62B8F7DA42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57F3-D8E9-478F-BD11-095BE39A765C}"/>
      </w:docPartPr>
      <w:docPartBody>
        <w:p w:rsidR="00000000" w:rsidRDefault="00592E32" w:rsidP="00592E32">
          <w:pPr>
            <w:pStyle w:val="206430524B0D4004AB62B8F7DA426A18"/>
          </w:pPr>
          <w:r>
            <w:rPr>
              <w:rStyle w:val="PlaceholderText"/>
            </w:rPr>
            <w:t>00000000</w:t>
          </w:r>
        </w:p>
      </w:docPartBody>
    </w:docPart>
    <w:docPart>
      <w:docPartPr>
        <w:name w:val="22B0303120C64D3FA461938E0301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8BAD-BFEC-4771-B782-A48CDA32C19D}"/>
      </w:docPartPr>
      <w:docPartBody>
        <w:p w:rsidR="00000000" w:rsidRDefault="00592E32" w:rsidP="00592E32">
          <w:pPr>
            <w:pStyle w:val="22B0303120C64D3FA461938E0301CDB2"/>
          </w:pPr>
          <w:r>
            <w:rPr>
              <w:rStyle w:val="PlaceholderText"/>
            </w:rPr>
            <w:t>00-00-00</w:t>
          </w:r>
        </w:p>
      </w:docPartBody>
    </w:docPart>
    <w:docPart>
      <w:docPartPr>
        <w:name w:val="2003614362F148A9A7410E1375EE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7BB3-FF3D-4B56-B847-9ED835334B1B}"/>
      </w:docPartPr>
      <w:docPartBody>
        <w:p w:rsidR="00000000" w:rsidRDefault="00592E32" w:rsidP="00592E32">
          <w:pPr>
            <w:pStyle w:val="2003614362F148A9A7410E1375EED91D"/>
          </w:pPr>
          <w:r>
            <w:rPr>
              <w:rStyle w:val="PlaceholderText"/>
            </w:rPr>
            <w:t>Captain</w:t>
          </w:r>
        </w:p>
      </w:docPartBody>
    </w:docPart>
    <w:docPart>
      <w:docPartPr>
        <w:name w:val="FB1344FFD7C54899B75748BD591A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ECDE-41A2-48A4-8471-A1F9390E9C44}"/>
      </w:docPartPr>
      <w:docPartBody>
        <w:p w:rsidR="00000000" w:rsidRDefault="00592E32" w:rsidP="00592E32">
          <w:pPr>
            <w:pStyle w:val="FB1344FFD7C54899B75748BD591AD024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94C6E30278DF4BF4839738176DAC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F2F3-F20C-4D2B-B1AF-D75F332FBF8D}"/>
      </w:docPartPr>
      <w:docPartBody>
        <w:p w:rsidR="00000000" w:rsidRDefault="00592E32" w:rsidP="00592E32">
          <w:pPr>
            <w:pStyle w:val="94C6E30278DF4BF4839738176DACA23F"/>
          </w:pPr>
          <w:r>
            <w:rPr>
              <w:rStyle w:val="PlaceholderText"/>
            </w:rPr>
            <w:t>S000000000</w:t>
          </w:r>
        </w:p>
      </w:docPartBody>
    </w:docPart>
    <w:docPart>
      <w:docPartPr>
        <w:name w:val="27585A0E4B4248E99356EAABA7D8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58D7-55C6-4C9E-AE35-882CA0F2FF1F}"/>
      </w:docPartPr>
      <w:docPartBody>
        <w:p w:rsidR="00000000" w:rsidRDefault="00592E32" w:rsidP="00592E32">
          <w:pPr>
            <w:pStyle w:val="27585A0E4B4248E99356EAABA7D84718"/>
          </w:pPr>
          <w:r>
            <w:rPr>
              <w:rStyle w:val="PlaceholderText"/>
            </w:rPr>
            <w:t>Secretary</w:t>
          </w:r>
        </w:p>
      </w:docPartBody>
    </w:docPart>
    <w:docPart>
      <w:docPartPr>
        <w:name w:val="6C13F8C540744532A022425CAB4A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DBB2-AF03-479D-AD77-E62904197C24}"/>
      </w:docPartPr>
      <w:docPartBody>
        <w:p w:rsidR="00000000" w:rsidRDefault="00592E32" w:rsidP="00592E32">
          <w:pPr>
            <w:pStyle w:val="6C13F8C540744532A022425CAB4AEEB1"/>
          </w:pPr>
          <w:r>
            <w:rPr>
              <w:rStyle w:val="PlaceholderText"/>
            </w:rPr>
            <w:t>Treasurer</w:t>
          </w:r>
        </w:p>
      </w:docPartBody>
    </w:docPart>
    <w:docPart>
      <w:docPartPr>
        <w:name w:val="D8E7750811D8429DA3D3294C11B9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0B6E-7FB3-45E7-93F9-A51BE59441DB}"/>
      </w:docPartPr>
      <w:docPartBody>
        <w:p w:rsidR="00000000" w:rsidRDefault="00592E32" w:rsidP="00592E32">
          <w:pPr>
            <w:pStyle w:val="D8E7750811D8429DA3D3294C11B9DC3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777B6FC6F7C42CA96B6CB5A3491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E052-ED09-45A3-AA84-E0FFEC3E38B8}"/>
      </w:docPartPr>
      <w:docPartBody>
        <w:p w:rsidR="00000000" w:rsidRDefault="00592E32" w:rsidP="00592E32">
          <w:pPr>
            <w:pStyle w:val="D777B6FC6F7C42CA96B6CB5A34912276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34EA4CA1A7B94820AAF1F32C7A15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AB08-69EB-41A2-A94C-9BA40F62DBE1}"/>
      </w:docPartPr>
      <w:docPartBody>
        <w:p w:rsidR="00000000" w:rsidRDefault="00592E32" w:rsidP="00592E32">
          <w:pPr>
            <w:pStyle w:val="34EA4CA1A7B94820AAF1F32C7A15EF86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4A0D657B1B9B4378B03B2B2A784F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DDE3-945D-48D7-A851-73F4468A61B2}"/>
      </w:docPartPr>
      <w:docPartBody>
        <w:p w:rsidR="00000000" w:rsidRDefault="00592E32" w:rsidP="00592E32">
          <w:pPr>
            <w:pStyle w:val="4A0D657B1B9B4378B03B2B2A784FC632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12A7E1B418B34CEEBE69ED68D330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D9F9-78B6-43C9-90ED-F98D72F18AFA}"/>
      </w:docPartPr>
      <w:docPartBody>
        <w:p w:rsidR="00000000" w:rsidRDefault="00592E32" w:rsidP="00592E32">
          <w:pPr>
            <w:pStyle w:val="12A7E1B418B34CEEBE69ED68D33055B6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2819D6C5348D46769F457A1BB23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F23-04C5-4D65-A601-C5A16409F14B}"/>
      </w:docPartPr>
      <w:docPartBody>
        <w:p w:rsidR="00000000" w:rsidRDefault="00592E32" w:rsidP="00592E32">
          <w:pPr>
            <w:pStyle w:val="2819D6C5348D46769F457A1BB232226D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CD3AC32FB58D435BAF702AC62207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7D94-83AC-4FA6-8650-592B1E252A12}"/>
      </w:docPartPr>
      <w:docPartBody>
        <w:p w:rsidR="00000000" w:rsidRDefault="00592E32" w:rsidP="00592E32">
          <w:pPr>
            <w:pStyle w:val="CD3AC32FB58D435BAF702AC622076EB8"/>
          </w:pPr>
          <w:r w:rsidRPr="000B46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0A56-5B87-40D2-B400-0D6D18F5F8C6}"/>
      </w:docPartPr>
      <w:docPartBody>
        <w:p w:rsidR="00000000" w:rsidRDefault="00592E32">
          <w:r w:rsidRPr="000B4606">
            <w:rPr>
              <w:rStyle w:val="PlaceholderText"/>
            </w:rPr>
            <w:t>Click here to enter a date.</w:t>
          </w:r>
        </w:p>
      </w:docPartBody>
    </w:docPart>
    <w:docPart>
      <w:docPartPr>
        <w:name w:val="2A24FD110F934D3694CF7D0FE754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D670-E436-4360-903B-644E950212B0}"/>
      </w:docPartPr>
      <w:docPartBody>
        <w:p w:rsidR="00000000" w:rsidRDefault="00592E32" w:rsidP="00592E32">
          <w:pPr>
            <w:pStyle w:val="2A24FD110F934D3694CF7D0FE754DA27"/>
          </w:pPr>
          <w:r w:rsidRPr="000B4606">
            <w:rPr>
              <w:rStyle w:val="PlaceholderText"/>
            </w:rPr>
            <w:t>Click here to enter a date.</w:t>
          </w:r>
        </w:p>
      </w:docPartBody>
    </w:docPart>
    <w:docPart>
      <w:docPartPr>
        <w:name w:val="0093C411E69B483B870CC0B16BF8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F336-8E56-4A49-ADEC-EEF720185600}"/>
      </w:docPartPr>
      <w:docPartBody>
        <w:p w:rsidR="00000000" w:rsidRDefault="00592E32" w:rsidP="00592E32">
          <w:pPr>
            <w:pStyle w:val="0093C411E69B483B870CC0B16BF888D3"/>
          </w:pPr>
          <w:r w:rsidRPr="000B46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32"/>
    <w:rsid w:val="005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32"/>
    <w:rPr>
      <w:color w:val="808080"/>
    </w:rPr>
  </w:style>
  <w:style w:type="paragraph" w:customStyle="1" w:styleId="36235A96C561485585535E7C473AFF79">
    <w:name w:val="36235A96C561485585535E7C473AFF79"/>
    <w:rsid w:val="00592E32"/>
  </w:style>
  <w:style w:type="paragraph" w:customStyle="1" w:styleId="F9ED003B18694140AC9FEED06E8912AE">
    <w:name w:val="F9ED003B18694140AC9FEED06E8912AE"/>
    <w:rsid w:val="00592E32"/>
  </w:style>
  <w:style w:type="paragraph" w:customStyle="1" w:styleId="64551FA0CFE14C4BA74733B90CEF26FF">
    <w:name w:val="64551FA0CFE14C4BA74733B90CEF26FF"/>
    <w:rsid w:val="00592E32"/>
  </w:style>
  <w:style w:type="paragraph" w:customStyle="1" w:styleId="6AA8999CF7E141D58B05D2AF82AE1E2F">
    <w:name w:val="6AA8999CF7E141D58B05D2AF82AE1E2F"/>
    <w:rsid w:val="00592E32"/>
  </w:style>
  <w:style w:type="paragraph" w:customStyle="1" w:styleId="126394B340184980AD69BD792D6677A8">
    <w:name w:val="126394B340184980AD69BD792D6677A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91B25895404311AAAB4CBD879FBF09">
    <w:name w:val="F691B25895404311AAAB4CBD879FBF09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59DF07C1464FE4991BB8DE3C650DC9">
    <w:name w:val="A359DF07C1464FE4991BB8DE3C650DC9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B8DF16BB5F14435A2772B1BAA12BA8F">
    <w:name w:val="7B8DF16BB5F14435A2772B1BAA12BA8F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2AA15D662534C57A0EF707A15A2D4DC">
    <w:name w:val="62AA15D662534C57A0EF707A15A2D4DC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06430524B0D4004AB62B8F7DA426A18">
    <w:name w:val="206430524B0D4004AB62B8F7DA426A1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2B0303120C64D3FA461938E0301CDB2">
    <w:name w:val="22B0303120C64D3FA461938E0301CDB2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003614362F148A9A7410E1375EED91D">
    <w:name w:val="2003614362F148A9A7410E1375EED91D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B1344FFD7C54899B75748BD591AD024">
    <w:name w:val="FB1344FFD7C54899B75748BD591AD024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4C6E30278DF4BF4839738176DACA23F">
    <w:name w:val="94C6E30278DF4BF4839738176DACA23F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7585A0E4B4248E99356EAABA7D84718">
    <w:name w:val="27585A0E4B4248E99356EAABA7D8471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235A96C561485585535E7C473AFF791">
    <w:name w:val="36235A96C561485585535E7C473AFF79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4551FA0CFE14C4BA74733B90CEF26FF1">
    <w:name w:val="64551FA0CFE14C4BA74733B90CEF26FF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13F8C540744532A022425CAB4AEEB1">
    <w:name w:val="6C13F8C540744532A022425CAB4AEEB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9ED003B18694140AC9FEED06E8912AE1">
    <w:name w:val="F9ED003B18694140AC9FEED06E8912AE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AA8999CF7E141D58B05D2AF82AE1E2F1">
    <w:name w:val="6AA8999CF7E141D58B05D2AF82AE1E2F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E7750811D8429DA3D3294C11B9DC37">
    <w:name w:val="D8E7750811D8429DA3D3294C11B9DC37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777B6FC6F7C42CA96B6CB5A34912276">
    <w:name w:val="D777B6FC6F7C42CA96B6CB5A34912276"/>
    <w:rsid w:val="00592E32"/>
  </w:style>
  <w:style w:type="paragraph" w:customStyle="1" w:styleId="34EA4CA1A7B94820AAF1F32C7A15EF86">
    <w:name w:val="34EA4CA1A7B94820AAF1F32C7A15EF86"/>
    <w:rsid w:val="00592E32"/>
  </w:style>
  <w:style w:type="paragraph" w:customStyle="1" w:styleId="4A0D657B1B9B4378B03B2B2A784FC632">
    <w:name w:val="4A0D657B1B9B4378B03B2B2A784FC632"/>
    <w:rsid w:val="00592E32"/>
  </w:style>
  <w:style w:type="paragraph" w:customStyle="1" w:styleId="12A7E1B418B34CEEBE69ED68D33055B6">
    <w:name w:val="12A7E1B418B34CEEBE69ED68D33055B6"/>
    <w:rsid w:val="00592E32"/>
  </w:style>
  <w:style w:type="paragraph" w:customStyle="1" w:styleId="2819D6C5348D46769F457A1BB232226D">
    <w:name w:val="2819D6C5348D46769F457A1BB232226D"/>
    <w:rsid w:val="00592E32"/>
  </w:style>
  <w:style w:type="paragraph" w:customStyle="1" w:styleId="CD3AC32FB58D435BAF702AC622076EB8">
    <w:name w:val="CD3AC32FB58D435BAF702AC622076EB8"/>
    <w:rsid w:val="00592E32"/>
  </w:style>
  <w:style w:type="paragraph" w:customStyle="1" w:styleId="2A24FD110F934D3694CF7D0FE754DA27">
    <w:name w:val="2A24FD110F934D3694CF7D0FE754DA27"/>
    <w:rsid w:val="00592E32"/>
  </w:style>
  <w:style w:type="paragraph" w:customStyle="1" w:styleId="0093C411E69B483B870CC0B16BF888D3">
    <w:name w:val="0093C411E69B483B870CC0B16BF888D3"/>
    <w:rsid w:val="00592E32"/>
  </w:style>
  <w:style w:type="paragraph" w:customStyle="1" w:styleId="9119B37F0292475A8C719AC1A40EFE3E">
    <w:name w:val="9119B37F0292475A8C719AC1A40EFE3E"/>
    <w:rsid w:val="00592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32"/>
    <w:rPr>
      <w:color w:val="808080"/>
    </w:rPr>
  </w:style>
  <w:style w:type="paragraph" w:customStyle="1" w:styleId="36235A96C561485585535E7C473AFF79">
    <w:name w:val="36235A96C561485585535E7C473AFF79"/>
    <w:rsid w:val="00592E32"/>
  </w:style>
  <w:style w:type="paragraph" w:customStyle="1" w:styleId="F9ED003B18694140AC9FEED06E8912AE">
    <w:name w:val="F9ED003B18694140AC9FEED06E8912AE"/>
    <w:rsid w:val="00592E32"/>
  </w:style>
  <w:style w:type="paragraph" w:customStyle="1" w:styleId="64551FA0CFE14C4BA74733B90CEF26FF">
    <w:name w:val="64551FA0CFE14C4BA74733B90CEF26FF"/>
    <w:rsid w:val="00592E32"/>
  </w:style>
  <w:style w:type="paragraph" w:customStyle="1" w:styleId="6AA8999CF7E141D58B05D2AF82AE1E2F">
    <w:name w:val="6AA8999CF7E141D58B05D2AF82AE1E2F"/>
    <w:rsid w:val="00592E32"/>
  </w:style>
  <w:style w:type="paragraph" w:customStyle="1" w:styleId="126394B340184980AD69BD792D6677A8">
    <w:name w:val="126394B340184980AD69BD792D6677A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91B25895404311AAAB4CBD879FBF09">
    <w:name w:val="F691B25895404311AAAB4CBD879FBF09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59DF07C1464FE4991BB8DE3C650DC9">
    <w:name w:val="A359DF07C1464FE4991BB8DE3C650DC9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B8DF16BB5F14435A2772B1BAA12BA8F">
    <w:name w:val="7B8DF16BB5F14435A2772B1BAA12BA8F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2AA15D662534C57A0EF707A15A2D4DC">
    <w:name w:val="62AA15D662534C57A0EF707A15A2D4DC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06430524B0D4004AB62B8F7DA426A18">
    <w:name w:val="206430524B0D4004AB62B8F7DA426A1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2B0303120C64D3FA461938E0301CDB2">
    <w:name w:val="22B0303120C64D3FA461938E0301CDB2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003614362F148A9A7410E1375EED91D">
    <w:name w:val="2003614362F148A9A7410E1375EED91D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B1344FFD7C54899B75748BD591AD024">
    <w:name w:val="FB1344FFD7C54899B75748BD591AD024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4C6E30278DF4BF4839738176DACA23F">
    <w:name w:val="94C6E30278DF4BF4839738176DACA23F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7585A0E4B4248E99356EAABA7D84718">
    <w:name w:val="27585A0E4B4248E99356EAABA7D84718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235A96C561485585535E7C473AFF791">
    <w:name w:val="36235A96C561485585535E7C473AFF79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4551FA0CFE14C4BA74733B90CEF26FF1">
    <w:name w:val="64551FA0CFE14C4BA74733B90CEF26FF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13F8C540744532A022425CAB4AEEB1">
    <w:name w:val="6C13F8C540744532A022425CAB4AEEB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9ED003B18694140AC9FEED06E8912AE1">
    <w:name w:val="F9ED003B18694140AC9FEED06E8912AE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AA8999CF7E141D58B05D2AF82AE1E2F1">
    <w:name w:val="6AA8999CF7E141D58B05D2AF82AE1E2F1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E7750811D8429DA3D3294C11B9DC37">
    <w:name w:val="D8E7750811D8429DA3D3294C11B9DC37"/>
    <w:rsid w:val="00592E32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777B6FC6F7C42CA96B6CB5A34912276">
    <w:name w:val="D777B6FC6F7C42CA96B6CB5A34912276"/>
    <w:rsid w:val="00592E32"/>
  </w:style>
  <w:style w:type="paragraph" w:customStyle="1" w:styleId="34EA4CA1A7B94820AAF1F32C7A15EF86">
    <w:name w:val="34EA4CA1A7B94820AAF1F32C7A15EF86"/>
    <w:rsid w:val="00592E32"/>
  </w:style>
  <w:style w:type="paragraph" w:customStyle="1" w:styleId="4A0D657B1B9B4378B03B2B2A784FC632">
    <w:name w:val="4A0D657B1B9B4378B03B2B2A784FC632"/>
    <w:rsid w:val="00592E32"/>
  </w:style>
  <w:style w:type="paragraph" w:customStyle="1" w:styleId="12A7E1B418B34CEEBE69ED68D33055B6">
    <w:name w:val="12A7E1B418B34CEEBE69ED68D33055B6"/>
    <w:rsid w:val="00592E32"/>
  </w:style>
  <w:style w:type="paragraph" w:customStyle="1" w:styleId="2819D6C5348D46769F457A1BB232226D">
    <w:name w:val="2819D6C5348D46769F457A1BB232226D"/>
    <w:rsid w:val="00592E32"/>
  </w:style>
  <w:style w:type="paragraph" w:customStyle="1" w:styleId="CD3AC32FB58D435BAF702AC622076EB8">
    <w:name w:val="CD3AC32FB58D435BAF702AC622076EB8"/>
    <w:rsid w:val="00592E32"/>
  </w:style>
  <w:style w:type="paragraph" w:customStyle="1" w:styleId="2A24FD110F934D3694CF7D0FE754DA27">
    <w:name w:val="2A24FD110F934D3694CF7D0FE754DA27"/>
    <w:rsid w:val="00592E32"/>
  </w:style>
  <w:style w:type="paragraph" w:customStyle="1" w:styleId="0093C411E69B483B870CC0B16BF888D3">
    <w:name w:val="0093C411E69B483B870CC0B16BF888D3"/>
    <w:rsid w:val="00592E32"/>
  </w:style>
  <w:style w:type="paragraph" w:customStyle="1" w:styleId="9119B37F0292475A8C719AC1A40EFE3E">
    <w:name w:val="9119B37F0292475A8C719AC1A40EFE3E"/>
    <w:rsid w:val="00592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F793937E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3</cp:revision>
  <dcterms:created xsi:type="dcterms:W3CDTF">2018-12-20T15:36:00Z</dcterms:created>
  <dcterms:modified xsi:type="dcterms:W3CDTF">2018-12-20T15:37:00Z</dcterms:modified>
</cp:coreProperties>
</file>