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AD" w:rsidRPr="002A10CC" w:rsidRDefault="00323ABF" w:rsidP="00A05263">
      <w:pPr>
        <w:pStyle w:val="Heading2"/>
      </w:pPr>
      <w:r w:rsidRPr="002A10CC">
        <w:t>Society/Club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323ABF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323ABF" w:rsidRPr="002A10CC" w:rsidRDefault="00323ABF" w:rsidP="00884C7F">
            <w:r w:rsidRPr="002A10CC">
              <w:t>Name of Club/Society</w:t>
            </w:r>
          </w:p>
        </w:tc>
        <w:sdt>
          <w:sdtPr>
            <w:id w:val="2100671008"/>
            <w:placeholder>
              <w:docPart w:val="8576F1AF93AA40E68C02F791FB41910C"/>
            </w:placeholder>
            <w:showingPlcHdr/>
            <w:text/>
          </w:sdtPr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323ABF" w:rsidRPr="002A10CC" w:rsidRDefault="009B607D" w:rsidP="009B607D">
                <w:r>
                  <w:rPr>
                    <w:rStyle w:val="PlaceholderText"/>
                  </w:rPr>
                  <w:t>Society or Club name</w:t>
                </w:r>
              </w:p>
            </w:tc>
          </w:sdtContent>
        </w:sdt>
      </w:tr>
      <w:tr w:rsidR="00323ABF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323ABF" w:rsidRPr="002A10CC" w:rsidRDefault="00323ABF" w:rsidP="00884C7F">
            <w:r w:rsidRPr="002A10CC">
              <w:t>Campus location</w:t>
            </w:r>
          </w:p>
        </w:tc>
        <w:sdt>
          <w:sdtPr>
            <w:id w:val="-1179661983"/>
            <w:placeholder>
              <w:docPart w:val="8A80DA4BCEE04B18A77ABF072446C44C"/>
            </w:placeholder>
            <w:showingPlcHdr/>
            <w:comboBox>
              <w:listItem w:displayText="Choose your campus" w:value="Choose your campus"/>
              <w:listItem w:displayText="Aberdeen" w:value="Aberdeen"/>
              <w:listItem w:displayText="Ayr" w:value="Ayr"/>
              <w:listItem w:displayText="Barony" w:value="Barony"/>
              <w:listItem w:displayText="Edinburgh" w:value="Edinburgh"/>
              <w:listItem w:displayText="Elmwood" w:value="Elmwood"/>
              <w:listItem w:displayText="Oatridge" w:value="Oatridge"/>
            </w:comboBox>
          </w:sdtPr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323ABF" w:rsidRPr="002A10CC" w:rsidRDefault="009B607D" w:rsidP="00884C7F">
                <w:r w:rsidRPr="00A605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424E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E4424E" w:rsidRPr="002A10CC" w:rsidRDefault="00E4424E" w:rsidP="00884C7F">
            <w:r>
              <w:t>Club/Soc email address</w:t>
            </w:r>
          </w:p>
        </w:tc>
        <w:sdt>
          <w:sdtPr>
            <w:id w:val="744147231"/>
            <w:placeholder>
              <w:docPart w:val="B097571A18254635BB41DBFC6DC75C51"/>
            </w:placeholder>
            <w:showingPlcHdr/>
            <w:text/>
          </w:sdtPr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E4424E" w:rsidRPr="002A10CC" w:rsidRDefault="009B607D" w:rsidP="009B607D">
                <w:r>
                  <w:rPr>
                    <w:rStyle w:val="PlaceholderText"/>
                  </w:rPr>
                  <w:t>CluborSoc@domain.co.uk</w:t>
                </w:r>
              </w:p>
            </w:tc>
          </w:sdtContent>
        </w:sdt>
      </w:tr>
    </w:tbl>
    <w:p w:rsidR="00323ABF" w:rsidRDefault="00323ABF" w:rsidP="00884C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A8F" w:rsidTr="009A2B2A">
        <w:tc>
          <w:tcPr>
            <w:tcW w:w="924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C94A8F" w:rsidRPr="009A2B2A" w:rsidRDefault="00C94A8F" w:rsidP="005D2689">
            <w:pPr>
              <w:pStyle w:val="Heading2"/>
              <w:outlineLvl w:val="1"/>
              <w:rPr>
                <w:color w:val="000000" w:themeColor="text1"/>
              </w:rPr>
            </w:pPr>
            <w:r w:rsidRPr="009A2B2A">
              <w:rPr>
                <w:color w:val="000000" w:themeColor="text1"/>
              </w:rPr>
              <w:t xml:space="preserve">What </w:t>
            </w:r>
            <w:r w:rsidR="005D2689" w:rsidRPr="009A2B2A">
              <w:rPr>
                <w:color w:val="000000" w:themeColor="text1"/>
              </w:rPr>
              <w:t>is the aim of your group?</w:t>
            </w:r>
          </w:p>
        </w:tc>
      </w:tr>
      <w:tr w:rsidR="00C94A8F" w:rsidTr="00691306">
        <w:tc>
          <w:tcPr>
            <w:tcW w:w="9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4A8F" w:rsidRDefault="005D2689" w:rsidP="00C94A8F">
            <w:r>
              <w:t>What would success look like?</w:t>
            </w:r>
          </w:p>
          <w:sdt>
            <w:sdtPr>
              <w:id w:val="-1122842214"/>
              <w:placeholder>
                <w:docPart w:val="32A7A34C5A7345209D42C70BE900CF2A"/>
              </w:placeholder>
              <w:showingPlcHdr/>
              <w:text w:multiLine="1"/>
            </w:sdtPr>
            <w:sdtContent>
              <w:p w:rsidR="00C94A8F" w:rsidRDefault="002A103B" w:rsidP="00C94A8F">
                <w:r w:rsidRPr="00A605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74EE3" w:rsidRDefault="00174EE3" w:rsidP="00C94A8F"/>
          <w:p w:rsidR="00C94A8F" w:rsidRDefault="00C94A8F" w:rsidP="00C94A8F"/>
        </w:tc>
      </w:tr>
    </w:tbl>
    <w:p w:rsidR="00C94A8F" w:rsidRDefault="00C94A8F" w:rsidP="00884C7F"/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D2689" w:rsidRPr="005D2689" w:rsidTr="009A2B2A">
        <w:tc>
          <w:tcPr>
            <w:tcW w:w="924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5D2689" w:rsidRPr="009A2B2A" w:rsidRDefault="005D2689" w:rsidP="005D2689">
            <w:pPr>
              <w:pStyle w:val="Heading2"/>
              <w:outlineLvl w:val="1"/>
              <w:rPr>
                <w:color w:val="000000" w:themeColor="text1"/>
              </w:rPr>
            </w:pPr>
            <w:r w:rsidRPr="009A2B2A">
              <w:rPr>
                <w:color w:val="000000" w:themeColor="text1"/>
              </w:rPr>
              <w:t>Proposed Activities</w:t>
            </w:r>
          </w:p>
        </w:tc>
      </w:tr>
      <w:tr w:rsidR="005D2689" w:rsidTr="00691306">
        <w:tc>
          <w:tcPr>
            <w:tcW w:w="9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2689" w:rsidRDefault="005D2689" w:rsidP="005D2689">
            <w:r>
              <w:t>What activities do you have planned for this year? Fundraising, campaigns, activities, talks</w:t>
            </w:r>
          </w:p>
          <w:sdt>
            <w:sdtPr>
              <w:id w:val="1254929947"/>
              <w:placeholder>
                <w:docPart w:val="718EB1FF44B94ECEAD35E97C617BEB1B"/>
              </w:placeholder>
              <w:showingPlcHdr/>
              <w:text w:multiLine="1"/>
            </w:sdtPr>
            <w:sdtContent>
              <w:p w:rsidR="005D2689" w:rsidRDefault="002A103B" w:rsidP="005D2689">
                <w:r w:rsidRPr="00A605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74EE3" w:rsidRDefault="00174EE3" w:rsidP="005D2689"/>
          <w:p w:rsidR="005D2689" w:rsidRDefault="005D2689" w:rsidP="005D2689"/>
        </w:tc>
      </w:tr>
    </w:tbl>
    <w:p w:rsidR="005D2689" w:rsidRDefault="005D2689" w:rsidP="00C94A8F">
      <w:pPr>
        <w:pStyle w:val="Heading2"/>
      </w:pPr>
    </w:p>
    <w:p w:rsidR="00C94A8F" w:rsidRDefault="00C94A8F" w:rsidP="00C94A8F">
      <w:pPr>
        <w:pStyle w:val="Heading2"/>
      </w:pPr>
      <w:r>
        <w:t>Your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D2689" w:rsidTr="005D2689">
        <w:tc>
          <w:tcPr>
            <w:tcW w:w="9242" w:type="dxa"/>
            <w:gridSpan w:val="3"/>
          </w:tcPr>
          <w:p w:rsidR="005D2689" w:rsidRPr="0085460B" w:rsidRDefault="008A5449" w:rsidP="008A5449">
            <w:pPr>
              <w:rPr>
                <w:sz w:val="20"/>
                <w:szCs w:val="20"/>
              </w:rPr>
            </w:pPr>
            <w:r w:rsidRPr="0085460B">
              <w:rPr>
                <w:sz w:val="20"/>
                <w:szCs w:val="20"/>
              </w:rPr>
              <w:t>All Societies should have three key members, president (leadership), secretary (organisation) and treasurer (funding). Other positions may include a Social Activities Officer or a First year rep.</w:t>
            </w:r>
          </w:p>
        </w:tc>
      </w:tr>
      <w:tr w:rsidR="005D2689" w:rsidTr="008A5449">
        <w:tc>
          <w:tcPr>
            <w:tcW w:w="3080" w:type="dxa"/>
            <w:tcBorders>
              <w:bottom w:val="nil"/>
            </w:tcBorders>
          </w:tcPr>
          <w:p w:rsidR="005D2689" w:rsidRDefault="005D2689" w:rsidP="0085460B">
            <w:r>
              <w:t>Position</w:t>
            </w:r>
          </w:p>
        </w:tc>
        <w:tc>
          <w:tcPr>
            <w:tcW w:w="3081" w:type="dxa"/>
            <w:tcBorders>
              <w:bottom w:val="nil"/>
            </w:tcBorders>
          </w:tcPr>
          <w:p w:rsidR="005D2689" w:rsidRDefault="005D2689" w:rsidP="0085460B">
            <w:r>
              <w:t>Name</w:t>
            </w:r>
          </w:p>
        </w:tc>
        <w:tc>
          <w:tcPr>
            <w:tcW w:w="3081" w:type="dxa"/>
            <w:tcBorders>
              <w:bottom w:val="nil"/>
            </w:tcBorders>
          </w:tcPr>
          <w:p w:rsidR="005D2689" w:rsidRDefault="005D2689" w:rsidP="0085460B">
            <w:r>
              <w:t>Student number</w:t>
            </w:r>
          </w:p>
        </w:tc>
      </w:tr>
      <w:tr w:rsidR="008A5449" w:rsidTr="008A5449">
        <w:sdt>
          <w:sdtPr>
            <w:id w:val="-1679802798"/>
            <w:placeholder>
              <w:docPart w:val="3735B63510A7432C80695B9C124158F9"/>
            </w:placeholder>
            <w:showingPlcHdr/>
            <w:text/>
          </w:sdtPr>
          <w:sdtContent>
            <w:tc>
              <w:tcPr>
                <w:tcW w:w="3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FBFBF" w:themeFill="background1" w:themeFillShade="BF"/>
              </w:tcPr>
              <w:p w:rsidR="008A5449" w:rsidRDefault="002A103B" w:rsidP="002A103B">
                <w:r>
                  <w:rPr>
                    <w:rStyle w:val="PlaceholderText"/>
                  </w:rPr>
                  <w:t>President/chair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641384748"/>
            <w:placeholder>
              <w:docPart w:val="964C99A210044ED8B752009EF90A6BD5"/>
            </w:placeholder>
            <w:showingPlcHdr/>
            <w:text/>
          </w:sdtPr>
          <w:sdtContent>
            <w:tc>
              <w:tcPr>
                <w:tcW w:w="30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FBFBF" w:themeFill="background1" w:themeFillShade="BF"/>
              </w:tcPr>
              <w:p w:rsidR="008A5449" w:rsidRDefault="002A103B" w:rsidP="002A103B">
                <w:proofErr w:type="spellStart"/>
                <w:r>
                  <w:rPr>
                    <w:rStyle w:val="PlaceholderText"/>
                  </w:rPr>
                  <w:t>Firstname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Lastname</w:t>
                </w:r>
                <w:proofErr w:type="spellEnd"/>
              </w:p>
            </w:tc>
          </w:sdtContent>
        </w:sdt>
        <w:sdt>
          <w:sdtPr>
            <w:id w:val="2142227420"/>
            <w:placeholder>
              <w:docPart w:val="8905B11450F948C386B999E2D20ADB5C"/>
            </w:placeholder>
            <w:showingPlcHdr/>
            <w:text/>
          </w:sdtPr>
          <w:sdtContent>
            <w:tc>
              <w:tcPr>
                <w:tcW w:w="30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FBFBF" w:themeFill="background1" w:themeFillShade="BF"/>
              </w:tcPr>
              <w:p w:rsidR="008A5449" w:rsidRDefault="002A103B" w:rsidP="002A103B">
                <w:r>
                  <w:rPr>
                    <w:rStyle w:val="PlaceholderText"/>
                  </w:rPr>
                  <w:t>S0000000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5449" w:rsidTr="008A5449">
        <w:sdt>
          <w:sdtPr>
            <w:id w:val="-2010896217"/>
            <w:placeholder>
              <w:docPart w:val="00BF01C5CA6C445086793BD347FCA6A3"/>
            </w:placeholder>
            <w:showingPlcHdr/>
            <w:text/>
          </w:sdtPr>
          <w:sdtContent>
            <w:tc>
              <w:tcPr>
                <w:tcW w:w="3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FBFBF" w:themeFill="background1" w:themeFillShade="BF"/>
              </w:tcPr>
              <w:p w:rsidR="008A5449" w:rsidRDefault="002A103B" w:rsidP="002A103B">
                <w:r>
                  <w:rPr>
                    <w:rStyle w:val="PlaceholderText"/>
                  </w:rPr>
                  <w:t>Secretary</w:t>
                </w:r>
              </w:p>
            </w:tc>
          </w:sdtContent>
        </w:sdt>
        <w:sdt>
          <w:sdtPr>
            <w:id w:val="1639683895"/>
            <w:placeholder>
              <w:docPart w:val="6C416DF954344FC582AA3246CB7D20D6"/>
            </w:placeholder>
            <w:showingPlcHdr/>
            <w:text/>
          </w:sdtPr>
          <w:sdtContent>
            <w:tc>
              <w:tcPr>
                <w:tcW w:w="30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FBFBF" w:themeFill="background1" w:themeFillShade="BF"/>
              </w:tcPr>
              <w:p w:rsidR="008A5449" w:rsidRDefault="002A103B" w:rsidP="005D2689">
                <w:proofErr w:type="spellStart"/>
                <w:r>
                  <w:rPr>
                    <w:rStyle w:val="PlaceholderText"/>
                  </w:rPr>
                  <w:t>Firstname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Lastname</w:t>
                </w:r>
                <w:proofErr w:type="spellEnd"/>
              </w:p>
            </w:tc>
          </w:sdtContent>
        </w:sdt>
        <w:sdt>
          <w:sdtPr>
            <w:id w:val="-1501801429"/>
            <w:placeholder>
              <w:docPart w:val="F5FC2A7502DA43A2941A01B97C92D52E"/>
            </w:placeholder>
            <w:showingPlcHdr/>
            <w:text/>
          </w:sdtPr>
          <w:sdtContent>
            <w:tc>
              <w:tcPr>
                <w:tcW w:w="30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FBFBF" w:themeFill="background1" w:themeFillShade="BF"/>
              </w:tcPr>
              <w:p w:rsidR="008A5449" w:rsidRDefault="002A103B" w:rsidP="005D2689">
                <w:r>
                  <w:rPr>
                    <w:rStyle w:val="PlaceholderText"/>
                  </w:rPr>
                  <w:t>S0000000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5449" w:rsidTr="009A2B2A">
        <w:sdt>
          <w:sdtPr>
            <w:id w:val="1697199344"/>
            <w:placeholder>
              <w:docPart w:val="1AF2A4B559AF439EB56AC10E2F44FD8C"/>
            </w:placeholder>
            <w:showingPlcHdr/>
            <w:text/>
          </w:sdtPr>
          <w:sdtContent>
            <w:tc>
              <w:tcPr>
                <w:tcW w:w="3080" w:type="dxa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BFBFBF" w:themeFill="background1" w:themeFillShade="BF"/>
              </w:tcPr>
              <w:p w:rsidR="008A5449" w:rsidRDefault="002A103B" w:rsidP="002A103B">
                <w:r>
                  <w:rPr>
                    <w:rStyle w:val="PlaceholderText"/>
                  </w:rPr>
                  <w:t>Treasurer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751346155"/>
            <w:placeholder>
              <w:docPart w:val="27EE0874FEE648E2BAAD48D9E6BEC401"/>
            </w:placeholder>
            <w:showingPlcHdr/>
            <w:text/>
          </w:sdtPr>
          <w:sdtContent>
            <w:tc>
              <w:tcPr>
                <w:tcW w:w="3081" w:type="dxa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BFBFBF" w:themeFill="background1" w:themeFillShade="BF"/>
              </w:tcPr>
              <w:p w:rsidR="008A5449" w:rsidRDefault="002A103B" w:rsidP="005D2689">
                <w:proofErr w:type="spellStart"/>
                <w:r>
                  <w:rPr>
                    <w:rStyle w:val="PlaceholderText"/>
                  </w:rPr>
                  <w:t>Firstname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Lastname</w:t>
                </w:r>
                <w:proofErr w:type="spellEnd"/>
              </w:p>
            </w:tc>
          </w:sdtContent>
        </w:sdt>
        <w:sdt>
          <w:sdtPr>
            <w:id w:val="-477604738"/>
            <w:placeholder>
              <w:docPart w:val="28E7DE94258B40E99C3DBC7DA9054E47"/>
            </w:placeholder>
            <w:showingPlcHdr/>
            <w:text/>
          </w:sdtPr>
          <w:sdtContent>
            <w:tc>
              <w:tcPr>
                <w:tcW w:w="3081" w:type="dxa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BFBFBF" w:themeFill="background1" w:themeFillShade="BF"/>
              </w:tcPr>
              <w:p w:rsidR="008A5449" w:rsidRDefault="002A103B" w:rsidP="005D2689">
                <w:r>
                  <w:rPr>
                    <w:rStyle w:val="PlaceholderText"/>
                  </w:rPr>
                  <w:t>S0000000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5449" w:rsidTr="009A2B2A"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A5449" w:rsidRDefault="008A5449" w:rsidP="005D2689"/>
        </w:tc>
        <w:tc>
          <w:tcPr>
            <w:tcW w:w="30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A5449" w:rsidRDefault="008A5449" w:rsidP="005D2689"/>
        </w:tc>
        <w:tc>
          <w:tcPr>
            <w:tcW w:w="30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A5449" w:rsidRDefault="008A5449" w:rsidP="005D2689"/>
        </w:tc>
      </w:tr>
      <w:tr w:rsidR="008A5449" w:rsidTr="009A2B2A"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A5449" w:rsidRDefault="008A5449" w:rsidP="005D2689"/>
        </w:tc>
        <w:tc>
          <w:tcPr>
            <w:tcW w:w="30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A5449" w:rsidRDefault="008A5449" w:rsidP="005D2689"/>
        </w:tc>
        <w:tc>
          <w:tcPr>
            <w:tcW w:w="30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A5449" w:rsidRDefault="008A5449" w:rsidP="005D2689"/>
        </w:tc>
      </w:tr>
      <w:tr w:rsidR="00363D4C" w:rsidTr="009A2B2A">
        <w:tc>
          <w:tcPr>
            <w:tcW w:w="3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63D4C" w:rsidRDefault="00363D4C" w:rsidP="005D2689"/>
        </w:tc>
        <w:tc>
          <w:tcPr>
            <w:tcW w:w="30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63D4C" w:rsidRDefault="00363D4C" w:rsidP="005D2689"/>
        </w:tc>
        <w:tc>
          <w:tcPr>
            <w:tcW w:w="30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63D4C" w:rsidRDefault="00363D4C" w:rsidP="005D2689"/>
        </w:tc>
      </w:tr>
    </w:tbl>
    <w:p w:rsidR="00323ABF" w:rsidRDefault="00323ABF" w:rsidP="00884C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319"/>
        <w:gridCol w:w="1763"/>
      </w:tblGrid>
      <w:tr w:rsidR="00E4424E" w:rsidTr="003A5BB7">
        <w:tc>
          <w:tcPr>
            <w:tcW w:w="9242" w:type="dxa"/>
            <w:gridSpan w:val="6"/>
            <w:tcBorders>
              <w:right w:val="single" w:sz="4" w:space="0" w:color="auto"/>
            </w:tcBorders>
          </w:tcPr>
          <w:p w:rsidR="00E4424E" w:rsidRDefault="00E4424E" w:rsidP="00884C7F">
            <w:r>
              <w:rPr>
                <w:color w:val="000000" w:themeColor="text1"/>
              </w:rPr>
              <w:t>Society Bank Details (if applicable)</w:t>
            </w:r>
          </w:p>
        </w:tc>
      </w:tr>
      <w:tr w:rsidR="00C656CD" w:rsidTr="00C656CD">
        <w:tc>
          <w:tcPr>
            <w:tcW w:w="1540" w:type="dxa"/>
            <w:tcBorders>
              <w:right w:val="single" w:sz="4" w:space="0" w:color="auto"/>
            </w:tcBorders>
          </w:tcPr>
          <w:p w:rsidR="00C656CD" w:rsidRDefault="00C656CD" w:rsidP="00884C7F">
            <w:r>
              <w:t>Bank Name:</w:t>
            </w:r>
          </w:p>
        </w:tc>
        <w:sdt>
          <w:sdtPr>
            <w:id w:val="2055261720"/>
            <w:placeholder>
              <w:docPart w:val="A965E4DC7DC54068952AA1FC639F94B6"/>
            </w:placeholder>
            <w:showingPlcHdr/>
            <w:text/>
          </w:sdtPr>
          <w:sdtContent>
            <w:tc>
              <w:tcPr>
                <w:tcW w:w="1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6CD" w:rsidRDefault="002A103B" w:rsidP="002A103B">
                <w:r>
                  <w:rPr>
                    <w:rStyle w:val="PlaceholderText"/>
                  </w:rPr>
                  <w:t>Bank Name</w:t>
                </w:r>
              </w:p>
            </w:tc>
          </w:sdtContent>
        </w:sdt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C656CD" w:rsidRDefault="00C656CD" w:rsidP="00884C7F">
            <w:r>
              <w:t>Account No:</w:t>
            </w:r>
          </w:p>
        </w:tc>
        <w:sdt>
          <w:sdtPr>
            <w:id w:val="-1061102435"/>
            <w:placeholder>
              <w:docPart w:val="BA0D730C325A4F52B305C86EA20BD1EE"/>
            </w:placeholder>
            <w:showingPlcHdr/>
            <w:text/>
          </w:sdtPr>
          <w:sdtContent>
            <w:tc>
              <w:tcPr>
                <w:tcW w:w="1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6CD" w:rsidRDefault="002A103B" w:rsidP="002A103B">
                <w:r>
                  <w:rPr>
                    <w:rStyle w:val="PlaceholderText"/>
                  </w:rPr>
                  <w:t>0000000</w:t>
                </w:r>
              </w:p>
            </w:tc>
          </w:sdtContent>
        </w:sdt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C656CD" w:rsidRDefault="00C656CD" w:rsidP="00884C7F">
            <w:r>
              <w:t>Sort Code:</w:t>
            </w:r>
          </w:p>
        </w:tc>
        <w:sdt>
          <w:sdtPr>
            <w:id w:val="-1743943133"/>
            <w:placeholder>
              <w:docPart w:val="869C3F03884E4BB3928C71D9AB70FB5F"/>
            </w:placeholder>
            <w:showingPlcHdr/>
            <w:text/>
          </w:sdtPr>
          <w:sdtContent>
            <w:tc>
              <w:tcPr>
                <w:tcW w:w="1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6CD" w:rsidRDefault="002A103B" w:rsidP="002A103B">
                <w:r>
                  <w:rPr>
                    <w:rStyle w:val="PlaceholderText"/>
                  </w:rPr>
                  <w:t>00-00-00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63D4C" w:rsidRDefault="00363D4C" w:rsidP="00884C7F"/>
    <w:p w:rsidR="00C656CD" w:rsidRDefault="00363D4C" w:rsidP="00363D4C">
      <w:pPr>
        <w:pStyle w:val="Heading2"/>
      </w:pPr>
      <w: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3D4C" w:rsidTr="00363D4C">
        <w:tc>
          <w:tcPr>
            <w:tcW w:w="9242" w:type="dxa"/>
          </w:tcPr>
          <w:p w:rsidR="00363D4C" w:rsidRDefault="00363D4C" w:rsidP="00884C7F">
            <w:r>
              <w:t>When do you meet</w:t>
            </w:r>
            <w:r w:rsidR="009A2B2A">
              <w:t>? Do you have social media accounts? I</w:t>
            </w:r>
            <w:r w:rsidR="00691306">
              <w:t>f you have a logo please provide details and upload artwork with this form.</w:t>
            </w:r>
          </w:p>
          <w:sdt>
            <w:sdtPr>
              <w:id w:val="1412660249"/>
              <w:placeholder>
                <w:docPart w:val="9F98187C7A9C4E6DA085D97710C3E07D"/>
              </w:placeholder>
              <w:showingPlcHdr/>
              <w:text w:multiLine="1"/>
            </w:sdtPr>
            <w:sdtContent>
              <w:p w:rsidR="00363D4C" w:rsidRDefault="00CE324B" w:rsidP="00884C7F">
                <w:r w:rsidRPr="00A605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A2B2A" w:rsidRDefault="009A2B2A" w:rsidP="00884C7F"/>
          <w:p w:rsidR="00E4424E" w:rsidRDefault="00E4424E" w:rsidP="00884C7F"/>
          <w:p w:rsidR="00E4424E" w:rsidRDefault="00E4424E" w:rsidP="00884C7F"/>
          <w:p w:rsidR="00E4424E" w:rsidRDefault="00E4424E" w:rsidP="00884C7F"/>
          <w:p w:rsidR="00363D4C" w:rsidRDefault="00363D4C" w:rsidP="00884C7F"/>
        </w:tc>
      </w:tr>
    </w:tbl>
    <w:p w:rsidR="002A10CC" w:rsidRDefault="002A10CC" w:rsidP="00884C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3953"/>
        <w:gridCol w:w="2559"/>
        <w:gridCol w:w="2300"/>
      </w:tblGrid>
      <w:tr w:rsidR="00B76853" w:rsidTr="00B5445F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853" w:rsidRDefault="00B76853" w:rsidP="00B76853">
            <w:pPr>
              <w:pStyle w:val="Heading2"/>
              <w:outlineLvl w:val="1"/>
            </w:pPr>
            <w:r>
              <w:t>Checklist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6853" w:rsidRDefault="00B76853" w:rsidP="00635BA4"/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6853" w:rsidRDefault="00B76853" w:rsidP="00635BA4"/>
        </w:tc>
      </w:tr>
      <w:tr w:rsidR="00A059E3" w:rsidTr="00B5445F">
        <w:sdt>
          <w:sdtPr>
            <w:id w:val="-16011832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3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059E3" w:rsidRDefault="002A103B" w:rsidP="00635BA4">
                <w:r>
                  <w:sym w:font="Wingdings" w:char="F06F"/>
                </w:r>
              </w:p>
            </w:tc>
          </w:sdtContent>
        </w:sdt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059E3" w:rsidRDefault="00A059E3" w:rsidP="00635BA4">
            <w:r>
              <w:t>Completed this Affiliation form</w:t>
            </w:r>
          </w:p>
        </w:tc>
        <w:tc>
          <w:tcPr>
            <w:tcW w:w="48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E3" w:rsidRDefault="00A059E3" w:rsidP="00B5445F">
            <w:r>
              <w:t xml:space="preserve">This form will be reviewed by the SRUCSA Executive at their next meeting. You will be notified by email </w:t>
            </w:r>
            <w:r w:rsidR="00B5445F">
              <w:t>of the result.</w:t>
            </w:r>
          </w:p>
        </w:tc>
      </w:tr>
      <w:tr w:rsidR="00A059E3" w:rsidTr="00B5445F">
        <w:sdt>
          <w:sdtPr>
            <w:id w:val="-9907935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3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059E3" w:rsidRDefault="002A103B" w:rsidP="00635BA4">
                <w:r>
                  <w:sym w:font="Wingdings" w:char="F06F"/>
                </w:r>
              </w:p>
            </w:tc>
          </w:sdtContent>
        </w:sdt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059E3" w:rsidRDefault="00A059E3" w:rsidP="00635BA4">
            <w:r>
              <w:t>Completed Constitution</w:t>
            </w:r>
          </w:p>
        </w:tc>
        <w:tc>
          <w:tcPr>
            <w:tcW w:w="488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E3" w:rsidRDefault="00A059E3" w:rsidP="00635BA4"/>
        </w:tc>
      </w:tr>
      <w:tr w:rsidR="00A059E3" w:rsidTr="00B5445F">
        <w:sdt>
          <w:sdtPr>
            <w:id w:val="-1460575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3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059E3" w:rsidRDefault="002A103B" w:rsidP="00635BA4">
                <w:r>
                  <w:sym w:font="Wingdings" w:char="F06F"/>
                </w:r>
              </w:p>
            </w:tc>
          </w:sdtContent>
        </w:sdt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059E3" w:rsidRDefault="00A059E3" w:rsidP="00635BA4">
            <w:r>
              <w:t>Completed optional Funding form</w:t>
            </w:r>
          </w:p>
        </w:tc>
        <w:tc>
          <w:tcPr>
            <w:tcW w:w="488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E3" w:rsidRDefault="00A059E3" w:rsidP="00635BA4"/>
        </w:tc>
      </w:tr>
    </w:tbl>
    <w:p w:rsidR="00B76853" w:rsidRDefault="00B76853" w:rsidP="00635BA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656CD" w:rsidRPr="00C656CD" w:rsidTr="00C656CD"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For SRUCSA</w:t>
            </w:r>
            <w:r w:rsidR="00E4424E">
              <w:rPr>
                <w:color w:val="808080" w:themeColor="background1" w:themeShade="80"/>
              </w:rPr>
              <w:t xml:space="preserve"> use only</w:t>
            </w:r>
          </w:p>
        </w:tc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</w:p>
        </w:tc>
      </w:tr>
      <w:tr w:rsidR="00C656CD" w:rsidRPr="00C656CD" w:rsidTr="00C656CD">
        <w:tc>
          <w:tcPr>
            <w:tcW w:w="4621" w:type="dxa"/>
          </w:tcPr>
          <w:p w:rsidR="00635BA4" w:rsidRPr="00C656CD" w:rsidRDefault="00635BA4" w:rsidP="00CE324B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Date Received:</w:t>
            </w:r>
            <w:r w:rsidR="00CE324B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1005581553"/>
                <w:placeholder>
                  <w:docPart w:val="DefaultPlaceholder_108206516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CE324B">
                  <w:rPr>
                    <w:color w:val="808080" w:themeColor="background1" w:themeShade="80"/>
                  </w:rPr>
                  <w:t>DD/MM/YYYY</w:t>
                </w:r>
              </w:sdtContent>
            </w:sdt>
          </w:p>
        </w:tc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Date of Exec Meeting</w:t>
            </w:r>
            <w:r w:rsidR="00C656CD">
              <w:rPr>
                <w:color w:val="808080" w:themeColor="background1" w:themeShade="80"/>
              </w:rPr>
              <w:t>:</w:t>
            </w:r>
            <w:r w:rsidR="00CE324B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1524247841"/>
                <w:placeholder>
                  <w:docPart w:val="A17C386F108244D2A969DE4B7588CFC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CE324B">
                  <w:rPr>
                    <w:color w:val="808080" w:themeColor="background1" w:themeShade="80"/>
                  </w:rPr>
                  <w:t>DD/MM/YYYY</w:t>
                </w:r>
              </w:sdtContent>
            </w:sdt>
          </w:p>
        </w:tc>
      </w:tr>
      <w:tr w:rsidR="00C656CD" w:rsidRPr="00C656CD" w:rsidTr="00C656CD"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Approved:</w:t>
            </w:r>
            <w:r w:rsidR="00CE324B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226195483"/>
                <w:placeholder>
                  <w:docPart w:val="29D4A698AC4B46328735C37133EDE03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CE324B">
                  <w:rPr>
                    <w:color w:val="808080" w:themeColor="background1" w:themeShade="80"/>
                  </w:rPr>
                  <w:t>DD/MM/YYYY</w:t>
                </w:r>
              </w:sdtContent>
            </w:sdt>
          </w:p>
        </w:tc>
        <w:tc>
          <w:tcPr>
            <w:tcW w:w="4621" w:type="dxa"/>
          </w:tcPr>
          <w:p w:rsidR="00635BA4" w:rsidRPr="00C656CD" w:rsidRDefault="00A059E3" w:rsidP="00635BA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Affiliated:</w:t>
            </w:r>
            <w:r w:rsidR="00CE324B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1295331941"/>
                <w:placeholder>
                  <w:docPart w:val="C8228A72B8774621972E76B30288F52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CE324B">
                  <w:rPr>
                    <w:color w:val="808080" w:themeColor="background1" w:themeShade="80"/>
                  </w:rPr>
                  <w:t>DD/MM/YYYY</w:t>
                </w:r>
              </w:sdtContent>
            </w:sdt>
          </w:p>
        </w:tc>
      </w:tr>
    </w:tbl>
    <w:p w:rsidR="00635BA4" w:rsidRPr="00635BA4" w:rsidRDefault="00635BA4" w:rsidP="009A2B2A"/>
    <w:sectPr w:rsidR="00635BA4" w:rsidRPr="00635BA4" w:rsidSect="00A05263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AD" w:rsidRDefault="009042AD" w:rsidP="00884C7F">
      <w:r>
        <w:separator/>
      </w:r>
    </w:p>
  </w:endnote>
  <w:endnote w:type="continuationSeparator" w:id="0">
    <w:p w:rsidR="009042AD" w:rsidRDefault="009042AD" w:rsidP="0088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85460B" w:rsidTr="00967A9F">
      <w:tc>
        <w:tcPr>
          <w:tcW w:w="4621" w:type="dxa"/>
        </w:tcPr>
        <w:p w:rsidR="0085460B" w:rsidRPr="0085460B" w:rsidRDefault="0085460B" w:rsidP="00967A9F">
          <w:pPr>
            <w:pStyle w:val="Footer"/>
            <w:jc w:val="center"/>
            <w:rPr>
              <w:sz w:val="20"/>
              <w:szCs w:val="20"/>
            </w:rPr>
          </w:pPr>
          <w:r w:rsidRPr="0085460B">
            <w:rPr>
              <w:sz w:val="20"/>
              <w:szCs w:val="20"/>
            </w:rPr>
            <w:t>SRUCSA Affiliation Request Form</w:t>
          </w:r>
        </w:p>
      </w:tc>
      <w:tc>
        <w:tcPr>
          <w:tcW w:w="4621" w:type="dxa"/>
        </w:tcPr>
        <w:p w:rsidR="0085460B" w:rsidRPr="0085460B" w:rsidRDefault="0085460B" w:rsidP="0085460B">
          <w:pPr>
            <w:pStyle w:val="Footer"/>
            <w:jc w:val="right"/>
            <w:rPr>
              <w:sz w:val="20"/>
              <w:szCs w:val="20"/>
            </w:rPr>
          </w:pPr>
          <w:r w:rsidRPr="0085460B">
            <w:rPr>
              <w:sz w:val="20"/>
              <w:szCs w:val="20"/>
            </w:rPr>
            <w:fldChar w:fldCharType="begin"/>
          </w:r>
          <w:r w:rsidRPr="0085460B">
            <w:rPr>
              <w:sz w:val="20"/>
              <w:szCs w:val="20"/>
            </w:rPr>
            <w:instrText xml:space="preserve"> PAGE   \* MERGEFORMAT </w:instrText>
          </w:r>
          <w:r w:rsidRPr="0085460B">
            <w:rPr>
              <w:sz w:val="20"/>
              <w:szCs w:val="20"/>
            </w:rPr>
            <w:fldChar w:fldCharType="separate"/>
          </w:r>
          <w:r w:rsidR="00CE324B">
            <w:rPr>
              <w:noProof/>
              <w:sz w:val="20"/>
              <w:szCs w:val="20"/>
            </w:rPr>
            <w:t>2</w:t>
          </w:r>
          <w:r w:rsidRPr="0085460B">
            <w:rPr>
              <w:noProof/>
              <w:sz w:val="20"/>
              <w:szCs w:val="20"/>
            </w:rPr>
            <w:fldChar w:fldCharType="end"/>
          </w:r>
        </w:p>
      </w:tc>
    </w:tr>
  </w:tbl>
  <w:p w:rsidR="0085460B" w:rsidRPr="0085460B" w:rsidRDefault="0085460B" w:rsidP="00854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85460B" w:rsidTr="0085460B">
      <w:tc>
        <w:tcPr>
          <w:tcW w:w="4621" w:type="dxa"/>
        </w:tcPr>
        <w:p w:rsidR="0085460B" w:rsidRPr="0085460B" w:rsidRDefault="0085460B" w:rsidP="00FB08ED">
          <w:pPr>
            <w:pStyle w:val="Footer"/>
            <w:jc w:val="center"/>
            <w:rPr>
              <w:sz w:val="20"/>
              <w:szCs w:val="20"/>
            </w:rPr>
          </w:pPr>
          <w:r w:rsidRPr="0085460B">
            <w:rPr>
              <w:sz w:val="20"/>
              <w:szCs w:val="20"/>
            </w:rPr>
            <w:t>SRUCSA Affiliation Request Form</w:t>
          </w:r>
        </w:p>
      </w:tc>
      <w:tc>
        <w:tcPr>
          <w:tcW w:w="4621" w:type="dxa"/>
        </w:tcPr>
        <w:p w:rsidR="0085460B" w:rsidRPr="0085460B" w:rsidRDefault="0085460B" w:rsidP="0085460B">
          <w:pPr>
            <w:pStyle w:val="Footer"/>
            <w:jc w:val="right"/>
            <w:rPr>
              <w:sz w:val="20"/>
              <w:szCs w:val="20"/>
            </w:rPr>
          </w:pPr>
          <w:r w:rsidRPr="0085460B">
            <w:rPr>
              <w:sz w:val="20"/>
              <w:szCs w:val="20"/>
            </w:rPr>
            <w:fldChar w:fldCharType="begin"/>
          </w:r>
          <w:r w:rsidRPr="0085460B">
            <w:rPr>
              <w:sz w:val="20"/>
              <w:szCs w:val="20"/>
            </w:rPr>
            <w:instrText xml:space="preserve"> PAGE   \* MERGEFORMAT </w:instrText>
          </w:r>
          <w:r w:rsidRPr="0085460B">
            <w:rPr>
              <w:sz w:val="20"/>
              <w:szCs w:val="20"/>
            </w:rPr>
            <w:fldChar w:fldCharType="separate"/>
          </w:r>
          <w:r w:rsidR="00CE324B">
            <w:rPr>
              <w:noProof/>
              <w:sz w:val="20"/>
              <w:szCs w:val="20"/>
            </w:rPr>
            <w:t>1</w:t>
          </w:r>
          <w:r w:rsidRPr="0085460B">
            <w:rPr>
              <w:noProof/>
              <w:sz w:val="20"/>
              <w:szCs w:val="20"/>
            </w:rPr>
            <w:fldChar w:fldCharType="end"/>
          </w:r>
          <w:r w:rsidR="00E4424E">
            <w:rPr>
              <w:noProof/>
              <w:sz w:val="20"/>
              <w:szCs w:val="20"/>
            </w:rPr>
            <w:t xml:space="preserve"> of 2</w:t>
          </w:r>
        </w:p>
      </w:tc>
    </w:tr>
  </w:tbl>
  <w:p w:rsidR="0085460B" w:rsidRDefault="0085460B" w:rsidP="00854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AD" w:rsidRDefault="009042AD" w:rsidP="00884C7F">
      <w:r>
        <w:separator/>
      </w:r>
    </w:p>
  </w:footnote>
  <w:footnote w:type="continuationSeparator" w:id="0">
    <w:p w:rsidR="009042AD" w:rsidRDefault="009042AD" w:rsidP="0088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9"/>
      <w:gridCol w:w="2391"/>
    </w:tblGrid>
    <w:tr w:rsidR="00A05263" w:rsidRPr="009042AD" w:rsidTr="00A059E3">
      <w:trPr>
        <w:trHeight w:val="1979"/>
      </w:trPr>
      <w:tc>
        <w:tcPr>
          <w:tcW w:w="8222" w:type="dxa"/>
        </w:tcPr>
        <w:p w:rsidR="00A05263" w:rsidRPr="00A05263" w:rsidRDefault="00A05263" w:rsidP="00676F81">
          <w:pPr>
            <w:rPr>
              <w:rFonts w:ascii="Century Gothic" w:hAnsi="Century Gothic"/>
              <w:b/>
              <w:sz w:val="32"/>
            </w:rPr>
          </w:pPr>
          <w:r w:rsidRPr="00A05263">
            <w:rPr>
              <w:rFonts w:ascii="Century Gothic" w:hAnsi="Century Gothic"/>
              <w:b/>
              <w:sz w:val="32"/>
            </w:rPr>
            <w:t>SRUCSA Clubs and Societies</w:t>
          </w:r>
        </w:p>
        <w:p w:rsidR="00A05263" w:rsidRPr="00A05263" w:rsidRDefault="00C94A8F" w:rsidP="00676F81">
          <w:pPr>
            <w:rPr>
              <w:rFonts w:ascii="Century Gothic" w:hAnsi="Century Gothic" w:cs="Aharoni"/>
              <w:b/>
              <w:sz w:val="52"/>
            </w:rPr>
          </w:pPr>
          <w:r>
            <w:rPr>
              <w:rFonts w:ascii="Century Gothic" w:hAnsi="Century Gothic" w:cs="Aharoni"/>
              <w:b/>
              <w:sz w:val="52"/>
            </w:rPr>
            <w:t>AFFILIATION</w:t>
          </w:r>
          <w:r w:rsidR="00A05263" w:rsidRPr="00A05263">
            <w:rPr>
              <w:rFonts w:ascii="Century Gothic" w:hAnsi="Century Gothic" w:cs="Aharoni"/>
              <w:b/>
              <w:sz w:val="52"/>
            </w:rPr>
            <w:t xml:space="preserve"> REQUEST FORM</w:t>
          </w:r>
        </w:p>
        <w:p w:rsidR="00A05263" w:rsidRPr="009042AD" w:rsidRDefault="00A05263" w:rsidP="00676F81"/>
        <w:p w:rsidR="00A05263" w:rsidRDefault="00A05263" w:rsidP="00676F81">
          <w:r w:rsidRPr="009042AD">
            <w:rPr>
              <w:b/>
            </w:rPr>
            <w:t>Submit this application to your campus officer</w:t>
          </w:r>
          <w:r w:rsidRPr="009042AD">
            <w:t xml:space="preserve"> or </w:t>
          </w:r>
          <w:hyperlink r:id="rId1" w:history="1">
            <w:r w:rsidRPr="009042AD">
              <w:rPr>
                <w:rStyle w:val="Hyperlink"/>
                <w:rFonts w:ascii="Century Gothic" w:hAnsi="Century Gothic"/>
                <w:sz w:val="20"/>
              </w:rPr>
              <w:t>SRUCSA@sruc.ac.uk</w:t>
            </w:r>
          </w:hyperlink>
          <w:r w:rsidRPr="009042AD">
            <w:t xml:space="preserve">. </w:t>
          </w:r>
        </w:p>
        <w:p w:rsidR="00A05263" w:rsidRPr="009042AD" w:rsidRDefault="00A05263" w:rsidP="00C94A8F">
          <w:pPr>
            <w:rPr>
              <w:sz w:val="22"/>
            </w:rPr>
          </w:pPr>
          <w:r w:rsidRPr="009042AD">
            <w:t xml:space="preserve">Alternatively submit a paper copy to: SRUC Students’ Association, Peter Wilson Building, Kings Buildings, </w:t>
          </w:r>
          <w:r w:rsidR="00C94A8F">
            <w:t>W</w:t>
          </w:r>
          <w:r w:rsidRPr="009042AD">
            <w:t>est Mains Road, Edinburgh, EH9 3JG</w:t>
          </w:r>
        </w:p>
      </w:tc>
      <w:tc>
        <w:tcPr>
          <w:tcW w:w="2268" w:type="dxa"/>
        </w:tcPr>
        <w:p w:rsidR="00A05263" w:rsidRPr="009042AD" w:rsidRDefault="00A05263" w:rsidP="00676F81">
          <w:r w:rsidRPr="009042AD">
            <w:rPr>
              <w:noProof/>
              <w:lang w:eastAsia="en-GB"/>
            </w:rPr>
            <w:drawing>
              <wp:inline distT="0" distB="0" distL="0" distR="0" wp14:anchorId="4C3FF960" wp14:editId="4D4EB037">
                <wp:extent cx="1381125" cy="1369654"/>
                <wp:effectExtent l="0" t="0" r="0" b="2540"/>
                <wp:docPr id="2" name="Picture 2" descr="H:\Posters and Flyers\graphics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:\Posters and Flyers\graphics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220" cy="137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5263" w:rsidRDefault="00A05263" w:rsidP="00B76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3956"/>
    <w:multiLevelType w:val="hybridMultilevel"/>
    <w:tmpl w:val="BA58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873CD"/>
    <w:multiLevelType w:val="hybridMultilevel"/>
    <w:tmpl w:val="2D8A8A28"/>
    <w:lvl w:ilvl="0" w:tplc="DFE8633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B10DE"/>
    <w:multiLevelType w:val="hybridMultilevel"/>
    <w:tmpl w:val="597EA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AD"/>
    <w:rsid w:val="000F7C00"/>
    <w:rsid w:val="00174EE3"/>
    <w:rsid w:val="002A103B"/>
    <w:rsid w:val="002A10CC"/>
    <w:rsid w:val="00323ABF"/>
    <w:rsid w:val="00342EDA"/>
    <w:rsid w:val="00363D4C"/>
    <w:rsid w:val="005D2689"/>
    <w:rsid w:val="00635BA4"/>
    <w:rsid w:val="00691306"/>
    <w:rsid w:val="00784A4E"/>
    <w:rsid w:val="007D03D4"/>
    <w:rsid w:val="0085460B"/>
    <w:rsid w:val="00884C7F"/>
    <w:rsid w:val="008A5449"/>
    <w:rsid w:val="009042AD"/>
    <w:rsid w:val="009A2B2A"/>
    <w:rsid w:val="009B607D"/>
    <w:rsid w:val="009D4DEF"/>
    <w:rsid w:val="00A05263"/>
    <w:rsid w:val="00A059E3"/>
    <w:rsid w:val="00B5445F"/>
    <w:rsid w:val="00B76853"/>
    <w:rsid w:val="00C656CD"/>
    <w:rsid w:val="00C94A8F"/>
    <w:rsid w:val="00CE324B"/>
    <w:rsid w:val="00DA4077"/>
    <w:rsid w:val="00E4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63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84C7F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AD"/>
  </w:style>
  <w:style w:type="paragraph" w:styleId="Footer">
    <w:name w:val="footer"/>
    <w:basedOn w:val="Normal"/>
    <w:link w:val="Foot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AD"/>
  </w:style>
  <w:style w:type="table" w:styleId="TableGrid">
    <w:name w:val="Table Grid"/>
    <w:basedOn w:val="TableNormal"/>
    <w:uiPriority w:val="59"/>
    <w:rsid w:val="009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2AD"/>
    <w:rPr>
      <w:color w:val="0000FF" w:themeColor="hyperlink"/>
      <w:u w:val="single"/>
    </w:rPr>
  </w:style>
  <w:style w:type="paragraph" w:customStyle="1" w:styleId="Default">
    <w:name w:val="Default"/>
    <w:rsid w:val="00323A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884C7F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4C7F"/>
    <w:rPr>
      <w:rFonts w:ascii="Century Gothic" w:hAnsi="Century Gothic" w:cs="Century Gothic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60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63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84C7F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AD"/>
  </w:style>
  <w:style w:type="paragraph" w:styleId="Footer">
    <w:name w:val="footer"/>
    <w:basedOn w:val="Normal"/>
    <w:link w:val="Foot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AD"/>
  </w:style>
  <w:style w:type="table" w:styleId="TableGrid">
    <w:name w:val="Table Grid"/>
    <w:basedOn w:val="TableNormal"/>
    <w:uiPriority w:val="59"/>
    <w:rsid w:val="009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2AD"/>
    <w:rPr>
      <w:color w:val="0000FF" w:themeColor="hyperlink"/>
      <w:u w:val="single"/>
    </w:rPr>
  </w:style>
  <w:style w:type="paragraph" w:customStyle="1" w:styleId="Default">
    <w:name w:val="Default"/>
    <w:rsid w:val="00323A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884C7F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4C7F"/>
    <w:rPr>
      <w:rFonts w:ascii="Century Gothic" w:hAnsi="Century Gothic" w:cs="Century Gothic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6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RUCSA@sruc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416DF954344FC582AA3246CB7D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2F47-561A-43D1-AA66-14FD10A44A89}"/>
      </w:docPartPr>
      <w:docPartBody>
        <w:p w:rsidR="00000000" w:rsidRDefault="00027496" w:rsidP="00027496">
          <w:pPr>
            <w:pStyle w:val="6C416DF954344FC582AA3246CB7D20D61"/>
          </w:pPr>
          <w:r>
            <w:rPr>
              <w:rStyle w:val="PlaceholderText"/>
            </w:rPr>
            <w:t>Firstname Lastname</w:t>
          </w:r>
        </w:p>
      </w:docPartBody>
    </w:docPart>
    <w:docPart>
      <w:docPartPr>
        <w:name w:val="27EE0874FEE648E2BAAD48D9E6BEC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0B49-1BEA-49D1-812B-9692AF175775}"/>
      </w:docPartPr>
      <w:docPartBody>
        <w:p w:rsidR="00000000" w:rsidRDefault="00027496" w:rsidP="00027496">
          <w:pPr>
            <w:pStyle w:val="27EE0874FEE648E2BAAD48D9E6BEC4011"/>
          </w:pPr>
          <w:r>
            <w:rPr>
              <w:rStyle w:val="PlaceholderText"/>
            </w:rPr>
            <w:t>Firstname Lastname</w:t>
          </w:r>
        </w:p>
      </w:docPartBody>
    </w:docPart>
    <w:docPart>
      <w:docPartPr>
        <w:name w:val="F5FC2A7502DA43A2941A01B97C92D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8B2A-328D-4377-AD36-000F5D8846DC}"/>
      </w:docPartPr>
      <w:docPartBody>
        <w:p w:rsidR="00000000" w:rsidRDefault="00027496" w:rsidP="00027496">
          <w:pPr>
            <w:pStyle w:val="F5FC2A7502DA43A2941A01B97C92D52E1"/>
          </w:pPr>
          <w:r>
            <w:rPr>
              <w:rStyle w:val="PlaceholderText"/>
            </w:rPr>
            <w:t>S0000000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28E7DE94258B40E99C3DBC7DA905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8AFF-D2D6-4B36-8304-E458BC858A30}"/>
      </w:docPartPr>
      <w:docPartBody>
        <w:p w:rsidR="00000000" w:rsidRDefault="00027496" w:rsidP="00027496">
          <w:pPr>
            <w:pStyle w:val="28E7DE94258B40E99C3DBC7DA9054E471"/>
          </w:pPr>
          <w:r>
            <w:rPr>
              <w:rStyle w:val="PlaceholderText"/>
            </w:rPr>
            <w:t>S0000000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8576F1AF93AA40E68C02F791FB419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04DC-237E-45A0-8728-0C09D809178B}"/>
      </w:docPartPr>
      <w:docPartBody>
        <w:p w:rsidR="00000000" w:rsidRDefault="00027496" w:rsidP="00027496">
          <w:pPr>
            <w:pStyle w:val="8576F1AF93AA40E68C02F791FB41910C"/>
          </w:pPr>
          <w:r>
            <w:rPr>
              <w:rStyle w:val="PlaceholderText"/>
            </w:rPr>
            <w:t>Society or Club name</w:t>
          </w:r>
        </w:p>
      </w:docPartBody>
    </w:docPart>
    <w:docPart>
      <w:docPartPr>
        <w:name w:val="8A80DA4BCEE04B18A77ABF072446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64E4-B54B-4890-AD51-18B9A64A8C74}"/>
      </w:docPartPr>
      <w:docPartBody>
        <w:p w:rsidR="00000000" w:rsidRDefault="00027496" w:rsidP="00027496">
          <w:pPr>
            <w:pStyle w:val="8A80DA4BCEE04B18A77ABF072446C44C"/>
          </w:pPr>
          <w:r w:rsidRPr="00A60541">
            <w:rPr>
              <w:rStyle w:val="PlaceholderText"/>
            </w:rPr>
            <w:t>Choose an item.</w:t>
          </w:r>
        </w:p>
      </w:docPartBody>
    </w:docPart>
    <w:docPart>
      <w:docPartPr>
        <w:name w:val="B097571A18254635BB41DBFC6DC7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53FE-E529-4C41-B86F-7C1BC85E38AB}"/>
      </w:docPartPr>
      <w:docPartBody>
        <w:p w:rsidR="00000000" w:rsidRDefault="00027496" w:rsidP="00027496">
          <w:pPr>
            <w:pStyle w:val="B097571A18254635BB41DBFC6DC75C51"/>
          </w:pPr>
          <w:r>
            <w:rPr>
              <w:rStyle w:val="PlaceholderText"/>
            </w:rPr>
            <w:t>CluborSoc@domain.co.uk</w:t>
          </w:r>
        </w:p>
      </w:docPartBody>
    </w:docPart>
    <w:docPart>
      <w:docPartPr>
        <w:name w:val="32A7A34C5A7345209D42C70BE900C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D90C3-0A35-4C73-A093-7A8FCBBC468A}"/>
      </w:docPartPr>
      <w:docPartBody>
        <w:p w:rsidR="00000000" w:rsidRDefault="00027496" w:rsidP="00027496">
          <w:pPr>
            <w:pStyle w:val="32A7A34C5A7345209D42C70BE900CF2A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718EB1FF44B94ECEAD35E97C617B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E505-DA0E-4D1B-993E-52B7D3BD7D5F}"/>
      </w:docPartPr>
      <w:docPartBody>
        <w:p w:rsidR="00000000" w:rsidRDefault="00027496" w:rsidP="00027496">
          <w:pPr>
            <w:pStyle w:val="718EB1FF44B94ECEAD35E97C617BEB1B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3735B63510A7432C80695B9C1241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7C9D-DA8D-4996-B149-7BCA2874744B}"/>
      </w:docPartPr>
      <w:docPartBody>
        <w:p w:rsidR="00000000" w:rsidRDefault="00027496" w:rsidP="00027496">
          <w:pPr>
            <w:pStyle w:val="3735B63510A7432C80695B9C124158F9"/>
          </w:pPr>
          <w:r>
            <w:rPr>
              <w:rStyle w:val="PlaceholderText"/>
            </w:rPr>
            <w:t>President/chair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964C99A210044ED8B752009EF90A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0E09-DA99-46EC-AEDA-058F6C05F26B}"/>
      </w:docPartPr>
      <w:docPartBody>
        <w:p w:rsidR="00000000" w:rsidRDefault="00027496" w:rsidP="00027496">
          <w:pPr>
            <w:pStyle w:val="964C99A210044ED8B752009EF90A6BD5"/>
          </w:pPr>
          <w:r>
            <w:rPr>
              <w:rStyle w:val="PlaceholderText"/>
            </w:rPr>
            <w:t>Firstname Lastname</w:t>
          </w:r>
        </w:p>
      </w:docPartBody>
    </w:docPart>
    <w:docPart>
      <w:docPartPr>
        <w:name w:val="8905B11450F948C386B999E2D20A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5CEF-EEC5-404B-A1E4-5A62A27D32B7}"/>
      </w:docPartPr>
      <w:docPartBody>
        <w:p w:rsidR="00000000" w:rsidRDefault="00027496" w:rsidP="00027496">
          <w:pPr>
            <w:pStyle w:val="8905B11450F948C386B999E2D20ADB5C"/>
          </w:pPr>
          <w:r>
            <w:rPr>
              <w:rStyle w:val="PlaceholderText"/>
            </w:rPr>
            <w:t>S0000000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00BF01C5CA6C445086793BD347FC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5F46-2295-4FFE-860F-65C70104FAE5}"/>
      </w:docPartPr>
      <w:docPartBody>
        <w:p w:rsidR="00000000" w:rsidRDefault="00027496" w:rsidP="00027496">
          <w:pPr>
            <w:pStyle w:val="00BF01C5CA6C445086793BD347FCA6A3"/>
          </w:pPr>
          <w:r>
            <w:rPr>
              <w:rStyle w:val="PlaceholderText"/>
            </w:rPr>
            <w:t>Secretary</w:t>
          </w:r>
        </w:p>
      </w:docPartBody>
    </w:docPart>
    <w:docPart>
      <w:docPartPr>
        <w:name w:val="1AF2A4B559AF439EB56AC10E2F44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F9E66-C4BB-4911-BBFB-39AC6A467FDC}"/>
      </w:docPartPr>
      <w:docPartBody>
        <w:p w:rsidR="00000000" w:rsidRDefault="00027496" w:rsidP="00027496">
          <w:pPr>
            <w:pStyle w:val="1AF2A4B559AF439EB56AC10E2F44FD8C"/>
          </w:pPr>
          <w:r>
            <w:rPr>
              <w:rStyle w:val="PlaceholderText"/>
            </w:rPr>
            <w:t>Treasurer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A965E4DC7DC54068952AA1FC639F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64BE-C473-46AB-8A42-254783147D98}"/>
      </w:docPartPr>
      <w:docPartBody>
        <w:p w:rsidR="00000000" w:rsidRDefault="00027496" w:rsidP="00027496">
          <w:pPr>
            <w:pStyle w:val="A965E4DC7DC54068952AA1FC639F94B6"/>
          </w:pPr>
          <w:r>
            <w:rPr>
              <w:rStyle w:val="PlaceholderText"/>
            </w:rPr>
            <w:t>Bank Name</w:t>
          </w:r>
        </w:p>
      </w:docPartBody>
    </w:docPart>
    <w:docPart>
      <w:docPartPr>
        <w:name w:val="BA0D730C325A4F52B305C86EA20B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E0E1-7982-4BA1-B8D7-BD6B72057B90}"/>
      </w:docPartPr>
      <w:docPartBody>
        <w:p w:rsidR="00000000" w:rsidRDefault="00027496" w:rsidP="00027496">
          <w:pPr>
            <w:pStyle w:val="BA0D730C325A4F52B305C86EA20BD1EE"/>
          </w:pPr>
          <w:r>
            <w:rPr>
              <w:rStyle w:val="PlaceholderText"/>
            </w:rPr>
            <w:t>0000000</w:t>
          </w:r>
        </w:p>
      </w:docPartBody>
    </w:docPart>
    <w:docPart>
      <w:docPartPr>
        <w:name w:val="869C3F03884E4BB3928C71D9AB70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DA03-7849-483C-BF69-15ABCA04FC96}"/>
      </w:docPartPr>
      <w:docPartBody>
        <w:p w:rsidR="00000000" w:rsidRDefault="00027496" w:rsidP="00027496">
          <w:pPr>
            <w:pStyle w:val="869C3F03884E4BB3928C71D9AB70FB5F"/>
          </w:pPr>
          <w:r>
            <w:rPr>
              <w:rStyle w:val="PlaceholderText"/>
            </w:rPr>
            <w:t>00-00-00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9F98187C7A9C4E6DA085D97710C3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F1DE-FDEB-4F17-BE7F-F140E67A07AE}"/>
      </w:docPartPr>
      <w:docPartBody>
        <w:p w:rsidR="00000000" w:rsidRDefault="00027496" w:rsidP="00027496">
          <w:pPr>
            <w:pStyle w:val="9F98187C7A9C4E6DA085D97710C3E07D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D9D1-C0AB-4203-A83E-993EF50A8474}"/>
      </w:docPartPr>
      <w:docPartBody>
        <w:p w:rsidR="00000000" w:rsidRDefault="00027496">
          <w:r w:rsidRPr="00A60541">
            <w:rPr>
              <w:rStyle w:val="PlaceholderText"/>
            </w:rPr>
            <w:t>Click here to enter a date.</w:t>
          </w:r>
        </w:p>
      </w:docPartBody>
    </w:docPart>
    <w:docPart>
      <w:docPartPr>
        <w:name w:val="29D4A698AC4B46328735C37133ED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B54C-8635-444A-BE9D-79B6DCA108CD}"/>
      </w:docPartPr>
      <w:docPartBody>
        <w:p w:rsidR="00000000" w:rsidRDefault="00027496" w:rsidP="00027496">
          <w:pPr>
            <w:pStyle w:val="29D4A698AC4B46328735C37133EDE03F"/>
          </w:pPr>
          <w:r w:rsidRPr="00A60541">
            <w:rPr>
              <w:rStyle w:val="PlaceholderText"/>
            </w:rPr>
            <w:t>Click here to enter a date.</w:t>
          </w:r>
        </w:p>
      </w:docPartBody>
    </w:docPart>
    <w:docPart>
      <w:docPartPr>
        <w:name w:val="A17C386F108244D2A969DE4B7588C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1DE-42D8-42F7-A680-858D7CDE085C}"/>
      </w:docPartPr>
      <w:docPartBody>
        <w:p w:rsidR="00000000" w:rsidRDefault="00027496" w:rsidP="00027496">
          <w:pPr>
            <w:pStyle w:val="A17C386F108244D2A969DE4B7588CFC0"/>
          </w:pPr>
          <w:r w:rsidRPr="00A6054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96"/>
    <w:rsid w:val="000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496"/>
    <w:rPr>
      <w:color w:val="808080"/>
    </w:rPr>
  </w:style>
  <w:style w:type="paragraph" w:customStyle="1" w:styleId="6C416DF954344FC582AA3246CB7D20D6">
    <w:name w:val="6C416DF954344FC582AA3246CB7D20D6"/>
    <w:rsid w:val="00027496"/>
  </w:style>
  <w:style w:type="paragraph" w:customStyle="1" w:styleId="27EE0874FEE648E2BAAD48D9E6BEC401">
    <w:name w:val="27EE0874FEE648E2BAAD48D9E6BEC401"/>
    <w:rsid w:val="00027496"/>
  </w:style>
  <w:style w:type="paragraph" w:customStyle="1" w:styleId="F5FC2A7502DA43A2941A01B97C92D52E">
    <w:name w:val="F5FC2A7502DA43A2941A01B97C92D52E"/>
    <w:rsid w:val="00027496"/>
  </w:style>
  <w:style w:type="paragraph" w:customStyle="1" w:styleId="28E7DE94258B40E99C3DBC7DA9054E47">
    <w:name w:val="28E7DE94258B40E99C3DBC7DA9054E47"/>
    <w:rsid w:val="00027496"/>
  </w:style>
  <w:style w:type="paragraph" w:customStyle="1" w:styleId="8576F1AF93AA40E68C02F791FB41910C">
    <w:name w:val="8576F1AF93AA40E68C02F791FB41910C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80DA4BCEE04B18A77ABF072446C44C">
    <w:name w:val="8A80DA4BCEE04B18A77ABF072446C44C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97571A18254635BB41DBFC6DC75C51">
    <w:name w:val="B097571A18254635BB41DBFC6DC75C51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2A7A34C5A7345209D42C70BE900CF2A">
    <w:name w:val="32A7A34C5A7345209D42C70BE900CF2A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18EB1FF44B94ECEAD35E97C617BEB1B">
    <w:name w:val="718EB1FF44B94ECEAD35E97C617BEB1B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735B63510A7432C80695B9C124158F9">
    <w:name w:val="3735B63510A7432C80695B9C124158F9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64C99A210044ED8B752009EF90A6BD5">
    <w:name w:val="964C99A210044ED8B752009EF90A6BD5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905B11450F948C386B999E2D20ADB5C">
    <w:name w:val="8905B11450F948C386B999E2D20ADB5C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0BF01C5CA6C445086793BD347FCA6A3">
    <w:name w:val="00BF01C5CA6C445086793BD347FCA6A3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16DF954344FC582AA3246CB7D20D61">
    <w:name w:val="6C416DF954344FC582AA3246CB7D20D61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5FC2A7502DA43A2941A01B97C92D52E1">
    <w:name w:val="F5FC2A7502DA43A2941A01B97C92D52E1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AF2A4B559AF439EB56AC10E2F44FD8C">
    <w:name w:val="1AF2A4B559AF439EB56AC10E2F44FD8C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7EE0874FEE648E2BAAD48D9E6BEC4011">
    <w:name w:val="27EE0874FEE648E2BAAD48D9E6BEC4011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E7DE94258B40E99C3DBC7DA9054E471">
    <w:name w:val="28E7DE94258B40E99C3DBC7DA9054E471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965E4DC7DC54068952AA1FC639F94B6">
    <w:name w:val="A965E4DC7DC54068952AA1FC639F94B6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A0D730C325A4F52B305C86EA20BD1EE">
    <w:name w:val="BA0D730C325A4F52B305C86EA20BD1EE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69C3F03884E4BB3928C71D9AB70FB5F">
    <w:name w:val="869C3F03884E4BB3928C71D9AB70FB5F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F98187C7A9C4E6DA085D97710C3E07D">
    <w:name w:val="9F98187C7A9C4E6DA085D97710C3E07D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D4A698AC4B46328735C37133EDE03F">
    <w:name w:val="29D4A698AC4B46328735C37133EDE03F"/>
    <w:rsid w:val="00027496"/>
  </w:style>
  <w:style w:type="paragraph" w:customStyle="1" w:styleId="A17C386F108244D2A969DE4B7588CFC0">
    <w:name w:val="A17C386F108244D2A969DE4B7588CFC0"/>
    <w:rsid w:val="00027496"/>
  </w:style>
  <w:style w:type="paragraph" w:customStyle="1" w:styleId="C8228A72B8774621972E76B30288F521">
    <w:name w:val="C8228A72B8774621972E76B30288F521"/>
    <w:rsid w:val="000274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496"/>
    <w:rPr>
      <w:color w:val="808080"/>
    </w:rPr>
  </w:style>
  <w:style w:type="paragraph" w:customStyle="1" w:styleId="6C416DF954344FC582AA3246CB7D20D6">
    <w:name w:val="6C416DF954344FC582AA3246CB7D20D6"/>
    <w:rsid w:val="00027496"/>
  </w:style>
  <w:style w:type="paragraph" w:customStyle="1" w:styleId="27EE0874FEE648E2BAAD48D9E6BEC401">
    <w:name w:val="27EE0874FEE648E2BAAD48D9E6BEC401"/>
    <w:rsid w:val="00027496"/>
  </w:style>
  <w:style w:type="paragraph" w:customStyle="1" w:styleId="F5FC2A7502DA43A2941A01B97C92D52E">
    <w:name w:val="F5FC2A7502DA43A2941A01B97C92D52E"/>
    <w:rsid w:val="00027496"/>
  </w:style>
  <w:style w:type="paragraph" w:customStyle="1" w:styleId="28E7DE94258B40E99C3DBC7DA9054E47">
    <w:name w:val="28E7DE94258B40E99C3DBC7DA9054E47"/>
    <w:rsid w:val="00027496"/>
  </w:style>
  <w:style w:type="paragraph" w:customStyle="1" w:styleId="8576F1AF93AA40E68C02F791FB41910C">
    <w:name w:val="8576F1AF93AA40E68C02F791FB41910C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80DA4BCEE04B18A77ABF072446C44C">
    <w:name w:val="8A80DA4BCEE04B18A77ABF072446C44C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97571A18254635BB41DBFC6DC75C51">
    <w:name w:val="B097571A18254635BB41DBFC6DC75C51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2A7A34C5A7345209D42C70BE900CF2A">
    <w:name w:val="32A7A34C5A7345209D42C70BE900CF2A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18EB1FF44B94ECEAD35E97C617BEB1B">
    <w:name w:val="718EB1FF44B94ECEAD35E97C617BEB1B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735B63510A7432C80695B9C124158F9">
    <w:name w:val="3735B63510A7432C80695B9C124158F9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64C99A210044ED8B752009EF90A6BD5">
    <w:name w:val="964C99A210044ED8B752009EF90A6BD5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905B11450F948C386B999E2D20ADB5C">
    <w:name w:val="8905B11450F948C386B999E2D20ADB5C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0BF01C5CA6C445086793BD347FCA6A3">
    <w:name w:val="00BF01C5CA6C445086793BD347FCA6A3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16DF954344FC582AA3246CB7D20D61">
    <w:name w:val="6C416DF954344FC582AA3246CB7D20D61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5FC2A7502DA43A2941A01B97C92D52E1">
    <w:name w:val="F5FC2A7502DA43A2941A01B97C92D52E1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AF2A4B559AF439EB56AC10E2F44FD8C">
    <w:name w:val="1AF2A4B559AF439EB56AC10E2F44FD8C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7EE0874FEE648E2BAAD48D9E6BEC4011">
    <w:name w:val="27EE0874FEE648E2BAAD48D9E6BEC4011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E7DE94258B40E99C3DBC7DA9054E471">
    <w:name w:val="28E7DE94258B40E99C3DBC7DA9054E471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965E4DC7DC54068952AA1FC639F94B6">
    <w:name w:val="A965E4DC7DC54068952AA1FC639F94B6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A0D730C325A4F52B305C86EA20BD1EE">
    <w:name w:val="BA0D730C325A4F52B305C86EA20BD1EE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69C3F03884E4BB3928C71D9AB70FB5F">
    <w:name w:val="869C3F03884E4BB3928C71D9AB70FB5F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F98187C7A9C4E6DA085D97710C3E07D">
    <w:name w:val="9F98187C7A9C4E6DA085D97710C3E07D"/>
    <w:rsid w:val="00027496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D4A698AC4B46328735C37133EDE03F">
    <w:name w:val="29D4A698AC4B46328735C37133EDE03F"/>
    <w:rsid w:val="00027496"/>
  </w:style>
  <w:style w:type="paragraph" w:customStyle="1" w:styleId="A17C386F108244D2A969DE4B7588CFC0">
    <w:name w:val="A17C386F108244D2A969DE4B7588CFC0"/>
    <w:rsid w:val="00027496"/>
  </w:style>
  <w:style w:type="paragraph" w:customStyle="1" w:styleId="C8228A72B8774621972E76B30288F521">
    <w:name w:val="C8228A72B8774621972E76B30288F521"/>
    <w:rsid w:val="00027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16B128C4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Bamkin</dc:creator>
  <cp:lastModifiedBy>James Bamkin</cp:lastModifiedBy>
  <cp:revision>2</cp:revision>
  <cp:lastPrinted>2018-06-14T08:02:00Z</cp:lastPrinted>
  <dcterms:created xsi:type="dcterms:W3CDTF">2018-12-19T16:55:00Z</dcterms:created>
  <dcterms:modified xsi:type="dcterms:W3CDTF">2018-12-19T16:55:00Z</dcterms:modified>
</cp:coreProperties>
</file>