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AD" w:rsidRPr="002A10CC" w:rsidRDefault="00323ABF" w:rsidP="00A05263">
      <w:pPr>
        <w:pStyle w:val="Heading2"/>
      </w:pPr>
      <w:r w:rsidRPr="002A10CC">
        <w:t>Society/Club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323ABF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323ABF" w:rsidRPr="002A10CC" w:rsidRDefault="00323ABF" w:rsidP="00884C7F">
            <w:r w:rsidRPr="002A10CC">
              <w:t>Name of Club/Society</w:t>
            </w:r>
          </w:p>
        </w:tc>
        <w:sdt>
          <w:sdtPr>
            <w:id w:val="-1322806189"/>
            <w:placeholder>
              <w:docPart w:val="FA4F6EB9B2664C0BA43C400C74B901C2"/>
            </w:placeholder>
            <w:showingPlcHdr/>
            <w:text/>
          </w:sdtPr>
          <w:sdtEndPr/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323ABF" w:rsidRPr="002A10CC" w:rsidRDefault="0020220B" w:rsidP="0020220B">
                <w:r w:rsidRPr="0060237F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323ABF" w:rsidRPr="002A10CC" w:rsidTr="009D4DEF">
        <w:tc>
          <w:tcPr>
            <w:tcW w:w="2660" w:type="dxa"/>
            <w:tcBorders>
              <w:right w:val="single" w:sz="4" w:space="0" w:color="F2F2F2" w:themeColor="background1" w:themeShade="F2"/>
            </w:tcBorders>
          </w:tcPr>
          <w:p w:rsidR="00323ABF" w:rsidRPr="002A10CC" w:rsidRDefault="00323ABF" w:rsidP="00884C7F">
            <w:r w:rsidRPr="002A10CC">
              <w:t>Campus location</w:t>
            </w:r>
          </w:p>
        </w:tc>
        <w:sdt>
          <w:sdtPr>
            <w:id w:val="-410860853"/>
            <w:lock w:val="sdtLocked"/>
            <w:placeholder>
              <w:docPart w:val="4BECA3C6F893410DBE2EF073892634C0"/>
            </w:placeholder>
            <w:showingPlcHdr/>
            <w:comboBox>
              <w:listItem w:value="Choose an item."/>
              <w:listItem w:displayText="Aberdeen" w:value="Aberdeen"/>
              <w:listItem w:displayText="Ayr" w:value="Ayr"/>
              <w:listItem w:displayText="Barony" w:value="Barony"/>
              <w:listItem w:displayText="Edinburgh" w:value="Edinburgh"/>
              <w:listItem w:displayText="Elmwood" w:value="Elmwood"/>
              <w:listItem w:displayText="Oatridge" w:value="Oatridge"/>
            </w:comboBox>
          </w:sdtPr>
          <w:sdtEndPr/>
          <w:sdtContent>
            <w:tc>
              <w:tcPr>
                <w:tcW w:w="6582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clear" w:color="auto" w:fill="D9D9D9" w:themeFill="background1" w:themeFillShade="D9"/>
              </w:tcPr>
              <w:p w:rsidR="00323ABF" w:rsidRPr="002A10CC" w:rsidRDefault="00B117C3" w:rsidP="005C6F38">
                <w:r w:rsidRPr="00D465F0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</w:tbl>
    <w:p w:rsidR="00323ABF" w:rsidRPr="002A10CC" w:rsidRDefault="00323ABF" w:rsidP="00884C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851"/>
        <w:gridCol w:w="3038"/>
      </w:tblGrid>
      <w:tr w:rsidR="00323ABF" w:rsidRPr="002A10CC" w:rsidTr="009D4DEF">
        <w:tc>
          <w:tcPr>
            <w:tcW w:w="2660" w:type="dxa"/>
            <w:tcBorders>
              <w:right w:val="single" w:sz="8" w:space="0" w:color="FFFFFF" w:themeColor="background1"/>
            </w:tcBorders>
          </w:tcPr>
          <w:p w:rsidR="00323ABF" w:rsidRPr="002A10CC" w:rsidRDefault="00323ABF" w:rsidP="00884C7F">
            <w:r w:rsidRPr="002A10CC">
              <w:t>President Name</w:t>
            </w:r>
          </w:p>
        </w:tc>
        <w:sdt>
          <w:sdtPr>
            <w:id w:val="-1816639919"/>
            <w:placeholder>
              <w:docPart w:val="C90655F67DC14D4EA5BA7CA5E3C701B2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9D9D9" w:themeFill="background1" w:themeFillShade="D9"/>
              </w:tcPr>
              <w:p w:rsidR="00323ABF" w:rsidRPr="002A10CC" w:rsidRDefault="005C6F38" w:rsidP="005C6F38"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85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323ABF" w:rsidRPr="002A10CC" w:rsidRDefault="00323ABF" w:rsidP="00C656CD">
            <w:pPr>
              <w:jc w:val="right"/>
            </w:pPr>
            <w:r w:rsidRPr="002A10CC">
              <w:t>Email</w:t>
            </w:r>
          </w:p>
        </w:tc>
        <w:sdt>
          <w:sdtPr>
            <w:id w:val="-1156991920"/>
            <w:placeholder>
              <w:docPart w:val="18980C41DAAA43EB9247D7A7ECB451FC"/>
            </w:placeholder>
            <w:showingPlcHdr/>
            <w:text/>
          </w:sdtPr>
          <w:sdtEndPr/>
          <w:sdtContent>
            <w:tc>
              <w:tcPr>
                <w:tcW w:w="3038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9D9D9" w:themeFill="background1" w:themeFillShade="D9"/>
              </w:tcPr>
              <w:p w:rsidR="00323ABF" w:rsidRPr="002A10CC" w:rsidRDefault="005C6F38" w:rsidP="005C6F38">
                <w:r w:rsidRPr="00D465F0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323ABF" w:rsidRPr="002A10CC" w:rsidTr="009D4DEF">
        <w:tc>
          <w:tcPr>
            <w:tcW w:w="2660" w:type="dxa"/>
            <w:tcBorders>
              <w:right w:val="single" w:sz="8" w:space="0" w:color="FFFFFF" w:themeColor="background1"/>
            </w:tcBorders>
          </w:tcPr>
          <w:p w:rsidR="00323ABF" w:rsidRPr="002A10CC" w:rsidRDefault="00323ABF" w:rsidP="00884C7F">
            <w:r w:rsidRPr="002A10CC">
              <w:t>Treasurer</w:t>
            </w:r>
            <w:r w:rsidR="00C656CD">
              <w:t xml:space="preserve"> Name</w:t>
            </w:r>
          </w:p>
        </w:tc>
        <w:tc>
          <w:tcPr>
            <w:tcW w:w="2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323ABF" w:rsidRPr="002A10CC" w:rsidRDefault="00241A5A" w:rsidP="00566A6D">
            <w:pPr>
              <w:tabs>
                <w:tab w:val="left" w:pos="1695"/>
              </w:tabs>
            </w:pPr>
            <w:sdt>
              <w:sdtPr>
                <w:id w:val="944734213"/>
                <w:placeholder>
                  <w:docPart w:val="07553E3A5D704CF9B8DA44628051325C"/>
                </w:placeholder>
                <w:showingPlcHdr/>
                <w:text/>
              </w:sdtPr>
              <w:sdtEndPr/>
              <w:sdtContent>
                <w:r w:rsidR="00566A6D">
                  <w:rPr>
                    <w:rStyle w:val="PlaceholderText"/>
                  </w:rPr>
                  <w:t>Click here</w:t>
                </w:r>
              </w:sdtContent>
            </w:sdt>
            <w:r w:rsidR="005C6F38">
              <w:tab/>
            </w:r>
          </w:p>
        </w:tc>
        <w:tc>
          <w:tcPr>
            <w:tcW w:w="85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323ABF" w:rsidRPr="002A10CC" w:rsidRDefault="00323ABF" w:rsidP="00C656CD">
            <w:pPr>
              <w:jc w:val="right"/>
            </w:pPr>
            <w:r w:rsidRPr="002A10CC">
              <w:t>Email</w:t>
            </w:r>
          </w:p>
        </w:tc>
        <w:sdt>
          <w:sdtPr>
            <w:id w:val="-585919591"/>
            <w:placeholder>
              <w:docPart w:val="D403192333854EA48808F22B8438F7E1"/>
            </w:placeholder>
            <w:showingPlcHdr/>
            <w:text/>
          </w:sdtPr>
          <w:sdtEndPr/>
          <w:sdtContent>
            <w:tc>
              <w:tcPr>
                <w:tcW w:w="3038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  <w:shd w:val="clear" w:color="auto" w:fill="D9D9D9" w:themeFill="background1" w:themeFillShade="D9"/>
              </w:tcPr>
              <w:p w:rsidR="00323ABF" w:rsidRPr="002A10CC" w:rsidRDefault="005C6F38" w:rsidP="005C6F38">
                <w:r w:rsidRPr="00D465F0">
                  <w:rPr>
                    <w:rStyle w:val="PlaceholderText"/>
                  </w:rPr>
                  <w:t>Click here</w:t>
                </w:r>
              </w:p>
            </w:tc>
          </w:sdtContent>
        </w:sdt>
      </w:tr>
    </w:tbl>
    <w:p w:rsidR="00323ABF" w:rsidRDefault="00323ABF" w:rsidP="00884C7F"/>
    <w:p w:rsidR="00F65BC8" w:rsidRPr="00F65BC8" w:rsidRDefault="00F65BC8" w:rsidP="00884C7F">
      <w:pPr>
        <w:rPr>
          <w:rFonts w:ascii="Century Gothic" w:hAnsi="Century Gothic"/>
          <w:b/>
        </w:rPr>
      </w:pPr>
      <w:r w:rsidRPr="00F65BC8">
        <w:rPr>
          <w:rFonts w:ascii="Century Gothic" w:hAnsi="Century Gothic"/>
          <w:b/>
        </w:rPr>
        <w:t>Society bank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319"/>
        <w:gridCol w:w="1763"/>
      </w:tblGrid>
      <w:tr w:rsidR="00C656CD" w:rsidTr="00C656CD">
        <w:tc>
          <w:tcPr>
            <w:tcW w:w="1540" w:type="dxa"/>
            <w:tcBorders>
              <w:right w:val="single" w:sz="4" w:space="0" w:color="auto"/>
            </w:tcBorders>
          </w:tcPr>
          <w:p w:rsidR="00C656CD" w:rsidRDefault="00C656CD" w:rsidP="00884C7F">
            <w:r>
              <w:t>Bank Name:</w:t>
            </w:r>
          </w:p>
        </w:tc>
        <w:sdt>
          <w:sdtPr>
            <w:id w:val="1333419890"/>
            <w:placeholder>
              <w:docPart w:val="4A59CE6F4EC84A7BA060339DF5597789"/>
            </w:placeholder>
            <w:showingPlcHdr/>
            <w:text/>
          </w:sdtPr>
          <w:sdtEndPr/>
          <w:sdtContent>
            <w:tc>
              <w:tcPr>
                <w:tcW w:w="1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6CD" w:rsidRDefault="005C6F38" w:rsidP="005C6F38">
                <w:r>
                  <w:rPr>
                    <w:rStyle w:val="PlaceholderText"/>
                  </w:rPr>
                  <w:t xml:space="preserve"> Bank Name</w:t>
                </w:r>
              </w:p>
            </w:tc>
          </w:sdtContent>
        </w:sdt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C656CD" w:rsidRDefault="00C656CD" w:rsidP="00884C7F">
            <w:r>
              <w:t>Account No:</w:t>
            </w:r>
          </w:p>
        </w:tc>
        <w:sdt>
          <w:sdtPr>
            <w:id w:val="-1225294052"/>
            <w:placeholder>
              <w:docPart w:val="7A02AC248BC645999011FA957D00B027"/>
            </w:placeholder>
            <w:showingPlcHdr/>
            <w:text/>
          </w:sdtPr>
          <w:sdtEndPr/>
          <w:sdtContent>
            <w:tc>
              <w:tcPr>
                <w:tcW w:w="1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6CD" w:rsidRDefault="005C6F38" w:rsidP="005C6F38">
                <w:r>
                  <w:rPr>
                    <w:rStyle w:val="PlaceholderText"/>
                  </w:rPr>
                  <w:t>00000000</w:t>
                </w:r>
              </w:p>
            </w:tc>
          </w:sdtContent>
        </w:sdt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C656CD" w:rsidRDefault="00C656CD" w:rsidP="00884C7F">
            <w:r>
              <w:t>Sort Code:</w:t>
            </w:r>
          </w:p>
        </w:tc>
        <w:sdt>
          <w:sdtPr>
            <w:id w:val="1647710382"/>
            <w:placeholder>
              <w:docPart w:val="FF9CF73EE2F4448E951019ECC5903BA1"/>
            </w:placeholder>
            <w:showingPlcHdr/>
            <w:text/>
          </w:sdtPr>
          <w:sdtEndPr/>
          <w:sdtContent>
            <w:tc>
              <w:tcPr>
                <w:tcW w:w="1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56CD" w:rsidRDefault="005C6F38" w:rsidP="005C6F38">
                <w:r>
                  <w:rPr>
                    <w:rStyle w:val="PlaceholderText"/>
                  </w:rPr>
                  <w:t>00-00-00</w:t>
                </w:r>
              </w:p>
            </w:tc>
          </w:sdtContent>
        </w:sdt>
      </w:tr>
    </w:tbl>
    <w:p w:rsidR="00C656CD" w:rsidRDefault="00C656CD" w:rsidP="00884C7F"/>
    <w:tbl>
      <w:tblPr>
        <w:tblStyle w:val="TableGrid"/>
        <w:tblpPr w:leftFromText="180" w:rightFromText="180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802"/>
        <w:gridCol w:w="456"/>
        <w:gridCol w:w="6176"/>
        <w:gridCol w:w="1808"/>
      </w:tblGrid>
      <w:tr w:rsidR="00D458FE" w:rsidTr="00D458FE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8FE" w:rsidRDefault="00D458FE" w:rsidP="00D458FE">
            <w:pPr>
              <w:pStyle w:val="Heading2"/>
              <w:outlineLvl w:val="1"/>
            </w:pPr>
            <w:r>
              <w:t>Society Organisation</w:t>
            </w:r>
          </w:p>
        </w:tc>
      </w:tr>
      <w:tr w:rsidR="00D458FE" w:rsidTr="00D458FE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8FE" w:rsidRDefault="00D458FE" w:rsidP="00856D5D">
            <w:r>
              <w:t>This form is for established groups who have reached a level of organisation that requires funding to be allocated annually. You are expected to have;</w:t>
            </w:r>
          </w:p>
          <w:p w:rsidR="00856D5D" w:rsidRDefault="00856D5D" w:rsidP="00856D5D"/>
        </w:tc>
      </w:tr>
      <w:tr w:rsidR="00D458FE" w:rsidTr="004A39BB"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8FE" w:rsidRDefault="00D458FE" w:rsidP="00D458FE"/>
        </w:tc>
        <w:sdt>
          <w:sdtPr>
            <w:id w:val="-103804495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58FE" w:rsidRDefault="00241A5A" w:rsidP="00D458FE">
                <w:r>
                  <w:sym w:font="Wingdings" w:char="F0A8"/>
                </w:r>
              </w:p>
            </w:tc>
          </w:sdtContent>
        </w:sdt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8FE" w:rsidRDefault="00D458FE" w:rsidP="00D458FE">
            <w:r>
              <w:t>Been running over a year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D458FE" w:rsidRDefault="00D458FE" w:rsidP="00D458FE"/>
        </w:tc>
      </w:tr>
      <w:tr w:rsidR="004A39BB" w:rsidTr="004A39BB"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9BB" w:rsidRDefault="004A39BB" w:rsidP="004A39BB"/>
        </w:tc>
        <w:sdt>
          <w:sdtPr>
            <w:id w:val="-160118328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9BB" w:rsidRDefault="00241A5A" w:rsidP="004A39BB">
                <w:r>
                  <w:sym w:font="Wingdings" w:char="F06F"/>
                </w:r>
              </w:p>
            </w:tc>
          </w:sdtContent>
        </w:sdt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BB" w:rsidRDefault="004A39BB" w:rsidP="004A39BB">
            <w:r>
              <w:t>Held an Annual General Meeting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4A39BB" w:rsidRDefault="004A39BB" w:rsidP="004A39BB"/>
        </w:tc>
      </w:tr>
      <w:tr w:rsidR="004A39BB" w:rsidTr="004A39BB"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9BB" w:rsidRDefault="004A39BB" w:rsidP="004A39BB"/>
        </w:tc>
        <w:sdt>
          <w:sdtPr>
            <w:id w:val="8598607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9BB" w:rsidRDefault="00241A5A" w:rsidP="004A39BB">
                <w:r>
                  <w:sym w:font="Wingdings" w:char="F06F"/>
                </w:r>
              </w:p>
            </w:tc>
          </w:sdtContent>
        </w:sdt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BB" w:rsidRDefault="004A39BB" w:rsidP="004A39BB">
            <w:r>
              <w:t>Have democratically elected committee leaders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4A39BB" w:rsidRDefault="004A39BB" w:rsidP="004A39BB"/>
        </w:tc>
      </w:tr>
      <w:tr w:rsidR="004A39BB" w:rsidTr="004A39BB"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9BB" w:rsidRDefault="004A39BB" w:rsidP="004A39BB"/>
        </w:tc>
        <w:sdt>
          <w:sdtPr>
            <w:id w:val="10148848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9BB" w:rsidRDefault="0031507B" w:rsidP="004A39BB">
                <w:r>
                  <w:sym w:font="Wingdings" w:char="F06F"/>
                </w:r>
              </w:p>
            </w:tc>
          </w:sdtContent>
        </w:sdt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BB" w:rsidRDefault="004A39BB" w:rsidP="004A39BB">
            <w:r>
              <w:t>Have a dedicated bank account with two signatories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4A39BB" w:rsidRDefault="004A39BB" w:rsidP="004A39BB"/>
        </w:tc>
      </w:tr>
      <w:tr w:rsidR="004A39BB" w:rsidTr="004A39BB"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9BB" w:rsidRDefault="004A39BB" w:rsidP="004A39BB"/>
        </w:tc>
        <w:sdt>
          <w:sdtPr>
            <w:id w:val="37074075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9BB" w:rsidRDefault="0031507B" w:rsidP="004A39BB">
                <w:r>
                  <w:sym w:font="Wingdings" w:char="F06F"/>
                </w:r>
              </w:p>
            </w:tc>
          </w:sdtContent>
        </w:sdt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BB" w:rsidRDefault="004A39BB" w:rsidP="004A39BB">
            <w:r>
              <w:t>Have produced accounts for last year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4A39BB" w:rsidRDefault="004A39BB" w:rsidP="004A39BB"/>
        </w:tc>
      </w:tr>
      <w:tr w:rsidR="004A39BB" w:rsidTr="004A39BB"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9BB" w:rsidRDefault="004A39BB" w:rsidP="004A39BB"/>
        </w:tc>
        <w:sdt>
          <w:sdtPr>
            <w:id w:val="-14049607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9BB" w:rsidRDefault="0031507B" w:rsidP="004A39BB">
                <w:r>
                  <w:sym w:font="Wingdings" w:char="F06F"/>
                </w:r>
              </w:p>
            </w:tc>
          </w:sdtContent>
        </w:sdt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BB" w:rsidRDefault="004A39BB" w:rsidP="004A39BB">
            <w:r>
              <w:t>Be actively acquiring new members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4A39BB" w:rsidRDefault="004A39BB" w:rsidP="004A39BB"/>
        </w:tc>
      </w:tr>
      <w:tr w:rsidR="004A39BB" w:rsidTr="004A39BB"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9BB" w:rsidRDefault="004A39BB" w:rsidP="004A39BB"/>
        </w:tc>
        <w:sdt>
          <w:sdtPr>
            <w:id w:val="17671966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A39BB" w:rsidRDefault="0031507B" w:rsidP="004A39BB">
                <w:r>
                  <w:sym w:font="Wingdings" w:char="F06F"/>
                </w:r>
              </w:p>
            </w:tc>
          </w:sdtContent>
        </w:sdt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9BB" w:rsidRDefault="004A39BB" w:rsidP="004A39BB">
            <w:r>
              <w:t>Carried out some fundraising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4A39BB" w:rsidRDefault="004A39BB" w:rsidP="004A39BB"/>
        </w:tc>
      </w:tr>
    </w:tbl>
    <w:p w:rsidR="002A10CC" w:rsidRPr="00884C7F" w:rsidRDefault="002A10CC" w:rsidP="00884C7F">
      <w:pPr>
        <w:pStyle w:val="Heading2"/>
      </w:pPr>
      <w:r w:rsidRPr="00884C7F">
        <w:t xml:space="preserve">Allocation of budgets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10CC" w:rsidTr="00C656CD">
        <w:trPr>
          <w:trHeight w:val="210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2A10CC" w:rsidRPr="002A10CC" w:rsidRDefault="002A10CC" w:rsidP="00884C7F">
            <w:pPr>
              <w:pStyle w:val="NoSpacing"/>
            </w:pPr>
            <w:r w:rsidRPr="002A10CC">
              <w:t>The amo</w:t>
            </w:r>
            <w:r w:rsidR="00F65BC8">
              <w:t>unt allocated to your society/c</w:t>
            </w:r>
            <w:r w:rsidRPr="002A10CC">
              <w:t xml:space="preserve">lub by SRUCSA will depend on several factors. From SRUCSA’s point of view, it will depend on how much of a total budget we have to allocate to societies. From the </w:t>
            </w:r>
            <w:r w:rsidRPr="00884C7F">
              <w:t>viewpoint</w:t>
            </w:r>
            <w:r w:rsidRPr="002A10CC">
              <w:t xml:space="preserve"> of your society, we will take into account the following factors: </w:t>
            </w:r>
          </w:p>
          <w:p w:rsidR="002A10CC" w:rsidRPr="002A10CC" w:rsidRDefault="002A10CC" w:rsidP="00F65BC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A10CC">
              <w:rPr>
                <w:rFonts w:asciiTheme="minorHAnsi" w:hAnsiTheme="minorHAnsi"/>
              </w:rPr>
              <w:t xml:space="preserve">How realistic is your budget application? </w:t>
            </w:r>
          </w:p>
          <w:p w:rsidR="002A10CC" w:rsidRPr="002A10CC" w:rsidRDefault="002A10CC" w:rsidP="00F65BC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A10CC">
              <w:rPr>
                <w:rFonts w:asciiTheme="minorHAnsi" w:hAnsiTheme="minorHAnsi"/>
              </w:rPr>
              <w:t>Is your society doing enough to raise their own funds (generally through</w:t>
            </w:r>
            <w:r w:rsidR="00F65BC8">
              <w:rPr>
                <w:rFonts w:asciiTheme="minorHAnsi" w:hAnsiTheme="minorHAnsi"/>
              </w:rPr>
              <w:t xml:space="preserve"> membership fees,</w:t>
            </w:r>
            <w:r w:rsidRPr="002A10CC">
              <w:rPr>
                <w:rFonts w:asciiTheme="minorHAnsi" w:hAnsiTheme="minorHAnsi"/>
              </w:rPr>
              <w:t xml:space="preserve"> sponsorship or fundraising)? </w:t>
            </w:r>
          </w:p>
          <w:p w:rsidR="002A10CC" w:rsidRPr="002A10CC" w:rsidRDefault="002A10CC" w:rsidP="00F65BC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A10CC">
              <w:rPr>
                <w:rFonts w:asciiTheme="minorHAnsi" w:hAnsiTheme="minorHAnsi"/>
              </w:rPr>
              <w:t xml:space="preserve">Are the costs an appropriate way to spend society funds? </w:t>
            </w:r>
          </w:p>
          <w:p w:rsidR="002A10CC" w:rsidRPr="002A10CC" w:rsidRDefault="002A10CC" w:rsidP="00F65BC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A10CC">
              <w:rPr>
                <w:rFonts w:asciiTheme="minorHAnsi" w:hAnsiTheme="minorHAnsi"/>
              </w:rPr>
              <w:t>Has your society submitted an annual report for the previous academic year? (</w:t>
            </w:r>
            <w:r w:rsidR="00C656CD" w:rsidRPr="002A10CC">
              <w:rPr>
                <w:rFonts w:asciiTheme="minorHAnsi" w:hAnsiTheme="minorHAnsi"/>
              </w:rPr>
              <w:t>Budgets</w:t>
            </w:r>
            <w:r w:rsidRPr="002A10CC">
              <w:rPr>
                <w:rFonts w:asciiTheme="minorHAnsi" w:hAnsiTheme="minorHAnsi"/>
              </w:rPr>
              <w:t xml:space="preserve"> will not be allocated until this has been received). </w:t>
            </w:r>
          </w:p>
          <w:p w:rsidR="002A10CC" w:rsidRPr="002A10CC" w:rsidRDefault="002A10CC" w:rsidP="00F65BC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A10CC">
              <w:rPr>
                <w:rFonts w:asciiTheme="minorHAnsi" w:hAnsiTheme="minorHAnsi"/>
              </w:rPr>
              <w:t xml:space="preserve">How many members did your society have last year? </w:t>
            </w:r>
          </w:p>
          <w:p w:rsidR="002A10CC" w:rsidRPr="002A10CC" w:rsidRDefault="002A10CC" w:rsidP="00F65BC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A10CC">
              <w:rPr>
                <w:rFonts w:asciiTheme="minorHAnsi" w:hAnsiTheme="minorHAnsi"/>
              </w:rPr>
              <w:t xml:space="preserve">How active was your society last year? </w:t>
            </w:r>
          </w:p>
          <w:p w:rsidR="002A10CC" w:rsidRPr="002A10CC" w:rsidRDefault="002A10CC" w:rsidP="00F65BC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A10CC">
              <w:rPr>
                <w:rFonts w:asciiTheme="minorHAnsi" w:hAnsiTheme="minorHAnsi"/>
              </w:rPr>
              <w:t xml:space="preserve">Did your society maintain regular communication with SRUCSA in the previous academic year and answer important emails in a timely manner? </w:t>
            </w:r>
          </w:p>
          <w:p w:rsidR="002A10CC" w:rsidRPr="002A10CC" w:rsidRDefault="002A10CC" w:rsidP="00F65BC8">
            <w:pPr>
              <w:pStyle w:val="Default"/>
              <w:numPr>
                <w:ilvl w:val="0"/>
                <w:numId w:val="8"/>
              </w:numPr>
            </w:pPr>
            <w:r w:rsidRPr="002A10CC">
              <w:rPr>
                <w:rFonts w:asciiTheme="minorHAnsi" w:hAnsiTheme="minorHAnsi"/>
              </w:rPr>
              <w:t xml:space="preserve">Was the society’s money spent appropriately last year </w:t>
            </w:r>
          </w:p>
          <w:p w:rsidR="002A10CC" w:rsidRDefault="002A10CC" w:rsidP="00F65BC8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A10CC">
              <w:rPr>
                <w:rFonts w:asciiTheme="minorHAnsi" w:hAnsiTheme="minorHAnsi"/>
              </w:rPr>
              <w:t>Has the budget application been received on time?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2A10CC" w:rsidRDefault="00884C7F" w:rsidP="00884C7F">
      <w:pPr>
        <w:pStyle w:val="Heading2"/>
      </w:pPr>
      <w:r>
        <w:lastRenderedPageBreak/>
        <w:t xml:space="preserve">Details of </w:t>
      </w:r>
      <w:r w:rsidR="00D458FE">
        <w:t xml:space="preserve">Annual </w:t>
      </w:r>
      <w:r w:rsidR="002A10CC" w:rsidRPr="002A10CC">
        <w:t>Activity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884C7F" w:rsidTr="00884C7F">
        <w:tc>
          <w:tcPr>
            <w:tcW w:w="5000" w:type="pct"/>
          </w:tcPr>
          <w:p w:rsidR="00884C7F" w:rsidRDefault="00884C7F" w:rsidP="00884C7F">
            <w:r w:rsidRPr="00884C7F">
              <w:t xml:space="preserve">Please give details of what you aim to do with the </w:t>
            </w:r>
            <w:r>
              <w:t>funding</w:t>
            </w:r>
            <w:r w:rsidR="00D458FE">
              <w:t xml:space="preserve"> throughout the year</w:t>
            </w:r>
            <w:r w:rsidRPr="00884C7F">
              <w:t>. Please provide as much detail as possible to aid your appl</w:t>
            </w:r>
            <w:r>
              <w:t>ication.</w:t>
            </w:r>
          </w:p>
          <w:sdt>
            <w:sdtPr>
              <w:id w:val="1297647292"/>
              <w:placeholder>
                <w:docPart w:val="E4FC7414F9924A82B14831E46B2ED2F3"/>
              </w:placeholder>
              <w:showingPlcHdr/>
            </w:sdtPr>
            <w:sdtEndPr/>
            <w:sdtContent>
              <w:p w:rsidR="00884C7F" w:rsidRDefault="005C6F38" w:rsidP="00884C7F">
                <w:r w:rsidRPr="00D465F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84C7F" w:rsidRDefault="00884C7F" w:rsidP="00884C7F"/>
          <w:p w:rsidR="00884C7F" w:rsidRDefault="00884C7F" w:rsidP="00884C7F"/>
          <w:p w:rsidR="00884C7F" w:rsidRDefault="00884C7F" w:rsidP="00884C7F"/>
        </w:tc>
      </w:tr>
      <w:tr w:rsidR="00884C7F" w:rsidTr="00884C7F">
        <w:tc>
          <w:tcPr>
            <w:tcW w:w="5000" w:type="pct"/>
          </w:tcPr>
          <w:p w:rsidR="00884C7F" w:rsidRDefault="00884C7F" w:rsidP="00884C7F">
            <w:r w:rsidRPr="00884C7F">
              <w:t xml:space="preserve">How do you plan to </w:t>
            </w:r>
            <w:r w:rsidR="00D458FE">
              <w:t>encourage student</w:t>
            </w:r>
            <w:r w:rsidR="00F65BC8">
              <w:t>s</w:t>
            </w:r>
            <w:r w:rsidR="00D458FE">
              <w:t xml:space="preserve"> to join your </w:t>
            </w:r>
            <w:r w:rsidR="00F65BC8">
              <w:t>society? How will you promote you events?</w:t>
            </w:r>
          </w:p>
          <w:sdt>
            <w:sdtPr>
              <w:id w:val="931704240"/>
              <w:placeholder>
                <w:docPart w:val="073063E3122B45B2BB52130B863E54EF"/>
              </w:placeholder>
              <w:showingPlcHdr/>
            </w:sdtPr>
            <w:sdtEndPr/>
            <w:sdtContent>
              <w:p w:rsidR="00884C7F" w:rsidRDefault="005C6F38" w:rsidP="00884C7F">
                <w:r w:rsidRPr="00D465F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84C7F" w:rsidRDefault="00884C7F" w:rsidP="00884C7F"/>
          <w:p w:rsidR="00884C7F" w:rsidRDefault="00884C7F" w:rsidP="00884C7F"/>
          <w:p w:rsidR="00884C7F" w:rsidRPr="00884C7F" w:rsidRDefault="00884C7F" w:rsidP="00884C7F"/>
        </w:tc>
      </w:tr>
    </w:tbl>
    <w:p w:rsidR="00884C7F" w:rsidRDefault="00884C7F" w:rsidP="00884C7F"/>
    <w:p w:rsidR="002A10CC" w:rsidRDefault="00A05263" w:rsidP="00A05263">
      <w:pPr>
        <w:pStyle w:val="Heading2"/>
      </w:pPr>
      <w:r>
        <w:t xml:space="preserve">Activity </w:t>
      </w:r>
      <w:r w:rsidR="000F7C00">
        <w:t>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1621"/>
      </w:tblGrid>
      <w:tr w:rsidR="000F7C00" w:rsidTr="00C656CD">
        <w:tc>
          <w:tcPr>
            <w:tcW w:w="9242" w:type="dxa"/>
            <w:gridSpan w:val="3"/>
            <w:tcBorders>
              <w:bottom w:val="nil"/>
            </w:tcBorders>
          </w:tcPr>
          <w:p w:rsidR="000F7C00" w:rsidRDefault="000F7C00" w:rsidP="000F7C00">
            <w:r w:rsidRPr="000F7C00">
              <w:t xml:space="preserve">Please give a summary of expected </w:t>
            </w:r>
            <w:r>
              <w:t>expenditure</w:t>
            </w:r>
            <w:r w:rsidRPr="000F7C00">
              <w:t xml:space="preserve"> for the </w:t>
            </w:r>
            <w:r>
              <w:t>activity</w:t>
            </w:r>
            <w:r w:rsidRPr="000F7C00">
              <w:t>. This might include Venue Hire, Equipment Costs, Printing and Promotion,</w:t>
            </w:r>
            <w:r>
              <w:t xml:space="preserve"> Events and Activities, Travel, </w:t>
            </w:r>
            <w:r w:rsidRPr="000F7C00">
              <w:t>Accommodation, Registration Fees.</w:t>
            </w:r>
          </w:p>
        </w:tc>
      </w:tr>
      <w:tr w:rsidR="000F7C00" w:rsidTr="00635BA4">
        <w:tc>
          <w:tcPr>
            <w:tcW w:w="4077" w:type="dxa"/>
          </w:tcPr>
          <w:p w:rsidR="000F7C00" w:rsidRDefault="000F7C00" w:rsidP="000F7C00">
            <w:r>
              <w:t>Description</w:t>
            </w:r>
          </w:p>
        </w:tc>
        <w:tc>
          <w:tcPr>
            <w:tcW w:w="3544" w:type="dxa"/>
          </w:tcPr>
          <w:p w:rsidR="000F7C00" w:rsidRDefault="000F7C00" w:rsidP="000F7C00">
            <w:r>
              <w:t>Supplier</w:t>
            </w:r>
          </w:p>
        </w:tc>
        <w:tc>
          <w:tcPr>
            <w:tcW w:w="1621" w:type="dxa"/>
          </w:tcPr>
          <w:p w:rsidR="000F7C00" w:rsidRDefault="000F7C00" w:rsidP="000F7C00">
            <w:r>
              <w:t>Cost</w:t>
            </w:r>
          </w:p>
        </w:tc>
      </w:tr>
      <w:tr w:rsidR="000F7C00" w:rsidTr="00635BA4">
        <w:sdt>
          <w:sdtPr>
            <w:id w:val="2037923831"/>
            <w:placeholder>
              <w:docPart w:val="F67A85AEB8B74C169F7EB75CAE3FE60E"/>
            </w:placeholder>
            <w:showingPlcHdr/>
            <w:text/>
          </w:sdtPr>
          <w:sdtEndPr/>
          <w:sdtContent>
            <w:tc>
              <w:tcPr>
                <w:tcW w:w="4077" w:type="dxa"/>
              </w:tcPr>
              <w:p w:rsidR="000F7C00" w:rsidRDefault="005C6F38" w:rsidP="000F7C00">
                <w:r w:rsidRPr="00D46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1559928"/>
            <w:placeholder>
              <w:docPart w:val="B0130A51BA454DF49D9FE77FB13E220A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0F7C00" w:rsidRDefault="005C6F38" w:rsidP="000F7C00">
                <w:r w:rsidRPr="00D46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44683836"/>
            <w:placeholder>
              <w:docPart w:val="4DDFCD0ACBDB4DAA9E878A572B09F4C8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:rsidR="000F7C00" w:rsidRDefault="005E7B9A" w:rsidP="005E7B9A">
                <w:r>
                  <w:rPr>
                    <w:rStyle w:val="PlaceholderText"/>
                  </w:rPr>
                  <w:t>£0.00</w:t>
                </w:r>
              </w:p>
            </w:tc>
          </w:sdtContent>
        </w:sdt>
      </w:tr>
      <w:tr w:rsidR="00ED45F6" w:rsidTr="00693526">
        <w:sdt>
          <w:sdtPr>
            <w:id w:val="1613167462"/>
            <w:placeholder>
              <w:docPart w:val="334F7425E27B49AE948D1275CBF84988"/>
            </w:placeholder>
            <w:showingPlcHdr/>
            <w:text/>
          </w:sdtPr>
          <w:sdtEndPr/>
          <w:sdtContent>
            <w:tc>
              <w:tcPr>
                <w:tcW w:w="4077" w:type="dxa"/>
              </w:tcPr>
              <w:p w:rsidR="00ED45F6" w:rsidRDefault="00ED45F6" w:rsidP="00693526">
                <w:r w:rsidRPr="00D46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2905763"/>
            <w:placeholder>
              <w:docPart w:val="E870A9B0B16F449C9450FEFF1DE1AC63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ED45F6" w:rsidRDefault="00ED45F6" w:rsidP="00693526">
                <w:r w:rsidRPr="00D46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2976103"/>
            <w:placeholder>
              <w:docPart w:val="A316C66EFCEC428CA681F6BBB08D868D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:rsidR="00ED45F6" w:rsidRDefault="00ED45F6" w:rsidP="00693526">
                <w:r>
                  <w:rPr>
                    <w:rStyle w:val="PlaceholderText"/>
                  </w:rPr>
                  <w:t>£0.00</w:t>
                </w:r>
              </w:p>
            </w:tc>
          </w:sdtContent>
        </w:sdt>
      </w:tr>
      <w:tr w:rsidR="00ED45F6" w:rsidTr="00693526">
        <w:sdt>
          <w:sdtPr>
            <w:id w:val="-1174807082"/>
            <w:placeholder>
              <w:docPart w:val="555A87DE8F0840FA8FF5AA70CFB1E4B1"/>
            </w:placeholder>
            <w:showingPlcHdr/>
            <w:text/>
          </w:sdtPr>
          <w:sdtEndPr/>
          <w:sdtContent>
            <w:tc>
              <w:tcPr>
                <w:tcW w:w="4077" w:type="dxa"/>
              </w:tcPr>
              <w:p w:rsidR="00ED45F6" w:rsidRDefault="00ED45F6" w:rsidP="00693526">
                <w:r w:rsidRPr="00D46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46707280"/>
            <w:placeholder>
              <w:docPart w:val="84858FD24BEA49EC808C94243355C363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ED45F6" w:rsidRDefault="00ED45F6" w:rsidP="00693526">
                <w:r w:rsidRPr="00D46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7989022"/>
            <w:placeholder>
              <w:docPart w:val="479D04E3222A429B982D6A43657A7920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:rsidR="00ED45F6" w:rsidRDefault="00ED45F6" w:rsidP="00693526">
                <w:r>
                  <w:rPr>
                    <w:rStyle w:val="PlaceholderText"/>
                  </w:rPr>
                  <w:t>£0.00</w:t>
                </w:r>
              </w:p>
            </w:tc>
          </w:sdtContent>
        </w:sdt>
      </w:tr>
      <w:tr w:rsidR="00ED45F6" w:rsidTr="00693526">
        <w:sdt>
          <w:sdtPr>
            <w:id w:val="839575502"/>
            <w:placeholder>
              <w:docPart w:val="8AC4C53E6F2B4096A2B43357B499C3FD"/>
            </w:placeholder>
            <w:text/>
          </w:sdtPr>
          <w:sdtEndPr/>
          <w:sdtContent>
            <w:tc>
              <w:tcPr>
                <w:tcW w:w="4077" w:type="dxa"/>
              </w:tcPr>
              <w:p w:rsidR="00ED45F6" w:rsidRDefault="00241A5A" w:rsidP="00241A5A">
                <w:r>
                  <w:t xml:space="preserve"> </w:t>
                </w:r>
              </w:p>
            </w:tc>
          </w:sdtContent>
        </w:sdt>
        <w:sdt>
          <w:sdtPr>
            <w:id w:val="642308982"/>
            <w:placeholder>
              <w:docPart w:val="294C5F97EF4848A18CBA649C5EA7A656"/>
            </w:placeholder>
            <w:text/>
          </w:sdtPr>
          <w:sdtEndPr/>
          <w:sdtContent>
            <w:tc>
              <w:tcPr>
                <w:tcW w:w="3544" w:type="dxa"/>
              </w:tcPr>
              <w:p w:rsidR="00ED45F6" w:rsidRDefault="00241A5A" w:rsidP="00241A5A">
                <w:r>
                  <w:t xml:space="preserve"> </w:t>
                </w:r>
              </w:p>
            </w:tc>
          </w:sdtContent>
        </w:sdt>
        <w:sdt>
          <w:sdtPr>
            <w:id w:val="-1537038569"/>
            <w:placeholder>
              <w:docPart w:val="B8388C1771C943EF9662254710EC9193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:rsidR="00ED45F6" w:rsidRDefault="00ED45F6" w:rsidP="00693526">
                <w:r>
                  <w:rPr>
                    <w:rStyle w:val="PlaceholderText"/>
                  </w:rPr>
                  <w:t>£0.00</w:t>
                </w:r>
              </w:p>
            </w:tc>
          </w:sdtContent>
        </w:sdt>
      </w:tr>
      <w:tr w:rsidR="00ED45F6" w:rsidTr="00693526">
        <w:sdt>
          <w:sdtPr>
            <w:id w:val="541179505"/>
            <w:placeholder>
              <w:docPart w:val="7FC2E114A8934C82ADE551BDFF8D2042"/>
            </w:placeholder>
            <w:text/>
          </w:sdtPr>
          <w:sdtEndPr/>
          <w:sdtContent>
            <w:tc>
              <w:tcPr>
                <w:tcW w:w="4077" w:type="dxa"/>
              </w:tcPr>
              <w:p w:rsidR="00ED45F6" w:rsidRDefault="00241A5A" w:rsidP="00241A5A">
                <w:r>
                  <w:t xml:space="preserve"> </w:t>
                </w:r>
              </w:p>
            </w:tc>
          </w:sdtContent>
        </w:sdt>
        <w:sdt>
          <w:sdtPr>
            <w:id w:val="1726644047"/>
            <w:placeholder>
              <w:docPart w:val="6C40DE7707AA4C059A5E72AC90DF7481"/>
            </w:placeholder>
            <w:text/>
          </w:sdtPr>
          <w:sdtEndPr/>
          <w:sdtContent>
            <w:tc>
              <w:tcPr>
                <w:tcW w:w="3544" w:type="dxa"/>
              </w:tcPr>
              <w:p w:rsidR="00ED45F6" w:rsidRDefault="00241A5A" w:rsidP="00241A5A">
                <w:r>
                  <w:t xml:space="preserve"> </w:t>
                </w:r>
              </w:p>
            </w:tc>
          </w:sdtContent>
        </w:sdt>
        <w:sdt>
          <w:sdtPr>
            <w:id w:val="1493674151"/>
            <w:placeholder>
              <w:docPart w:val="C945B774FCD448C8AE43AEE449863EA3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:rsidR="00ED45F6" w:rsidRDefault="00ED45F6" w:rsidP="00693526">
                <w:r>
                  <w:rPr>
                    <w:rStyle w:val="PlaceholderText"/>
                  </w:rPr>
                  <w:t>£0.00</w:t>
                </w:r>
              </w:p>
            </w:tc>
          </w:sdtContent>
        </w:sdt>
      </w:tr>
      <w:tr w:rsidR="00ED45F6" w:rsidTr="00693526">
        <w:sdt>
          <w:sdtPr>
            <w:id w:val="-1815563262"/>
            <w:placeholder>
              <w:docPart w:val="F685890336264558A146B46E4C8F69B9"/>
            </w:placeholder>
            <w:text/>
          </w:sdtPr>
          <w:sdtEndPr/>
          <w:sdtContent>
            <w:tc>
              <w:tcPr>
                <w:tcW w:w="4077" w:type="dxa"/>
              </w:tcPr>
              <w:p w:rsidR="00ED45F6" w:rsidRDefault="00241A5A" w:rsidP="00241A5A">
                <w:r>
                  <w:t xml:space="preserve"> </w:t>
                </w:r>
              </w:p>
            </w:tc>
          </w:sdtContent>
        </w:sdt>
        <w:sdt>
          <w:sdtPr>
            <w:id w:val="600615516"/>
            <w:placeholder>
              <w:docPart w:val="6B2C4F7F5B974374834EE49D1E6C18F2"/>
            </w:placeholder>
            <w:text/>
          </w:sdtPr>
          <w:sdtEndPr/>
          <w:sdtContent>
            <w:tc>
              <w:tcPr>
                <w:tcW w:w="3544" w:type="dxa"/>
              </w:tcPr>
              <w:p w:rsidR="00ED45F6" w:rsidRDefault="00241A5A" w:rsidP="00241A5A">
                <w:r>
                  <w:t xml:space="preserve"> </w:t>
                </w:r>
              </w:p>
            </w:tc>
          </w:sdtContent>
        </w:sdt>
        <w:sdt>
          <w:sdtPr>
            <w:id w:val="-437142038"/>
            <w:placeholder>
              <w:docPart w:val="26B6424499BA44D2A620F3BE4EE5B99C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:rsidR="00ED45F6" w:rsidRDefault="00ED45F6" w:rsidP="00693526">
                <w:r>
                  <w:rPr>
                    <w:rStyle w:val="PlaceholderText"/>
                  </w:rPr>
                  <w:t>£0.00</w:t>
                </w:r>
              </w:p>
            </w:tc>
          </w:sdtContent>
        </w:sdt>
      </w:tr>
      <w:tr w:rsidR="00ED45F6" w:rsidTr="00D458FE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45F6" w:rsidRDefault="00ED45F6" w:rsidP="000F7C00"/>
        </w:tc>
        <w:tc>
          <w:tcPr>
            <w:tcW w:w="3544" w:type="dxa"/>
            <w:tcBorders>
              <w:left w:val="single" w:sz="4" w:space="0" w:color="auto"/>
            </w:tcBorders>
          </w:tcPr>
          <w:p w:rsidR="00ED45F6" w:rsidRDefault="00ED45F6" w:rsidP="000F7C00">
            <w:r>
              <w:t>Total Expenditure:</w:t>
            </w:r>
          </w:p>
        </w:tc>
        <w:sdt>
          <w:sdtPr>
            <w:id w:val="-984620689"/>
            <w:placeholder>
              <w:docPart w:val="DB1CE53D41374BB7A56FBF9CA1122DBB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:rsidR="00ED45F6" w:rsidRDefault="00ED45F6" w:rsidP="00693526">
                <w:r>
                  <w:rPr>
                    <w:rStyle w:val="PlaceholderText"/>
                  </w:rPr>
                  <w:t>£0.00</w:t>
                </w:r>
              </w:p>
            </w:tc>
          </w:sdtContent>
        </w:sdt>
      </w:tr>
    </w:tbl>
    <w:p w:rsidR="000F7C00" w:rsidRDefault="000F7C00" w:rsidP="000F7C00"/>
    <w:p w:rsidR="00342EDA" w:rsidRPr="000F7C00" w:rsidRDefault="00342EDA" w:rsidP="00342EDA">
      <w:pPr>
        <w:pStyle w:val="Heading2"/>
      </w:pPr>
      <w:r>
        <w:t>Activity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1621"/>
      </w:tblGrid>
      <w:tr w:rsidR="00342EDA" w:rsidTr="00C656CD">
        <w:tc>
          <w:tcPr>
            <w:tcW w:w="9242" w:type="dxa"/>
            <w:gridSpan w:val="3"/>
            <w:tcBorders>
              <w:bottom w:val="nil"/>
            </w:tcBorders>
          </w:tcPr>
          <w:p w:rsidR="00342EDA" w:rsidRDefault="00342EDA" w:rsidP="00D458FE">
            <w:r w:rsidRPr="00342EDA">
              <w:t xml:space="preserve">Please give a summary of expected </w:t>
            </w:r>
            <w:r>
              <w:t xml:space="preserve">income </w:t>
            </w:r>
            <w:r w:rsidR="00D458FE">
              <w:t>throughout the year</w:t>
            </w:r>
            <w:r w:rsidRPr="00342EDA">
              <w:t>. This should include Membership fees, Fundraising, Ticket Events and Sponsorship.</w:t>
            </w:r>
            <w:r w:rsidR="00635BA4">
              <w:t xml:space="preserve"> Not including this funding request</w:t>
            </w:r>
            <w:r w:rsidR="008605CA">
              <w:t>.</w:t>
            </w:r>
          </w:p>
        </w:tc>
      </w:tr>
      <w:tr w:rsidR="00635BA4" w:rsidTr="00C656CD">
        <w:tc>
          <w:tcPr>
            <w:tcW w:w="9242" w:type="dxa"/>
            <w:gridSpan w:val="3"/>
            <w:tcBorders>
              <w:top w:val="nil"/>
            </w:tcBorders>
          </w:tcPr>
          <w:p w:rsidR="00635BA4" w:rsidRPr="00342EDA" w:rsidRDefault="00635BA4" w:rsidP="00342EDA"/>
        </w:tc>
      </w:tr>
      <w:tr w:rsidR="00635BA4" w:rsidTr="00635BA4">
        <w:tc>
          <w:tcPr>
            <w:tcW w:w="4077" w:type="dxa"/>
          </w:tcPr>
          <w:p w:rsidR="00635BA4" w:rsidRPr="00342EDA" w:rsidRDefault="00635BA4" w:rsidP="00342EDA">
            <w:r>
              <w:t>Description</w:t>
            </w:r>
          </w:p>
        </w:tc>
        <w:tc>
          <w:tcPr>
            <w:tcW w:w="3544" w:type="dxa"/>
          </w:tcPr>
          <w:p w:rsidR="00635BA4" w:rsidRPr="00342EDA" w:rsidRDefault="00635BA4" w:rsidP="00342EDA">
            <w:r>
              <w:t>Supplier</w:t>
            </w:r>
          </w:p>
        </w:tc>
        <w:tc>
          <w:tcPr>
            <w:tcW w:w="1621" w:type="dxa"/>
          </w:tcPr>
          <w:p w:rsidR="00635BA4" w:rsidRPr="00342EDA" w:rsidRDefault="00635BA4" w:rsidP="00342EDA">
            <w:r>
              <w:t>Amount</w:t>
            </w:r>
          </w:p>
        </w:tc>
      </w:tr>
      <w:tr w:rsidR="00ED45F6" w:rsidTr="00635BA4">
        <w:sdt>
          <w:sdtPr>
            <w:id w:val="2089108454"/>
            <w:placeholder>
              <w:docPart w:val="4BA2A00707204A03ABD476D495D21104"/>
            </w:placeholder>
            <w:showingPlcHdr/>
            <w:text/>
          </w:sdtPr>
          <w:sdtEndPr/>
          <w:sdtContent>
            <w:tc>
              <w:tcPr>
                <w:tcW w:w="4077" w:type="dxa"/>
              </w:tcPr>
              <w:p w:rsidR="00ED45F6" w:rsidRDefault="00ED45F6" w:rsidP="00693526">
                <w:r w:rsidRPr="00D46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8279094"/>
            <w:placeholder>
              <w:docPart w:val="E86F145847C14EA4BDA2309D192528B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ED45F6" w:rsidRDefault="00ED45F6" w:rsidP="00693526">
                <w:r w:rsidRPr="00D46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1417008"/>
            <w:placeholder>
              <w:docPart w:val="70B93EBA16DA47A6B11F718DE03EF958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:rsidR="00ED45F6" w:rsidRDefault="00ED45F6" w:rsidP="00693526">
                <w:r>
                  <w:rPr>
                    <w:rStyle w:val="PlaceholderText"/>
                  </w:rPr>
                  <w:t>£0.00</w:t>
                </w:r>
              </w:p>
            </w:tc>
          </w:sdtContent>
        </w:sdt>
      </w:tr>
      <w:tr w:rsidR="00ED45F6" w:rsidTr="00635BA4">
        <w:sdt>
          <w:sdtPr>
            <w:id w:val="-1726828407"/>
            <w:placeholder>
              <w:docPart w:val="FFF3AA18B5124B8C831F6D92EBF55046"/>
            </w:placeholder>
            <w:showingPlcHdr/>
            <w:text/>
          </w:sdtPr>
          <w:sdtEndPr/>
          <w:sdtContent>
            <w:tc>
              <w:tcPr>
                <w:tcW w:w="4077" w:type="dxa"/>
              </w:tcPr>
              <w:p w:rsidR="00ED45F6" w:rsidRDefault="00ED45F6" w:rsidP="00693526">
                <w:r w:rsidRPr="00D46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4608550"/>
            <w:placeholder>
              <w:docPart w:val="784D929271374860B5D25C2CDB59ECC7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ED45F6" w:rsidRDefault="00ED45F6" w:rsidP="00693526">
                <w:r w:rsidRPr="00D46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4111234"/>
            <w:placeholder>
              <w:docPart w:val="36A0EDDFBBE74EAB943F1B2DE17234BC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:rsidR="00ED45F6" w:rsidRDefault="00ED45F6" w:rsidP="00693526">
                <w:r>
                  <w:rPr>
                    <w:rStyle w:val="PlaceholderText"/>
                  </w:rPr>
                  <w:t>£0.00</w:t>
                </w:r>
              </w:p>
            </w:tc>
          </w:sdtContent>
        </w:sdt>
      </w:tr>
      <w:tr w:rsidR="00ED45F6" w:rsidTr="00635BA4">
        <w:sdt>
          <w:sdtPr>
            <w:id w:val="-1932034142"/>
            <w:placeholder>
              <w:docPart w:val="38E2AA69657F490B87C319BCBB5183DE"/>
            </w:placeholder>
            <w:showingPlcHdr/>
            <w:text/>
          </w:sdtPr>
          <w:sdtEndPr/>
          <w:sdtContent>
            <w:tc>
              <w:tcPr>
                <w:tcW w:w="4077" w:type="dxa"/>
              </w:tcPr>
              <w:p w:rsidR="00ED45F6" w:rsidRDefault="00ED45F6" w:rsidP="00693526">
                <w:r w:rsidRPr="00D46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7410667"/>
            <w:placeholder>
              <w:docPart w:val="FFBE183CEF664EDDAF5164861A5C1154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ED45F6" w:rsidRDefault="00ED45F6" w:rsidP="00693526">
                <w:r w:rsidRPr="00D46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599217"/>
            <w:placeholder>
              <w:docPart w:val="BBDD3821F8E4435FB718EC3B56A5E198"/>
            </w:placeholder>
            <w:showingPlcHdr/>
            <w:text/>
          </w:sdtPr>
          <w:sdtEndPr/>
          <w:sdtContent>
            <w:tc>
              <w:tcPr>
                <w:tcW w:w="1621" w:type="dxa"/>
              </w:tcPr>
              <w:p w:rsidR="00ED45F6" w:rsidRDefault="00ED45F6" w:rsidP="00693526">
                <w:r>
                  <w:rPr>
                    <w:rStyle w:val="PlaceholderText"/>
                  </w:rPr>
                  <w:t>£0.00</w:t>
                </w:r>
              </w:p>
            </w:tc>
          </w:sdtContent>
        </w:sdt>
      </w:tr>
      <w:tr w:rsidR="00ED45F6" w:rsidTr="00635BA4">
        <w:sdt>
          <w:sdtPr>
            <w:id w:val="959610013"/>
            <w:placeholder>
              <w:docPart w:val="21545950CB7F4313A238C0CFB1BCB03B"/>
            </w:placeholder>
            <w:text/>
          </w:sdtPr>
          <w:sdtEndPr/>
          <w:sdtContent>
            <w:tc>
              <w:tcPr>
                <w:tcW w:w="4077" w:type="dxa"/>
              </w:tcPr>
              <w:p w:rsidR="00ED45F6" w:rsidRDefault="00241A5A" w:rsidP="00241A5A">
                <w:r>
                  <w:t xml:space="preserve"> </w:t>
                </w:r>
              </w:p>
            </w:tc>
          </w:sdtContent>
        </w:sdt>
        <w:sdt>
          <w:sdtPr>
            <w:id w:val="-36282167"/>
            <w:placeholder>
              <w:docPart w:val="2907B1D481F2443C8EDA3E832349DC66"/>
            </w:placeholder>
            <w:text/>
          </w:sdtPr>
          <w:sdtEndPr/>
          <w:sdtContent>
            <w:tc>
              <w:tcPr>
                <w:tcW w:w="3544" w:type="dxa"/>
              </w:tcPr>
              <w:p w:rsidR="00ED45F6" w:rsidRDefault="00241A5A" w:rsidP="00241A5A">
                <w:r>
                  <w:t xml:space="preserve"> </w:t>
                </w:r>
              </w:p>
            </w:tc>
          </w:sdtContent>
        </w:sdt>
        <w:sdt>
          <w:sdtPr>
            <w:id w:val="1641607459"/>
            <w:showingPlcHdr/>
            <w:text/>
          </w:sdtPr>
          <w:sdtEndPr/>
          <w:sdtContent>
            <w:tc>
              <w:tcPr>
                <w:tcW w:w="1621" w:type="dxa"/>
              </w:tcPr>
              <w:p w:rsidR="00ED45F6" w:rsidRDefault="00ED45F6" w:rsidP="00693526">
                <w:r>
                  <w:rPr>
                    <w:rStyle w:val="PlaceholderText"/>
                  </w:rPr>
                  <w:t>£0.00</w:t>
                </w:r>
              </w:p>
            </w:tc>
          </w:sdtContent>
        </w:sdt>
      </w:tr>
      <w:tr w:rsidR="00ED45F6" w:rsidTr="00D458FE">
        <w:sdt>
          <w:sdtPr>
            <w:id w:val="1243673895"/>
            <w:text/>
          </w:sdtPr>
          <w:sdtEndPr/>
          <w:sdtContent>
            <w:tc>
              <w:tcPr>
                <w:tcW w:w="4077" w:type="dxa"/>
                <w:tcBorders>
                  <w:bottom w:val="single" w:sz="4" w:space="0" w:color="auto"/>
                </w:tcBorders>
              </w:tcPr>
              <w:p w:rsidR="00ED45F6" w:rsidRDefault="00241A5A" w:rsidP="00241A5A">
                <w:r>
                  <w:t xml:space="preserve"> </w:t>
                </w:r>
              </w:p>
            </w:tc>
          </w:sdtContent>
        </w:sdt>
        <w:sdt>
          <w:sdtPr>
            <w:id w:val="927456996"/>
            <w:text/>
          </w:sdtPr>
          <w:sdtEndPr/>
          <w:sdtContent>
            <w:tc>
              <w:tcPr>
                <w:tcW w:w="3544" w:type="dxa"/>
              </w:tcPr>
              <w:p w:rsidR="00ED45F6" w:rsidRDefault="00241A5A" w:rsidP="00241A5A">
                <w:r>
                  <w:t xml:space="preserve"> </w:t>
                </w:r>
              </w:p>
            </w:tc>
          </w:sdtContent>
        </w:sdt>
        <w:sdt>
          <w:sdtPr>
            <w:id w:val="683864677"/>
            <w:showingPlcHdr/>
            <w:text/>
          </w:sdtPr>
          <w:sdtEndPr/>
          <w:sdtContent>
            <w:tc>
              <w:tcPr>
                <w:tcW w:w="1621" w:type="dxa"/>
              </w:tcPr>
              <w:p w:rsidR="00ED45F6" w:rsidRDefault="00ED45F6" w:rsidP="00693526">
                <w:r>
                  <w:rPr>
                    <w:rStyle w:val="PlaceholderText"/>
                  </w:rPr>
                  <w:t>£0.00</w:t>
                </w:r>
              </w:p>
            </w:tc>
          </w:sdtContent>
        </w:sdt>
      </w:tr>
      <w:tr w:rsidR="00ED45F6" w:rsidTr="00D458FE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45F6" w:rsidRDefault="00ED45F6" w:rsidP="00342EDA"/>
        </w:tc>
        <w:tc>
          <w:tcPr>
            <w:tcW w:w="3544" w:type="dxa"/>
            <w:tcBorders>
              <w:left w:val="single" w:sz="4" w:space="0" w:color="auto"/>
            </w:tcBorders>
          </w:tcPr>
          <w:p w:rsidR="00ED45F6" w:rsidRDefault="00ED45F6" w:rsidP="00342EDA">
            <w:r>
              <w:t>Total Income:</w:t>
            </w:r>
          </w:p>
        </w:tc>
        <w:sdt>
          <w:sdtPr>
            <w:id w:val="1064766681"/>
            <w:showingPlcHdr/>
            <w:text/>
          </w:sdtPr>
          <w:sdtEndPr/>
          <w:sdtContent>
            <w:tc>
              <w:tcPr>
                <w:tcW w:w="1621" w:type="dxa"/>
              </w:tcPr>
              <w:p w:rsidR="00ED45F6" w:rsidRDefault="00ED45F6" w:rsidP="00693526">
                <w:r>
                  <w:rPr>
                    <w:rStyle w:val="PlaceholderText"/>
                  </w:rPr>
                  <w:t>£0.00</w:t>
                </w:r>
              </w:p>
            </w:tc>
          </w:sdtContent>
        </w:sdt>
      </w:tr>
    </w:tbl>
    <w:p w:rsidR="00F65BC8" w:rsidRDefault="00F65BC8" w:rsidP="00F65BC8">
      <w:pPr>
        <w:pStyle w:val="Heading2"/>
      </w:pPr>
      <w:r>
        <w:t>Requested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1621"/>
      </w:tblGrid>
      <w:tr w:rsidR="00F65BC8" w:rsidTr="0039455D">
        <w:tc>
          <w:tcPr>
            <w:tcW w:w="9242" w:type="dxa"/>
            <w:gridSpan w:val="3"/>
          </w:tcPr>
          <w:p w:rsidR="00F65BC8" w:rsidRDefault="00F65BC8" w:rsidP="0039455D">
            <w:r>
              <w:t xml:space="preserve">SRUCSA can cover </w:t>
            </w:r>
            <w:r w:rsidRPr="00FD4194">
              <w:rPr>
                <w:i/>
              </w:rPr>
              <w:t>up to</w:t>
            </w:r>
            <w:r>
              <w:t xml:space="preserve"> 65% of your total expenditure, please include the amount you would like SRUCSA to cover.</w:t>
            </w:r>
          </w:p>
        </w:tc>
      </w:tr>
      <w:tr w:rsidR="00ED45F6" w:rsidTr="00F65BC8">
        <w:tc>
          <w:tcPr>
            <w:tcW w:w="4077" w:type="dxa"/>
            <w:tcBorders>
              <w:left w:val="nil"/>
              <w:bottom w:val="nil"/>
            </w:tcBorders>
          </w:tcPr>
          <w:p w:rsidR="00ED45F6" w:rsidRDefault="00ED45F6" w:rsidP="0039455D"/>
        </w:tc>
        <w:tc>
          <w:tcPr>
            <w:tcW w:w="3544" w:type="dxa"/>
          </w:tcPr>
          <w:p w:rsidR="00ED45F6" w:rsidRDefault="00ED45F6" w:rsidP="0039455D">
            <w:r>
              <w:t>Amount requested</w:t>
            </w:r>
          </w:p>
        </w:tc>
        <w:sdt>
          <w:sdtPr>
            <w:id w:val="-557705012"/>
            <w:showingPlcHdr/>
            <w:text/>
          </w:sdtPr>
          <w:sdtEndPr/>
          <w:sdtContent>
            <w:tc>
              <w:tcPr>
                <w:tcW w:w="1621" w:type="dxa"/>
              </w:tcPr>
              <w:p w:rsidR="00ED45F6" w:rsidRDefault="00ED45F6" w:rsidP="00693526">
                <w:r>
                  <w:rPr>
                    <w:rStyle w:val="PlaceholderText"/>
                  </w:rPr>
                  <w:t>£0.00</w:t>
                </w:r>
              </w:p>
            </w:tc>
          </w:sdtContent>
        </w:sdt>
      </w:tr>
    </w:tbl>
    <w:p w:rsidR="000C1A55" w:rsidRDefault="000C1A55">
      <w:pPr>
        <w:autoSpaceDE/>
        <w:autoSpaceDN/>
        <w:adjustRightInd/>
        <w:spacing w:after="200" w:line="276" w:lineRule="auto"/>
        <w:rPr>
          <w:rFonts w:ascii="Century Gothic" w:hAnsi="Century Gothic"/>
          <w:b/>
          <w:bCs/>
        </w:rPr>
      </w:pPr>
    </w:p>
    <w:p w:rsidR="00635BA4" w:rsidRDefault="00635BA4" w:rsidP="00635BA4">
      <w:pPr>
        <w:pStyle w:val="Heading2"/>
      </w:pPr>
      <w:r>
        <w:t>Additional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35BA4" w:rsidTr="00C656CD">
        <w:tc>
          <w:tcPr>
            <w:tcW w:w="9242" w:type="dxa"/>
          </w:tcPr>
          <w:p w:rsidR="00635BA4" w:rsidRPr="00635BA4" w:rsidRDefault="00635BA4" w:rsidP="00635BA4">
            <w:r w:rsidRPr="00635BA4">
              <w:lastRenderedPageBreak/>
              <w:t xml:space="preserve">Please provide any information you feel would be relevant for the panel when considering an allocation of funding. </w:t>
            </w:r>
          </w:p>
        </w:tc>
      </w:tr>
      <w:tr w:rsidR="00635BA4" w:rsidTr="00C656CD">
        <w:tc>
          <w:tcPr>
            <w:tcW w:w="9242" w:type="dxa"/>
          </w:tcPr>
          <w:sdt>
            <w:sdtPr>
              <w:id w:val="1909340848"/>
              <w:showingPlcHdr/>
            </w:sdtPr>
            <w:sdtEndPr/>
            <w:sdtContent>
              <w:p w:rsidR="00635BA4" w:rsidRDefault="00ED45F6" w:rsidP="00635BA4">
                <w:r w:rsidRPr="00D465F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656CD" w:rsidRDefault="00C656CD" w:rsidP="00635BA4"/>
          <w:p w:rsidR="00C656CD" w:rsidRDefault="00C656CD" w:rsidP="00635BA4"/>
          <w:p w:rsidR="00C656CD" w:rsidRDefault="00C656CD" w:rsidP="00635BA4"/>
          <w:p w:rsidR="00C656CD" w:rsidRDefault="00C656CD" w:rsidP="00635BA4"/>
          <w:p w:rsidR="00C656CD" w:rsidRDefault="00C656CD" w:rsidP="00635BA4"/>
        </w:tc>
      </w:tr>
    </w:tbl>
    <w:p w:rsidR="00D458FE" w:rsidRDefault="00D458FE" w:rsidP="00635BA4"/>
    <w:p w:rsidR="00D458FE" w:rsidRDefault="00D458FE" w:rsidP="00635BA4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656CD" w:rsidRPr="00C656CD" w:rsidTr="00C656CD"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For SRUCSA</w:t>
            </w:r>
            <w:r w:rsidR="00F65BC8">
              <w:rPr>
                <w:color w:val="808080" w:themeColor="background1" w:themeShade="80"/>
              </w:rPr>
              <w:t xml:space="preserve"> use only</w:t>
            </w:r>
          </w:p>
        </w:tc>
        <w:tc>
          <w:tcPr>
            <w:tcW w:w="4621" w:type="dxa"/>
          </w:tcPr>
          <w:p w:rsidR="00635BA4" w:rsidRPr="00C656CD" w:rsidRDefault="00635BA4" w:rsidP="00635BA4">
            <w:pPr>
              <w:rPr>
                <w:color w:val="808080" w:themeColor="background1" w:themeShade="80"/>
              </w:rPr>
            </w:pPr>
          </w:p>
        </w:tc>
      </w:tr>
      <w:tr w:rsidR="00C656CD" w:rsidRPr="00C656CD" w:rsidTr="00C656CD">
        <w:tc>
          <w:tcPr>
            <w:tcW w:w="4621" w:type="dxa"/>
          </w:tcPr>
          <w:p w:rsidR="00635BA4" w:rsidRPr="00C656CD" w:rsidRDefault="00635BA4" w:rsidP="00ED45F6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Date Received:</w:t>
            </w:r>
            <w:r w:rsidR="00ED45F6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1437488704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D45F6">
                  <w:rPr>
                    <w:color w:val="808080" w:themeColor="background1" w:themeShade="80"/>
                  </w:rPr>
                  <w:t>DD/MM/YYYY</w:t>
                </w:r>
              </w:sdtContent>
            </w:sdt>
          </w:p>
        </w:tc>
        <w:tc>
          <w:tcPr>
            <w:tcW w:w="4621" w:type="dxa"/>
          </w:tcPr>
          <w:p w:rsidR="00635BA4" w:rsidRPr="00C656CD" w:rsidRDefault="00635BA4" w:rsidP="00ED45F6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Date of Exec Meeting</w:t>
            </w:r>
            <w:r w:rsidR="00C656CD">
              <w:rPr>
                <w:color w:val="808080" w:themeColor="background1" w:themeShade="80"/>
              </w:rPr>
              <w:t>:</w:t>
            </w:r>
            <w:r w:rsidR="00ED45F6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1990396388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D45F6">
                  <w:rPr>
                    <w:color w:val="808080" w:themeColor="background1" w:themeShade="80"/>
                  </w:rPr>
                  <w:t>DD/MM/YYYY</w:t>
                </w:r>
              </w:sdtContent>
            </w:sdt>
          </w:p>
        </w:tc>
      </w:tr>
      <w:tr w:rsidR="00C656CD" w:rsidRPr="00C656CD" w:rsidTr="00C656CD">
        <w:tc>
          <w:tcPr>
            <w:tcW w:w="4621" w:type="dxa"/>
          </w:tcPr>
          <w:p w:rsidR="00635BA4" w:rsidRPr="00C656CD" w:rsidRDefault="00635BA4" w:rsidP="00ED45F6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Approved:</w:t>
            </w:r>
            <w:r w:rsidR="00ED45F6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686494590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D45F6">
                  <w:rPr>
                    <w:color w:val="808080" w:themeColor="background1" w:themeShade="80"/>
                  </w:rPr>
                  <w:t>DD/MM/YYYY</w:t>
                </w:r>
              </w:sdtContent>
            </w:sdt>
          </w:p>
        </w:tc>
        <w:tc>
          <w:tcPr>
            <w:tcW w:w="4621" w:type="dxa"/>
          </w:tcPr>
          <w:p w:rsidR="00635BA4" w:rsidRPr="00C656CD" w:rsidRDefault="00CD32F9" w:rsidP="00ED45F6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Amount Allocated</w:t>
            </w:r>
            <w:r w:rsidR="00ED45F6">
              <w:rPr>
                <w:color w:val="808080" w:themeColor="background1" w:themeShade="80"/>
              </w:rPr>
              <w:t xml:space="preserve">: </w:t>
            </w:r>
            <w:sdt>
              <w:sdtPr>
                <w:rPr>
                  <w:color w:val="808080" w:themeColor="background1" w:themeShade="80"/>
                </w:rPr>
                <w:id w:val="-1183359182"/>
                <w:showingPlcHdr/>
                <w:text/>
              </w:sdtPr>
              <w:sdtEndPr/>
              <w:sdtContent>
                <w:r w:rsidR="00ED45F6">
                  <w:rPr>
                    <w:rStyle w:val="PlaceholderText"/>
                  </w:rPr>
                  <w:t>£00.00</w:t>
                </w:r>
              </w:sdtContent>
            </w:sdt>
          </w:p>
        </w:tc>
      </w:tr>
      <w:tr w:rsidR="00CD32F9" w:rsidRPr="00C656CD" w:rsidTr="00C656CD">
        <w:tc>
          <w:tcPr>
            <w:tcW w:w="4621" w:type="dxa"/>
          </w:tcPr>
          <w:p w:rsidR="00CD32F9" w:rsidRPr="00C656CD" w:rsidRDefault="00CD32F9" w:rsidP="00ED45F6">
            <w:pPr>
              <w:rPr>
                <w:color w:val="808080" w:themeColor="background1" w:themeShade="80"/>
              </w:rPr>
            </w:pPr>
            <w:r w:rsidRPr="00C656CD">
              <w:rPr>
                <w:color w:val="808080" w:themeColor="background1" w:themeShade="80"/>
              </w:rPr>
              <w:t>Paid:</w:t>
            </w:r>
            <w:r w:rsidR="00ED45F6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647944191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D45F6">
                  <w:rPr>
                    <w:color w:val="808080" w:themeColor="background1" w:themeShade="80"/>
                  </w:rPr>
                  <w:t>DD/MM/YYYY</w:t>
                </w:r>
              </w:sdtContent>
            </w:sdt>
          </w:p>
        </w:tc>
        <w:tc>
          <w:tcPr>
            <w:tcW w:w="4621" w:type="dxa"/>
          </w:tcPr>
          <w:p w:rsidR="00CD32F9" w:rsidRPr="00C656CD" w:rsidRDefault="00CD32F9" w:rsidP="00635BA4">
            <w:pPr>
              <w:rPr>
                <w:color w:val="808080" w:themeColor="background1" w:themeShade="80"/>
              </w:rPr>
            </w:pPr>
          </w:p>
        </w:tc>
      </w:tr>
    </w:tbl>
    <w:p w:rsidR="00635BA4" w:rsidRPr="00635BA4" w:rsidRDefault="00635BA4" w:rsidP="00635BA4"/>
    <w:sectPr w:rsidR="00635BA4" w:rsidRPr="00635BA4" w:rsidSect="00A05263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AD" w:rsidRDefault="009042AD" w:rsidP="00884C7F">
      <w:r>
        <w:separator/>
      </w:r>
    </w:p>
  </w:endnote>
  <w:endnote w:type="continuationSeparator" w:id="0">
    <w:p w:rsidR="009042AD" w:rsidRDefault="009042AD" w:rsidP="0088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AD" w:rsidRDefault="009042AD" w:rsidP="00884C7F">
      <w:r>
        <w:separator/>
      </w:r>
    </w:p>
  </w:footnote>
  <w:footnote w:type="continuationSeparator" w:id="0">
    <w:p w:rsidR="009042AD" w:rsidRDefault="009042AD" w:rsidP="0088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9"/>
      <w:gridCol w:w="2391"/>
    </w:tblGrid>
    <w:tr w:rsidR="00A05263" w:rsidRPr="009042AD" w:rsidTr="00676F81">
      <w:tc>
        <w:tcPr>
          <w:tcW w:w="8222" w:type="dxa"/>
        </w:tcPr>
        <w:p w:rsidR="00A05263" w:rsidRPr="00A05263" w:rsidRDefault="00A05263" w:rsidP="00676F81">
          <w:pPr>
            <w:rPr>
              <w:rFonts w:ascii="Century Gothic" w:hAnsi="Century Gothic"/>
              <w:b/>
              <w:sz w:val="32"/>
            </w:rPr>
          </w:pPr>
          <w:r w:rsidRPr="00A05263">
            <w:rPr>
              <w:rFonts w:ascii="Century Gothic" w:hAnsi="Century Gothic"/>
              <w:b/>
              <w:sz w:val="32"/>
            </w:rPr>
            <w:t>SRUCSA Clubs and Societies</w:t>
          </w:r>
        </w:p>
        <w:p w:rsidR="00A05263" w:rsidRPr="00A05263" w:rsidRDefault="008605CA" w:rsidP="00676F81">
          <w:pPr>
            <w:rPr>
              <w:rFonts w:ascii="Century Gothic" w:hAnsi="Century Gothic" w:cs="Aharoni"/>
              <w:b/>
              <w:sz w:val="52"/>
            </w:rPr>
          </w:pPr>
          <w:r>
            <w:rPr>
              <w:rFonts w:ascii="Century Gothic" w:hAnsi="Century Gothic" w:cs="Aharoni"/>
              <w:b/>
              <w:sz w:val="52"/>
            </w:rPr>
            <w:t xml:space="preserve">ANNUAL </w:t>
          </w:r>
          <w:r w:rsidR="00A05263" w:rsidRPr="00A05263">
            <w:rPr>
              <w:rFonts w:ascii="Century Gothic" w:hAnsi="Century Gothic" w:cs="Aharoni"/>
              <w:b/>
              <w:sz w:val="52"/>
            </w:rPr>
            <w:t>FUNDING REQUEST FORM</w:t>
          </w:r>
        </w:p>
        <w:p w:rsidR="00A05263" w:rsidRPr="009042AD" w:rsidRDefault="00A05263" w:rsidP="00676F81"/>
        <w:p w:rsidR="00A05263" w:rsidRDefault="00A05263" w:rsidP="00676F81">
          <w:r w:rsidRPr="009042AD">
            <w:rPr>
              <w:b/>
            </w:rPr>
            <w:t>Submit this application to your campus officer</w:t>
          </w:r>
          <w:r w:rsidRPr="009042AD">
            <w:t xml:space="preserve"> or </w:t>
          </w:r>
          <w:hyperlink r:id="rId1" w:history="1">
            <w:r w:rsidRPr="009042AD">
              <w:rPr>
                <w:rStyle w:val="Hyperlink"/>
                <w:rFonts w:ascii="Century Gothic" w:hAnsi="Century Gothic"/>
                <w:sz w:val="20"/>
              </w:rPr>
              <w:t>SRUCSA@sruc.ac.uk</w:t>
            </w:r>
          </w:hyperlink>
          <w:r w:rsidRPr="009042AD">
            <w:t xml:space="preserve">. </w:t>
          </w:r>
        </w:p>
        <w:p w:rsidR="00A05263" w:rsidRPr="009042AD" w:rsidRDefault="00A05263" w:rsidP="008605CA">
          <w:pPr>
            <w:rPr>
              <w:sz w:val="22"/>
            </w:rPr>
          </w:pPr>
          <w:r w:rsidRPr="009042AD">
            <w:t xml:space="preserve">Alternatively submit a paper copy to: SRUC Students’ Association, Peter Wilson Building, Kings Buildings, </w:t>
          </w:r>
          <w:r w:rsidR="008605CA">
            <w:t>W</w:t>
          </w:r>
          <w:r w:rsidRPr="009042AD">
            <w:t>est Mains Road, Edinburgh, EH9 3JG</w:t>
          </w:r>
        </w:p>
      </w:tc>
      <w:tc>
        <w:tcPr>
          <w:tcW w:w="2268" w:type="dxa"/>
        </w:tcPr>
        <w:p w:rsidR="00A05263" w:rsidRPr="009042AD" w:rsidRDefault="00A05263" w:rsidP="00676F81">
          <w:r w:rsidRPr="009042AD">
            <w:rPr>
              <w:noProof/>
              <w:lang w:eastAsia="en-GB"/>
            </w:rPr>
            <w:drawing>
              <wp:inline distT="0" distB="0" distL="0" distR="0" wp14:anchorId="28ABB589" wp14:editId="5E600C94">
                <wp:extent cx="1381125" cy="1369654"/>
                <wp:effectExtent l="0" t="0" r="0" b="2540"/>
                <wp:docPr id="2" name="Picture 2" descr="H:\Posters and Flyers\graphics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:\Posters and Flyers\graphics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220" cy="137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5263" w:rsidRDefault="00A0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C1E"/>
    <w:multiLevelType w:val="hybridMultilevel"/>
    <w:tmpl w:val="A7469B6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A2A68"/>
    <w:multiLevelType w:val="hybridMultilevel"/>
    <w:tmpl w:val="2F7E5E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262A8"/>
    <w:multiLevelType w:val="hybridMultilevel"/>
    <w:tmpl w:val="26481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5101C"/>
    <w:multiLevelType w:val="hybridMultilevel"/>
    <w:tmpl w:val="51AECF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FF4E43"/>
    <w:multiLevelType w:val="hybridMultilevel"/>
    <w:tmpl w:val="3E92F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A23956"/>
    <w:multiLevelType w:val="hybridMultilevel"/>
    <w:tmpl w:val="BA58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873CD"/>
    <w:multiLevelType w:val="hybridMultilevel"/>
    <w:tmpl w:val="2D8A8A28"/>
    <w:lvl w:ilvl="0" w:tplc="DFE8633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B10DE"/>
    <w:multiLevelType w:val="hybridMultilevel"/>
    <w:tmpl w:val="597EA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AD"/>
    <w:rsid w:val="000C1A55"/>
    <w:rsid w:val="000F7C00"/>
    <w:rsid w:val="0020220B"/>
    <w:rsid w:val="00241A5A"/>
    <w:rsid w:val="002A10CC"/>
    <w:rsid w:val="0031507B"/>
    <w:rsid w:val="00323ABF"/>
    <w:rsid w:val="0032573C"/>
    <w:rsid w:val="00342EDA"/>
    <w:rsid w:val="003F7BD0"/>
    <w:rsid w:val="004A39BB"/>
    <w:rsid w:val="00566A6D"/>
    <w:rsid w:val="005C6F38"/>
    <w:rsid w:val="005E7B9A"/>
    <w:rsid w:val="00635BA4"/>
    <w:rsid w:val="007D03D4"/>
    <w:rsid w:val="0081679A"/>
    <w:rsid w:val="00856D5D"/>
    <w:rsid w:val="008605CA"/>
    <w:rsid w:val="00884C7F"/>
    <w:rsid w:val="009042AD"/>
    <w:rsid w:val="009D4DEF"/>
    <w:rsid w:val="00A05263"/>
    <w:rsid w:val="00B117C3"/>
    <w:rsid w:val="00C21D91"/>
    <w:rsid w:val="00C656CD"/>
    <w:rsid w:val="00CD32F9"/>
    <w:rsid w:val="00D458FE"/>
    <w:rsid w:val="00DA4077"/>
    <w:rsid w:val="00DE5EF5"/>
    <w:rsid w:val="00ED45F6"/>
    <w:rsid w:val="00F6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63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84C7F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AD"/>
  </w:style>
  <w:style w:type="paragraph" w:styleId="Footer">
    <w:name w:val="footer"/>
    <w:basedOn w:val="Normal"/>
    <w:link w:val="Foot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AD"/>
  </w:style>
  <w:style w:type="table" w:styleId="TableGrid">
    <w:name w:val="Table Grid"/>
    <w:basedOn w:val="TableNormal"/>
    <w:uiPriority w:val="59"/>
    <w:rsid w:val="009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2AD"/>
    <w:rPr>
      <w:color w:val="0000FF" w:themeColor="hyperlink"/>
      <w:u w:val="single"/>
    </w:rPr>
  </w:style>
  <w:style w:type="paragraph" w:customStyle="1" w:styleId="Default">
    <w:name w:val="Default"/>
    <w:rsid w:val="00323A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884C7F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4C7F"/>
    <w:rPr>
      <w:rFonts w:ascii="Century Gothic" w:hAnsi="Century Gothic" w:cs="Century Gothic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5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6F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63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84C7F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AD"/>
  </w:style>
  <w:style w:type="paragraph" w:styleId="Footer">
    <w:name w:val="footer"/>
    <w:basedOn w:val="Normal"/>
    <w:link w:val="FooterChar"/>
    <w:uiPriority w:val="99"/>
    <w:unhideWhenUsed/>
    <w:rsid w:val="00904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AD"/>
  </w:style>
  <w:style w:type="table" w:styleId="TableGrid">
    <w:name w:val="Table Grid"/>
    <w:basedOn w:val="TableNormal"/>
    <w:uiPriority w:val="59"/>
    <w:rsid w:val="009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2AD"/>
    <w:rPr>
      <w:color w:val="0000FF" w:themeColor="hyperlink"/>
      <w:u w:val="single"/>
    </w:rPr>
  </w:style>
  <w:style w:type="paragraph" w:customStyle="1" w:styleId="Default">
    <w:name w:val="Default"/>
    <w:rsid w:val="00323A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884C7F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4C7F"/>
    <w:rPr>
      <w:rFonts w:ascii="Century Gothic" w:hAnsi="Century Gothic" w:cs="Century Gothic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5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6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RUCSA@sruc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0655F67DC14D4EA5BA7CA5E3C7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399D5-87DC-4307-9861-C71AC5AC8591}"/>
      </w:docPartPr>
      <w:docPartBody>
        <w:p w:rsidR="004C7129" w:rsidRDefault="004C7129" w:rsidP="004C7129">
          <w:pPr>
            <w:pStyle w:val="C90655F67DC14D4EA5BA7CA5E3C701B21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18980C41DAAA43EB9247D7A7ECB4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48129-045D-4E48-A421-C54E9EC5F110}"/>
      </w:docPartPr>
      <w:docPartBody>
        <w:p w:rsidR="004C7129" w:rsidRDefault="004C7129" w:rsidP="004C7129">
          <w:pPr>
            <w:pStyle w:val="18980C41DAAA43EB9247D7A7ECB451FC17"/>
          </w:pPr>
          <w:r w:rsidRPr="00D465F0">
            <w:rPr>
              <w:rStyle w:val="PlaceholderText"/>
            </w:rPr>
            <w:t>Click here</w:t>
          </w:r>
        </w:p>
      </w:docPartBody>
    </w:docPart>
    <w:docPart>
      <w:docPartPr>
        <w:name w:val="07553E3A5D704CF9B8DA44628051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EBC3-8627-4A79-94B8-0C9E965D4654}"/>
      </w:docPartPr>
      <w:docPartBody>
        <w:p w:rsidR="004C7129" w:rsidRDefault="004C7129" w:rsidP="004C7129">
          <w:pPr>
            <w:pStyle w:val="07553E3A5D704CF9B8DA44628051325C1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D403192333854EA48808F22B8438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D2AF-C8F4-427D-84E2-2FF4B943616B}"/>
      </w:docPartPr>
      <w:docPartBody>
        <w:p w:rsidR="004C7129" w:rsidRDefault="004C7129" w:rsidP="004C7129">
          <w:pPr>
            <w:pStyle w:val="D403192333854EA48808F22B8438F7E117"/>
          </w:pPr>
          <w:r w:rsidRPr="00D465F0">
            <w:rPr>
              <w:rStyle w:val="PlaceholderText"/>
            </w:rPr>
            <w:t>Click here</w:t>
          </w:r>
        </w:p>
      </w:docPartBody>
    </w:docPart>
    <w:docPart>
      <w:docPartPr>
        <w:name w:val="4BECA3C6F893410DBE2EF0738926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55B9-5A82-4BC3-A93E-2BF612FDEAEF}"/>
      </w:docPartPr>
      <w:docPartBody>
        <w:p w:rsidR="004C7129" w:rsidRDefault="009A403E" w:rsidP="009A403E">
          <w:pPr>
            <w:pStyle w:val="4BECA3C6F893410DBE2EF073892634C010"/>
          </w:pPr>
          <w:r w:rsidRPr="00D465F0">
            <w:rPr>
              <w:rStyle w:val="PlaceholderText"/>
            </w:rPr>
            <w:t>Choose an item</w:t>
          </w:r>
        </w:p>
      </w:docPartBody>
    </w:docPart>
    <w:docPart>
      <w:docPartPr>
        <w:name w:val="4A59CE6F4EC84A7BA060339DF559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67D9-0ED1-41FE-BD0C-09FADDA5A5E5}"/>
      </w:docPartPr>
      <w:docPartBody>
        <w:p w:rsidR="004C7129" w:rsidRDefault="004C7129" w:rsidP="004C7129">
          <w:pPr>
            <w:pStyle w:val="4A59CE6F4EC84A7BA060339DF559778915"/>
          </w:pPr>
          <w:r>
            <w:rPr>
              <w:rStyle w:val="PlaceholderText"/>
            </w:rPr>
            <w:t xml:space="preserve"> Bank Name</w:t>
          </w:r>
        </w:p>
      </w:docPartBody>
    </w:docPart>
    <w:docPart>
      <w:docPartPr>
        <w:name w:val="7A02AC248BC645999011FA957D00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FA90E-C384-4F70-A3D3-A85A63984B30}"/>
      </w:docPartPr>
      <w:docPartBody>
        <w:p w:rsidR="004C7129" w:rsidRDefault="004C7129" w:rsidP="004C7129">
          <w:pPr>
            <w:pStyle w:val="7A02AC248BC645999011FA957D00B02715"/>
          </w:pPr>
          <w:r>
            <w:rPr>
              <w:rStyle w:val="PlaceholderText"/>
            </w:rPr>
            <w:t>00000000</w:t>
          </w:r>
        </w:p>
      </w:docPartBody>
    </w:docPart>
    <w:docPart>
      <w:docPartPr>
        <w:name w:val="FF9CF73EE2F4448E951019ECC590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B84B-AD1D-48F5-9A05-9ADF04FFB2F7}"/>
      </w:docPartPr>
      <w:docPartBody>
        <w:p w:rsidR="004C7129" w:rsidRDefault="004C7129" w:rsidP="004C7129">
          <w:pPr>
            <w:pStyle w:val="FF9CF73EE2F4448E951019ECC5903BA111"/>
          </w:pPr>
          <w:r>
            <w:rPr>
              <w:rStyle w:val="PlaceholderText"/>
            </w:rPr>
            <w:t>00-00-00</w:t>
          </w:r>
        </w:p>
      </w:docPartBody>
    </w:docPart>
    <w:docPart>
      <w:docPartPr>
        <w:name w:val="E4FC7414F9924A82B14831E46B2E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E3EB-0F58-4AB9-A9E3-554593A8C2C2}"/>
      </w:docPartPr>
      <w:docPartBody>
        <w:p w:rsidR="004C7129" w:rsidRDefault="004C7129" w:rsidP="004C7129">
          <w:pPr>
            <w:pStyle w:val="E4FC7414F9924A82B14831E46B2ED2F39"/>
          </w:pPr>
          <w:r w:rsidRPr="00D465F0">
            <w:rPr>
              <w:rStyle w:val="PlaceholderText"/>
            </w:rPr>
            <w:t>Click here to enter text.</w:t>
          </w:r>
        </w:p>
      </w:docPartBody>
    </w:docPart>
    <w:docPart>
      <w:docPartPr>
        <w:name w:val="073063E3122B45B2BB52130B863E5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00907-4BDA-4835-B719-07A836481E83}"/>
      </w:docPartPr>
      <w:docPartBody>
        <w:p w:rsidR="004C7129" w:rsidRDefault="004C7129" w:rsidP="004C7129">
          <w:pPr>
            <w:pStyle w:val="073063E3122B45B2BB52130B863E54EF9"/>
          </w:pPr>
          <w:r w:rsidRPr="00D465F0">
            <w:rPr>
              <w:rStyle w:val="PlaceholderText"/>
            </w:rPr>
            <w:t>Click here to enter text.</w:t>
          </w:r>
        </w:p>
      </w:docPartBody>
    </w:docPart>
    <w:docPart>
      <w:docPartPr>
        <w:name w:val="F67A85AEB8B74C169F7EB75CAE3F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CE80-82A2-44BC-8487-625A3B37F326}"/>
      </w:docPartPr>
      <w:docPartBody>
        <w:p w:rsidR="004C7129" w:rsidRDefault="004C7129" w:rsidP="004C7129">
          <w:pPr>
            <w:pStyle w:val="F67A85AEB8B74C169F7EB75CAE3FE60E9"/>
          </w:pPr>
          <w:r w:rsidRPr="00D465F0">
            <w:rPr>
              <w:rStyle w:val="PlaceholderText"/>
            </w:rPr>
            <w:t>Click here to enter text.</w:t>
          </w:r>
        </w:p>
      </w:docPartBody>
    </w:docPart>
    <w:docPart>
      <w:docPartPr>
        <w:name w:val="B0130A51BA454DF49D9FE77FB13E2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CBAD-2805-485F-A299-81813B32A8BB}"/>
      </w:docPartPr>
      <w:docPartBody>
        <w:p w:rsidR="004C7129" w:rsidRDefault="004C7129" w:rsidP="004C7129">
          <w:pPr>
            <w:pStyle w:val="B0130A51BA454DF49D9FE77FB13E220A9"/>
          </w:pPr>
          <w:r w:rsidRPr="00D465F0">
            <w:rPr>
              <w:rStyle w:val="PlaceholderText"/>
            </w:rPr>
            <w:t>Click here to enter text.</w:t>
          </w:r>
        </w:p>
      </w:docPartBody>
    </w:docPart>
    <w:docPart>
      <w:docPartPr>
        <w:name w:val="4DDFCD0ACBDB4DAA9E878A572B09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6A1A-55D3-4A53-AABD-C21C724F29B6}"/>
      </w:docPartPr>
      <w:docPartBody>
        <w:p w:rsidR="004C7129" w:rsidRDefault="004C7129" w:rsidP="004C7129">
          <w:pPr>
            <w:pStyle w:val="4DDFCD0ACBDB4DAA9E878A572B09F4C89"/>
          </w:pPr>
          <w:r>
            <w:rPr>
              <w:rStyle w:val="PlaceholderText"/>
            </w:rPr>
            <w:t>£0.00</w:t>
          </w:r>
        </w:p>
      </w:docPartBody>
    </w:docPart>
    <w:docPart>
      <w:docPartPr>
        <w:name w:val="334F7425E27B49AE948D1275CBF8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016A-D9A6-4AD6-835F-4E8964E6287C}"/>
      </w:docPartPr>
      <w:docPartBody>
        <w:p w:rsidR="004C7129" w:rsidRDefault="004C7129" w:rsidP="004C7129">
          <w:pPr>
            <w:pStyle w:val="334F7425E27B49AE948D1275CBF849889"/>
          </w:pPr>
          <w:r w:rsidRPr="00D465F0">
            <w:rPr>
              <w:rStyle w:val="PlaceholderText"/>
            </w:rPr>
            <w:t>Click here to enter text.</w:t>
          </w:r>
        </w:p>
      </w:docPartBody>
    </w:docPart>
    <w:docPart>
      <w:docPartPr>
        <w:name w:val="E870A9B0B16F449C9450FEFF1DE1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0853-CB48-4492-A06C-E7E73DB12C13}"/>
      </w:docPartPr>
      <w:docPartBody>
        <w:p w:rsidR="004C7129" w:rsidRDefault="004C7129" w:rsidP="004C7129">
          <w:pPr>
            <w:pStyle w:val="E870A9B0B16F449C9450FEFF1DE1AC639"/>
          </w:pPr>
          <w:r w:rsidRPr="00D465F0">
            <w:rPr>
              <w:rStyle w:val="PlaceholderText"/>
            </w:rPr>
            <w:t>Click here to enter text.</w:t>
          </w:r>
        </w:p>
      </w:docPartBody>
    </w:docPart>
    <w:docPart>
      <w:docPartPr>
        <w:name w:val="A316C66EFCEC428CA681F6BBB08D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CE22-5197-4C97-BD2C-B283CCD8D7F8}"/>
      </w:docPartPr>
      <w:docPartBody>
        <w:p w:rsidR="004C7129" w:rsidRDefault="004C7129" w:rsidP="004C7129">
          <w:pPr>
            <w:pStyle w:val="A316C66EFCEC428CA681F6BBB08D868D9"/>
          </w:pPr>
          <w:r>
            <w:rPr>
              <w:rStyle w:val="PlaceholderText"/>
            </w:rPr>
            <w:t>£0.00</w:t>
          </w:r>
        </w:p>
      </w:docPartBody>
    </w:docPart>
    <w:docPart>
      <w:docPartPr>
        <w:name w:val="555A87DE8F0840FA8FF5AA70CFB1E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AA9F-B087-4304-88EF-7C4202504E33}"/>
      </w:docPartPr>
      <w:docPartBody>
        <w:p w:rsidR="004C7129" w:rsidRDefault="004C7129" w:rsidP="004C7129">
          <w:pPr>
            <w:pStyle w:val="555A87DE8F0840FA8FF5AA70CFB1E4B19"/>
          </w:pPr>
          <w:r w:rsidRPr="00D465F0">
            <w:rPr>
              <w:rStyle w:val="PlaceholderText"/>
            </w:rPr>
            <w:t>Click here to enter text.</w:t>
          </w:r>
        </w:p>
      </w:docPartBody>
    </w:docPart>
    <w:docPart>
      <w:docPartPr>
        <w:name w:val="84858FD24BEA49EC808C94243355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343D-8CF2-4049-8707-0626247AB0C4}"/>
      </w:docPartPr>
      <w:docPartBody>
        <w:p w:rsidR="004C7129" w:rsidRDefault="004C7129" w:rsidP="004C7129">
          <w:pPr>
            <w:pStyle w:val="84858FD24BEA49EC808C94243355C3639"/>
          </w:pPr>
          <w:r w:rsidRPr="00D465F0">
            <w:rPr>
              <w:rStyle w:val="PlaceholderText"/>
            </w:rPr>
            <w:t>Click here to enter text.</w:t>
          </w:r>
        </w:p>
      </w:docPartBody>
    </w:docPart>
    <w:docPart>
      <w:docPartPr>
        <w:name w:val="479D04E3222A429B982D6A43657A7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254E-0EE4-4C46-B5FC-EFF26367E10C}"/>
      </w:docPartPr>
      <w:docPartBody>
        <w:p w:rsidR="004C7129" w:rsidRDefault="004C7129" w:rsidP="004C7129">
          <w:pPr>
            <w:pStyle w:val="479D04E3222A429B982D6A43657A79209"/>
          </w:pPr>
          <w:r>
            <w:rPr>
              <w:rStyle w:val="PlaceholderText"/>
            </w:rPr>
            <w:t>£0.00</w:t>
          </w:r>
        </w:p>
      </w:docPartBody>
    </w:docPart>
    <w:docPart>
      <w:docPartPr>
        <w:name w:val="8AC4C53E6F2B4096A2B43357B499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AB0E-8FB6-4AA0-9129-DC03862B43C7}"/>
      </w:docPartPr>
      <w:docPartBody>
        <w:p w:rsidR="004C7129" w:rsidRDefault="004C7129" w:rsidP="004C7129">
          <w:pPr>
            <w:pStyle w:val="8AC4C53E6F2B4096A2B43357B499C3FD9"/>
          </w:pPr>
          <w:r w:rsidRPr="00D465F0">
            <w:rPr>
              <w:rStyle w:val="PlaceholderText"/>
            </w:rPr>
            <w:t>Click here to enter text.</w:t>
          </w:r>
        </w:p>
      </w:docPartBody>
    </w:docPart>
    <w:docPart>
      <w:docPartPr>
        <w:name w:val="294C5F97EF4848A18CBA649C5EA7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8D5F5-F575-458F-B508-1D58B03A15EC}"/>
      </w:docPartPr>
      <w:docPartBody>
        <w:p w:rsidR="004C7129" w:rsidRDefault="004C7129" w:rsidP="004C7129">
          <w:pPr>
            <w:pStyle w:val="294C5F97EF4848A18CBA649C5EA7A6569"/>
          </w:pPr>
          <w:r w:rsidRPr="00D465F0">
            <w:rPr>
              <w:rStyle w:val="PlaceholderText"/>
            </w:rPr>
            <w:t>Click here to enter text.</w:t>
          </w:r>
        </w:p>
      </w:docPartBody>
    </w:docPart>
    <w:docPart>
      <w:docPartPr>
        <w:name w:val="B8388C1771C943EF9662254710EC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CC50-556C-4A14-B3A3-B73D6A7E7113}"/>
      </w:docPartPr>
      <w:docPartBody>
        <w:p w:rsidR="004C7129" w:rsidRDefault="004C7129" w:rsidP="004C7129">
          <w:pPr>
            <w:pStyle w:val="B8388C1771C943EF9662254710EC91939"/>
          </w:pPr>
          <w:r>
            <w:rPr>
              <w:rStyle w:val="PlaceholderText"/>
            </w:rPr>
            <w:t>£0.00</w:t>
          </w:r>
        </w:p>
      </w:docPartBody>
    </w:docPart>
    <w:docPart>
      <w:docPartPr>
        <w:name w:val="7FC2E114A8934C82ADE551BDFF8D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6DFA-8DCD-41B0-99C4-6A4EB01997DC}"/>
      </w:docPartPr>
      <w:docPartBody>
        <w:p w:rsidR="004C7129" w:rsidRDefault="004C7129" w:rsidP="004C7129">
          <w:pPr>
            <w:pStyle w:val="7FC2E114A8934C82ADE551BDFF8D20429"/>
          </w:pPr>
          <w:r w:rsidRPr="00D465F0">
            <w:rPr>
              <w:rStyle w:val="PlaceholderText"/>
            </w:rPr>
            <w:t>Click here to enter text.</w:t>
          </w:r>
        </w:p>
      </w:docPartBody>
    </w:docPart>
    <w:docPart>
      <w:docPartPr>
        <w:name w:val="6C40DE7707AA4C059A5E72AC90DF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0BF1-5902-4848-B873-E9731A01615B}"/>
      </w:docPartPr>
      <w:docPartBody>
        <w:p w:rsidR="004C7129" w:rsidRDefault="004C7129" w:rsidP="004C7129">
          <w:pPr>
            <w:pStyle w:val="6C40DE7707AA4C059A5E72AC90DF74819"/>
          </w:pPr>
          <w:r w:rsidRPr="00D465F0">
            <w:rPr>
              <w:rStyle w:val="PlaceholderText"/>
            </w:rPr>
            <w:t>Click here to enter text.</w:t>
          </w:r>
        </w:p>
      </w:docPartBody>
    </w:docPart>
    <w:docPart>
      <w:docPartPr>
        <w:name w:val="C945B774FCD448C8AE43AEE44986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2ED4D-CE75-4CD1-B693-9CAA33CE701A}"/>
      </w:docPartPr>
      <w:docPartBody>
        <w:p w:rsidR="004C7129" w:rsidRDefault="004C7129" w:rsidP="004C7129">
          <w:pPr>
            <w:pStyle w:val="C945B774FCD448C8AE43AEE449863EA39"/>
          </w:pPr>
          <w:r>
            <w:rPr>
              <w:rStyle w:val="PlaceholderText"/>
            </w:rPr>
            <w:t>£0.00</w:t>
          </w:r>
        </w:p>
      </w:docPartBody>
    </w:docPart>
    <w:docPart>
      <w:docPartPr>
        <w:name w:val="F685890336264558A146B46E4C8F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C0627-BC4F-48C8-BEC9-BF5EDBB4C519}"/>
      </w:docPartPr>
      <w:docPartBody>
        <w:p w:rsidR="004C7129" w:rsidRDefault="004C7129" w:rsidP="004C7129">
          <w:pPr>
            <w:pStyle w:val="F685890336264558A146B46E4C8F69B99"/>
          </w:pPr>
          <w:r w:rsidRPr="00D465F0">
            <w:rPr>
              <w:rStyle w:val="PlaceholderText"/>
            </w:rPr>
            <w:t>Click here to enter text.</w:t>
          </w:r>
        </w:p>
      </w:docPartBody>
    </w:docPart>
    <w:docPart>
      <w:docPartPr>
        <w:name w:val="6B2C4F7F5B974374834EE49D1E6C1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C70B-0E6A-45AE-8125-783E1F88AA03}"/>
      </w:docPartPr>
      <w:docPartBody>
        <w:p w:rsidR="004C7129" w:rsidRDefault="004C7129" w:rsidP="004C7129">
          <w:pPr>
            <w:pStyle w:val="6B2C4F7F5B974374834EE49D1E6C18F29"/>
          </w:pPr>
          <w:r w:rsidRPr="00D465F0">
            <w:rPr>
              <w:rStyle w:val="PlaceholderText"/>
            </w:rPr>
            <w:t>Click here to enter text.</w:t>
          </w:r>
        </w:p>
      </w:docPartBody>
    </w:docPart>
    <w:docPart>
      <w:docPartPr>
        <w:name w:val="26B6424499BA44D2A620F3BE4EE5B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6153-56B1-430E-95A3-58B20FD3641E}"/>
      </w:docPartPr>
      <w:docPartBody>
        <w:p w:rsidR="004C7129" w:rsidRDefault="004C7129" w:rsidP="004C7129">
          <w:pPr>
            <w:pStyle w:val="26B6424499BA44D2A620F3BE4EE5B99C9"/>
          </w:pPr>
          <w:r>
            <w:rPr>
              <w:rStyle w:val="PlaceholderText"/>
            </w:rPr>
            <w:t>£0.00</w:t>
          </w:r>
        </w:p>
      </w:docPartBody>
    </w:docPart>
    <w:docPart>
      <w:docPartPr>
        <w:name w:val="DB1CE53D41374BB7A56FBF9CA112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6FEE-4279-4F2A-A841-0FAEB338B077}"/>
      </w:docPartPr>
      <w:docPartBody>
        <w:p w:rsidR="004C7129" w:rsidRDefault="004C7129" w:rsidP="004C7129">
          <w:pPr>
            <w:pStyle w:val="DB1CE53D41374BB7A56FBF9CA1122DBB9"/>
          </w:pPr>
          <w:r>
            <w:rPr>
              <w:rStyle w:val="PlaceholderText"/>
            </w:rPr>
            <w:t>£0.00</w:t>
          </w:r>
        </w:p>
      </w:docPartBody>
    </w:docPart>
    <w:docPart>
      <w:docPartPr>
        <w:name w:val="4BA2A00707204A03ABD476D495D2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6792-263B-4FBC-841B-47594744883C}"/>
      </w:docPartPr>
      <w:docPartBody>
        <w:p w:rsidR="004C7129" w:rsidRDefault="004C7129" w:rsidP="004C7129">
          <w:pPr>
            <w:pStyle w:val="4BA2A00707204A03ABD476D495D211049"/>
          </w:pPr>
          <w:r w:rsidRPr="00D465F0">
            <w:rPr>
              <w:rStyle w:val="PlaceholderText"/>
            </w:rPr>
            <w:t>Click here to enter text.</w:t>
          </w:r>
        </w:p>
      </w:docPartBody>
    </w:docPart>
    <w:docPart>
      <w:docPartPr>
        <w:name w:val="E86F145847C14EA4BDA2309D1925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FD0D-D8EF-45E6-9075-7793E669347F}"/>
      </w:docPartPr>
      <w:docPartBody>
        <w:p w:rsidR="004C7129" w:rsidRDefault="004C7129" w:rsidP="004C7129">
          <w:pPr>
            <w:pStyle w:val="E86F145847C14EA4BDA2309D192528B09"/>
          </w:pPr>
          <w:r w:rsidRPr="00D465F0">
            <w:rPr>
              <w:rStyle w:val="PlaceholderText"/>
            </w:rPr>
            <w:t>Click here to enter text.</w:t>
          </w:r>
        </w:p>
      </w:docPartBody>
    </w:docPart>
    <w:docPart>
      <w:docPartPr>
        <w:name w:val="70B93EBA16DA47A6B11F718DE03EF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09158-8098-432D-8FC3-8974F5A2903D}"/>
      </w:docPartPr>
      <w:docPartBody>
        <w:p w:rsidR="004C7129" w:rsidRDefault="004C7129" w:rsidP="004C7129">
          <w:pPr>
            <w:pStyle w:val="70B93EBA16DA47A6B11F718DE03EF9589"/>
          </w:pPr>
          <w:r>
            <w:rPr>
              <w:rStyle w:val="PlaceholderText"/>
            </w:rPr>
            <w:t>£0.00</w:t>
          </w:r>
        </w:p>
      </w:docPartBody>
    </w:docPart>
    <w:docPart>
      <w:docPartPr>
        <w:name w:val="FFF3AA18B5124B8C831F6D92EBF5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AD11-0064-4CDD-A442-B418E6792B5C}"/>
      </w:docPartPr>
      <w:docPartBody>
        <w:p w:rsidR="004C7129" w:rsidRDefault="004C7129" w:rsidP="004C7129">
          <w:pPr>
            <w:pStyle w:val="FFF3AA18B5124B8C831F6D92EBF550469"/>
          </w:pPr>
          <w:r w:rsidRPr="00D465F0">
            <w:rPr>
              <w:rStyle w:val="PlaceholderText"/>
            </w:rPr>
            <w:t>Click here to enter text.</w:t>
          </w:r>
        </w:p>
      </w:docPartBody>
    </w:docPart>
    <w:docPart>
      <w:docPartPr>
        <w:name w:val="FA4F6EB9B2664C0BA43C400C74B9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CC55-0695-429C-8458-A05ED9256E02}"/>
      </w:docPartPr>
      <w:docPartBody>
        <w:p w:rsidR="00170D02" w:rsidRDefault="004C7129" w:rsidP="004C7129">
          <w:pPr>
            <w:pStyle w:val="FA4F6EB9B2664C0BA43C400C74B901C25"/>
          </w:pPr>
          <w:r w:rsidRPr="0060237F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3E"/>
    <w:rsid w:val="00170D02"/>
    <w:rsid w:val="004C7129"/>
    <w:rsid w:val="009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129"/>
    <w:rPr>
      <w:color w:val="808080"/>
    </w:rPr>
  </w:style>
  <w:style w:type="paragraph" w:customStyle="1" w:styleId="28618CA2FDD546668FBB0B636FBCEB01">
    <w:name w:val="28618CA2FDD546668FBB0B636FBCEB0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1">
    <w:name w:val="28618CA2FDD546668FBB0B636FBCEB0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EB2D5AF665448386D921F77DEFF39B">
    <w:name w:val="BBEB2D5AF665448386D921F77DEFF39B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">
    <w:name w:val="C90655F67DC14D4EA5BA7CA5E3C701B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2">
    <w:name w:val="28618CA2FDD546668FBB0B636FBCEB01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EB2D5AF665448386D921F77DEFF39B1">
    <w:name w:val="BBEB2D5AF665448386D921F77DEFF39B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">
    <w:name w:val="C90655F67DC14D4EA5BA7CA5E3C701B2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">
    <w:name w:val="18980C41DAAA43EB9247D7A7ECB451FC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">
    <w:name w:val="07553E3A5D704CF9B8DA44628051325C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">
    <w:name w:val="D403192333854EA48808F22B8438F7E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3">
    <w:name w:val="28618CA2FDD546668FBB0B636FBCEB01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">
    <w:name w:val="4BECA3C6F893410DBE2EF073892634C0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2">
    <w:name w:val="C90655F67DC14D4EA5BA7CA5E3C701B2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">
    <w:name w:val="18980C41DAAA43EB9247D7A7ECB451FC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">
    <w:name w:val="07553E3A5D704CF9B8DA44628051325C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">
    <w:name w:val="D403192333854EA48808F22B8438F7E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4">
    <w:name w:val="28618CA2FDD546668FBB0B636FBCEB01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1">
    <w:name w:val="4BECA3C6F893410DBE2EF073892634C0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3">
    <w:name w:val="C90655F67DC14D4EA5BA7CA5E3C701B2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2">
    <w:name w:val="18980C41DAAA43EB9247D7A7ECB451FC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2">
    <w:name w:val="07553E3A5D704CF9B8DA44628051325C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2">
    <w:name w:val="D403192333854EA48808F22B8438F7E1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">
    <w:name w:val="4A59CE6F4EC84A7BA060339DF559778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">
    <w:name w:val="7A02AC248BC645999011FA957D00B02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5">
    <w:name w:val="28618CA2FDD546668FBB0B636FBCEB01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2">
    <w:name w:val="4BECA3C6F893410DBE2EF073892634C0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4">
    <w:name w:val="C90655F67DC14D4EA5BA7CA5E3C701B2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3">
    <w:name w:val="18980C41DAAA43EB9247D7A7ECB451FC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3">
    <w:name w:val="07553E3A5D704CF9B8DA44628051325C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3">
    <w:name w:val="D403192333854EA48808F22B8438F7E1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1">
    <w:name w:val="4A59CE6F4EC84A7BA060339DF5597789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1">
    <w:name w:val="7A02AC248BC645999011FA957D00B027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6">
    <w:name w:val="28618CA2FDD546668FBB0B636FBCEB016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3">
    <w:name w:val="4BECA3C6F893410DBE2EF073892634C0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5">
    <w:name w:val="C90655F67DC14D4EA5BA7CA5E3C701B2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4">
    <w:name w:val="18980C41DAAA43EB9247D7A7ECB451FC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4">
    <w:name w:val="07553E3A5D704CF9B8DA44628051325C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4">
    <w:name w:val="D403192333854EA48808F22B8438F7E1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2">
    <w:name w:val="4A59CE6F4EC84A7BA060339DF5597789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2">
    <w:name w:val="7A02AC248BC645999011FA957D00B027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7">
    <w:name w:val="28618CA2FDD546668FBB0B636FBCEB01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4">
    <w:name w:val="4BECA3C6F893410DBE2EF073892634C0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6">
    <w:name w:val="C90655F67DC14D4EA5BA7CA5E3C701B26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5">
    <w:name w:val="18980C41DAAA43EB9247D7A7ECB451FC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5">
    <w:name w:val="07553E3A5D704CF9B8DA44628051325C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5">
    <w:name w:val="D403192333854EA48808F22B8438F7E1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3">
    <w:name w:val="4A59CE6F4EC84A7BA060339DF5597789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3">
    <w:name w:val="7A02AC248BC645999011FA957D00B027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8">
    <w:name w:val="28618CA2FDD546668FBB0B636FBCEB01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5">
    <w:name w:val="4BECA3C6F893410DBE2EF073892634C0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7">
    <w:name w:val="C90655F67DC14D4EA5BA7CA5E3C701B2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6">
    <w:name w:val="18980C41DAAA43EB9247D7A7ECB451FC6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6">
    <w:name w:val="07553E3A5D704CF9B8DA44628051325C6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6">
    <w:name w:val="D403192333854EA48808F22B8438F7E16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4">
    <w:name w:val="4A59CE6F4EC84A7BA060339DF5597789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4">
    <w:name w:val="7A02AC248BC645999011FA957D00B027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">
    <w:name w:val="FF9CF73EE2F4448E951019ECC5903BA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9">
    <w:name w:val="28618CA2FDD546668FBB0B636FBCEB01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6">
    <w:name w:val="4BECA3C6F893410DBE2EF073892634C06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8">
    <w:name w:val="C90655F67DC14D4EA5BA7CA5E3C701B2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7">
    <w:name w:val="18980C41DAAA43EB9247D7A7ECB451FC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7">
    <w:name w:val="07553E3A5D704CF9B8DA44628051325C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7">
    <w:name w:val="D403192333854EA48808F22B8438F7E1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5">
    <w:name w:val="4A59CE6F4EC84A7BA060339DF5597789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5">
    <w:name w:val="7A02AC248BC645999011FA957D00B027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1">
    <w:name w:val="FF9CF73EE2F4448E951019ECC5903BA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10">
    <w:name w:val="28618CA2FDD546668FBB0B636FBCEB0110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7">
    <w:name w:val="4BECA3C6F893410DBE2EF073892634C0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9">
    <w:name w:val="C90655F67DC14D4EA5BA7CA5E3C701B2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8">
    <w:name w:val="18980C41DAAA43EB9247D7A7ECB451FC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8">
    <w:name w:val="07553E3A5D704CF9B8DA44628051325C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8">
    <w:name w:val="D403192333854EA48808F22B8438F7E1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6">
    <w:name w:val="4A59CE6F4EC84A7BA060339DF55977896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6">
    <w:name w:val="7A02AC248BC645999011FA957D00B0276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2">
    <w:name w:val="FF9CF73EE2F4448E951019ECC5903BA1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">
    <w:name w:val="E4FC7414F9924A82B14831E46B2ED2F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">
    <w:name w:val="073063E3122B45B2BB52130B863E54EF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">
    <w:name w:val="F67A85AEB8B74C169F7EB75CAE3FE60E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">
    <w:name w:val="B0130A51BA454DF49D9FE77FB13E220A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">
    <w:name w:val="4DDFCD0ACBDB4DAA9E878A572B09F4C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E34F805304F45F093DE430289C6F092">
    <w:name w:val="3E34F805304F45F093DE430289C6F09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">
    <w:name w:val="334F7425E27B49AE948D1275CBF84988"/>
    <w:rsid w:val="009A403E"/>
  </w:style>
  <w:style w:type="paragraph" w:customStyle="1" w:styleId="E870A9B0B16F449C9450FEFF1DE1AC63">
    <w:name w:val="E870A9B0B16F449C9450FEFF1DE1AC63"/>
    <w:rsid w:val="009A403E"/>
  </w:style>
  <w:style w:type="paragraph" w:customStyle="1" w:styleId="A316C66EFCEC428CA681F6BBB08D868D">
    <w:name w:val="A316C66EFCEC428CA681F6BBB08D868D"/>
    <w:rsid w:val="009A403E"/>
  </w:style>
  <w:style w:type="paragraph" w:customStyle="1" w:styleId="555A87DE8F0840FA8FF5AA70CFB1E4B1">
    <w:name w:val="555A87DE8F0840FA8FF5AA70CFB1E4B1"/>
    <w:rsid w:val="009A403E"/>
  </w:style>
  <w:style w:type="paragraph" w:customStyle="1" w:styleId="84858FD24BEA49EC808C94243355C363">
    <w:name w:val="84858FD24BEA49EC808C94243355C363"/>
    <w:rsid w:val="009A403E"/>
  </w:style>
  <w:style w:type="paragraph" w:customStyle="1" w:styleId="479D04E3222A429B982D6A43657A7920">
    <w:name w:val="479D04E3222A429B982D6A43657A7920"/>
    <w:rsid w:val="009A403E"/>
  </w:style>
  <w:style w:type="paragraph" w:customStyle="1" w:styleId="8AC4C53E6F2B4096A2B43357B499C3FD">
    <w:name w:val="8AC4C53E6F2B4096A2B43357B499C3FD"/>
    <w:rsid w:val="009A403E"/>
  </w:style>
  <w:style w:type="paragraph" w:customStyle="1" w:styleId="294C5F97EF4848A18CBA649C5EA7A656">
    <w:name w:val="294C5F97EF4848A18CBA649C5EA7A656"/>
    <w:rsid w:val="009A403E"/>
  </w:style>
  <w:style w:type="paragraph" w:customStyle="1" w:styleId="B8388C1771C943EF9662254710EC9193">
    <w:name w:val="B8388C1771C943EF9662254710EC9193"/>
    <w:rsid w:val="009A403E"/>
  </w:style>
  <w:style w:type="paragraph" w:customStyle="1" w:styleId="7FC2E114A8934C82ADE551BDFF8D2042">
    <w:name w:val="7FC2E114A8934C82ADE551BDFF8D2042"/>
    <w:rsid w:val="009A403E"/>
  </w:style>
  <w:style w:type="paragraph" w:customStyle="1" w:styleId="6C40DE7707AA4C059A5E72AC90DF7481">
    <w:name w:val="6C40DE7707AA4C059A5E72AC90DF7481"/>
    <w:rsid w:val="009A403E"/>
  </w:style>
  <w:style w:type="paragraph" w:customStyle="1" w:styleId="C945B774FCD448C8AE43AEE449863EA3">
    <w:name w:val="C945B774FCD448C8AE43AEE449863EA3"/>
    <w:rsid w:val="009A403E"/>
  </w:style>
  <w:style w:type="paragraph" w:customStyle="1" w:styleId="F685890336264558A146B46E4C8F69B9">
    <w:name w:val="F685890336264558A146B46E4C8F69B9"/>
    <w:rsid w:val="009A403E"/>
  </w:style>
  <w:style w:type="paragraph" w:customStyle="1" w:styleId="6B2C4F7F5B974374834EE49D1E6C18F2">
    <w:name w:val="6B2C4F7F5B974374834EE49D1E6C18F2"/>
    <w:rsid w:val="009A403E"/>
  </w:style>
  <w:style w:type="paragraph" w:customStyle="1" w:styleId="26B6424499BA44D2A620F3BE4EE5B99C">
    <w:name w:val="26B6424499BA44D2A620F3BE4EE5B99C"/>
    <w:rsid w:val="009A403E"/>
  </w:style>
  <w:style w:type="paragraph" w:customStyle="1" w:styleId="77C5C8254DC24F609EDEF413A6A2DAB2">
    <w:name w:val="77C5C8254DC24F609EDEF413A6A2DAB2"/>
    <w:rsid w:val="009A403E"/>
  </w:style>
  <w:style w:type="paragraph" w:customStyle="1" w:styleId="CD9377FD6D7D4944B0FF0A8302D31CBA">
    <w:name w:val="CD9377FD6D7D4944B0FF0A8302D31CBA"/>
    <w:rsid w:val="009A403E"/>
  </w:style>
  <w:style w:type="paragraph" w:customStyle="1" w:styleId="DB1CE53D41374BB7A56FBF9CA1122DBB">
    <w:name w:val="DB1CE53D41374BB7A56FBF9CA1122DBB"/>
    <w:rsid w:val="009A403E"/>
  </w:style>
  <w:style w:type="paragraph" w:customStyle="1" w:styleId="4BA2A00707204A03ABD476D495D21104">
    <w:name w:val="4BA2A00707204A03ABD476D495D21104"/>
    <w:rsid w:val="009A403E"/>
  </w:style>
  <w:style w:type="paragraph" w:customStyle="1" w:styleId="E86F145847C14EA4BDA2309D192528B0">
    <w:name w:val="E86F145847C14EA4BDA2309D192528B0"/>
    <w:rsid w:val="009A403E"/>
  </w:style>
  <w:style w:type="paragraph" w:customStyle="1" w:styleId="70B93EBA16DA47A6B11F718DE03EF958">
    <w:name w:val="70B93EBA16DA47A6B11F718DE03EF958"/>
    <w:rsid w:val="009A403E"/>
  </w:style>
  <w:style w:type="paragraph" w:customStyle="1" w:styleId="FFF3AA18B5124B8C831F6D92EBF55046">
    <w:name w:val="FFF3AA18B5124B8C831F6D92EBF55046"/>
    <w:rsid w:val="009A403E"/>
  </w:style>
  <w:style w:type="paragraph" w:customStyle="1" w:styleId="784D929271374860B5D25C2CDB59ECC7">
    <w:name w:val="784D929271374860B5D25C2CDB59ECC7"/>
    <w:rsid w:val="009A403E"/>
  </w:style>
  <w:style w:type="paragraph" w:customStyle="1" w:styleId="36A0EDDFBBE74EAB943F1B2DE17234BC">
    <w:name w:val="36A0EDDFBBE74EAB943F1B2DE17234BC"/>
    <w:rsid w:val="009A403E"/>
  </w:style>
  <w:style w:type="paragraph" w:customStyle="1" w:styleId="38E2AA69657F490B87C319BCBB5183DE">
    <w:name w:val="38E2AA69657F490B87C319BCBB5183DE"/>
    <w:rsid w:val="009A403E"/>
  </w:style>
  <w:style w:type="paragraph" w:customStyle="1" w:styleId="FFBE183CEF664EDDAF5164861A5C1154">
    <w:name w:val="FFBE183CEF664EDDAF5164861A5C1154"/>
    <w:rsid w:val="009A403E"/>
  </w:style>
  <w:style w:type="paragraph" w:customStyle="1" w:styleId="BBDD3821F8E4435FB718EC3B56A5E198">
    <w:name w:val="BBDD3821F8E4435FB718EC3B56A5E198"/>
    <w:rsid w:val="009A403E"/>
  </w:style>
  <w:style w:type="paragraph" w:customStyle="1" w:styleId="21545950CB7F4313A238C0CFB1BCB03B">
    <w:name w:val="21545950CB7F4313A238C0CFB1BCB03B"/>
    <w:rsid w:val="009A403E"/>
  </w:style>
  <w:style w:type="paragraph" w:customStyle="1" w:styleId="2907B1D481F2443C8EDA3E832349DC66">
    <w:name w:val="2907B1D481F2443C8EDA3E832349DC66"/>
    <w:rsid w:val="009A403E"/>
  </w:style>
  <w:style w:type="paragraph" w:customStyle="1" w:styleId="4264894A5BBC4EA8BA0D07AFAEC727DA">
    <w:name w:val="4264894A5BBC4EA8BA0D07AFAEC727DA"/>
    <w:rsid w:val="009A403E"/>
  </w:style>
  <w:style w:type="paragraph" w:customStyle="1" w:styleId="5852744FE22B4773A53F22368C0BF307">
    <w:name w:val="5852744FE22B4773A53F22368C0BF307"/>
    <w:rsid w:val="009A403E"/>
  </w:style>
  <w:style w:type="paragraph" w:customStyle="1" w:styleId="DB1E4DF5B60B4490BC48A821D6E0D93E">
    <w:name w:val="DB1E4DF5B60B4490BC48A821D6E0D93E"/>
    <w:rsid w:val="009A403E"/>
  </w:style>
  <w:style w:type="paragraph" w:customStyle="1" w:styleId="B76B5227E60F44ACA4058FEBBD22C8EE">
    <w:name w:val="B76B5227E60F44ACA4058FEBBD22C8EE"/>
    <w:rsid w:val="009A403E"/>
  </w:style>
  <w:style w:type="paragraph" w:customStyle="1" w:styleId="5B0BFA54F05140DB98A49A94ED489B30">
    <w:name w:val="5B0BFA54F05140DB98A49A94ED489B30"/>
    <w:rsid w:val="009A403E"/>
  </w:style>
  <w:style w:type="paragraph" w:customStyle="1" w:styleId="A93BA45F42114E4093BE748F1518D5C2">
    <w:name w:val="A93BA45F42114E4093BE748F1518D5C2"/>
    <w:rsid w:val="009A403E"/>
  </w:style>
  <w:style w:type="paragraph" w:customStyle="1" w:styleId="13E4FD805183433A9F90B27F39890C8B">
    <w:name w:val="13E4FD805183433A9F90B27F39890C8B"/>
    <w:rsid w:val="009A403E"/>
  </w:style>
  <w:style w:type="paragraph" w:customStyle="1" w:styleId="B113BED4A5C54DAF980FD210F93B7112">
    <w:name w:val="B113BED4A5C54DAF980FD210F93B7112"/>
    <w:rsid w:val="009A403E"/>
  </w:style>
  <w:style w:type="paragraph" w:customStyle="1" w:styleId="79EF9D3A254448639B862C86377514CE">
    <w:name w:val="79EF9D3A254448639B862C86377514CE"/>
    <w:rsid w:val="009A403E"/>
  </w:style>
  <w:style w:type="paragraph" w:customStyle="1" w:styleId="FEA96D1099AC44FB8002A0F77C378A72">
    <w:name w:val="FEA96D1099AC44FB8002A0F77C378A72"/>
    <w:rsid w:val="009A403E"/>
  </w:style>
  <w:style w:type="paragraph" w:customStyle="1" w:styleId="2624B713633044D2B966E999A51D9EDE">
    <w:name w:val="2624B713633044D2B966E999A51D9EDE"/>
    <w:rsid w:val="009A403E"/>
  </w:style>
  <w:style w:type="paragraph" w:customStyle="1" w:styleId="D6C1AC7FDBFE4087A75D2BA4F839E83E">
    <w:name w:val="D6C1AC7FDBFE4087A75D2BA4F839E83E"/>
    <w:rsid w:val="009A403E"/>
  </w:style>
  <w:style w:type="paragraph" w:customStyle="1" w:styleId="A6390AA0A02E4B53B8447247872EDA46">
    <w:name w:val="A6390AA0A02E4B53B8447247872EDA46"/>
    <w:rsid w:val="009A403E"/>
  </w:style>
  <w:style w:type="paragraph" w:customStyle="1" w:styleId="FC7D0B1628F74D56BBBF6AFE30F43E2D">
    <w:name w:val="FC7D0B1628F74D56BBBF6AFE30F43E2D"/>
    <w:rsid w:val="009A403E"/>
  </w:style>
  <w:style w:type="paragraph" w:customStyle="1" w:styleId="7919725D00C44A3EA73DAAF0537D18FF">
    <w:name w:val="7919725D00C44A3EA73DAAF0537D18FF"/>
    <w:rsid w:val="009A403E"/>
  </w:style>
  <w:style w:type="paragraph" w:customStyle="1" w:styleId="28618CA2FDD546668FBB0B636FBCEB0111">
    <w:name w:val="28618CA2FDD546668FBB0B636FBCEB01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8">
    <w:name w:val="4BECA3C6F893410DBE2EF073892634C0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0">
    <w:name w:val="C90655F67DC14D4EA5BA7CA5E3C701B210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9">
    <w:name w:val="18980C41DAAA43EB9247D7A7ECB451FC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9">
    <w:name w:val="07553E3A5D704CF9B8DA44628051325C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9">
    <w:name w:val="D403192333854EA48808F22B8438F7E1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7">
    <w:name w:val="4A59CE6F4EC84A7BA060339DF5597789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7">
    <w:name w:val="7A02AC248BC645999011FA957D00B027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3">
    <w:name w:val="FF9CF73EE2F4448E951019ECC5903BA1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1">
    <w:name w:val="E4FC7414F9924A82B14831E46B2ED2F3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1">
    <w:name w:val="073063E3122B45B2BB52130B863E54EF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1">
    <w:name w:val="F67A85AEB8B74C169F7EB75CAE3FE60E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1">
    <w:name w:val="B0130A51BA454DF49D9FE77FB13E220A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1">
    <w:name w:val="4DDFCD0ACBDB4DAA9E878A572B09F4C8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1">
    <w:name w:val="334F7425E27B49AE948D1275CBF84988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1">
    <w:name w:val="E870A9B0B16F449C9450FEFF1DE1AC63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1">
    <w:name w:val="A316C66EFCEC428CA681F6BBB08D868D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1">
    <w:name w:val="555A87DE8F0840FA8FF5AA70CFB1E4B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1">
    <w:name w:val="84858FD24BEA49EC808C94243355C363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1">
    <w:name w:val="479D04E3222A429B982D6A43657A7920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1">
    <w:name w:val="8AC4C53E6F2B4096A2B43357B499C3FD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1">
    <w:name w:val="294C5F97EF4848A18CBA649C5EA7A656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1">
    <w:name w:val="B8388C1771C943EF9662254710EC9193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1">
    <w:name w:val="7FC2E114A8934C82ADE551BDFF8D2042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1">
    <w:name w:val="6C40DE7707AA4C059A5E72AC90DF748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1">
    <w:name w:val="C945B774FCD448C8AE43AEE449863EA3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1">
    <w:name w:val="F685890336264558A146B46E4C8F69B9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1">
    <w:name w:val="6B2C4F7F5B974374834EE49D1E6C18F2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1">
    <w:name w:val="26B6424499BA44D2A620F3BE4EE5B99C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1">
    <w:name w:val="DB1CE53D41374BB7A56FBF9CA1122DBB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1">
    <w:name w:val="4BA2A00707204A03ABD476D495D21104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1">
    <w:name w:val="E86F145847C14EA4BDA2309D192528B0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1">
    <w:name w:val="70B93EBA16DA47A6B11F718DE03EF958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1">
    <w:name w:val="FFF3AA18B5124B8C831F6D92EBF55046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1">
    <w:name w:val="784D929271374860B5D25C2CDB59ECC7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1">
    <w:name w:val="36A0EDDFBBE74EAB943F1B2DE17234BC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1">
    <w:name w:val="38E2AA69657F490B87C319BCBB5183DE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1">
    <w:name w:val="FFBE183CEF664EDDAF5164861A5C1154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1">
    <w:name w:val="BBDD3821F8E4435FB718EC3B56A5E198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1">
    <w:name w:val="21545950CB7F4313A238C0CFB1BCB03B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1">
    <w:name w:val="2907B1D481F2443C8EDA3E832349DC66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1">
    <w:name w:val="4264894A5BBC4EA8BA0D07AFAEC727DA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1">
    <w:name w:val="2624B713633044D2B966E999A51D9EDE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1">
    <w:name w:val="D6C1AC7FDBFE4087A75D2BA4F839E83E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1">
    <w:name w:val="A6390AA0A02E4B53B8447247872EDA46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1">
    <w:name w:val="FC7D0B1628F74D56BBBF6AFE30F43E2D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1">
    <w:name w:val="7919725D00C44A3EA73DAAF0537D18FF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">
    <w:name w:val="4EB9CBF36954451A82537EC70B9C9AC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12">
    <w:name w:val="28618CA2FDD546668FBB0B636FBCEB011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9">
    <w:name w:val="4BECA3C6F893410DBE2EF073892634C0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1">
    <w:name w:val="C90655F67DC14D4EA5BA7CA5E3C701B2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0">
    <w:name w:val="18980C41DAAA43EB9247D7A7ECB451FC10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0">
    <w:name w:val="07553E3A5D704CF9B8DA44628051325C10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0">
    <w:name w:val="D403192333854EA48808F22B8438F7E110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8">
    <w:name w:val="4A59CE6F4EC84A7BA060339DF5597789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8">
    <w:name w:val="7A02AC248BC645999011FA957D00B027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4">
    <w:name w:val="FF9CF73EE2F4448E951019ECC5903BA1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2">
    <w:name w:val="E4FC7414F9924A82B14831E46B2ED2F3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2">
    <w:name w:val="073063E3122B45B2BB52130B863E54EF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2">
    <w:name w:val="F67A85AEB8B74C169F7EB75CAE3FE60E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2">
    <w:name w:val="B0130A51BA454DF49D9FE77FB13E220A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2">
    <w:name w:val="4DDFCD0ACBDB4DAA9E878A572B09F4C8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2">
    <w:name w:val="334F7425E27B49AE948D1275CBF84988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2">
    <w:name w:val="E870A9B0B16F449C9450FEFF1DE1AC63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2">
    <w:name w:val="A316C66EFCEC428CA681F6BBB08D868D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2">
    <w:name w:val="555A87DE8F0840FA8FF5AA70CFB1E4B1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2">
    <w:name w:val="84858FD24BEA49EC808C94243355C363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2">
    <w:name w:val="479D04E3222A429B982D6A43657A7920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2">
    <w:name w:val="8AC4C53E6F2B4096A2B43357B499C3FD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2">
    <w:name w:val="294C5F97EF4848A18CBA649C5EA7A656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2">
    <w:name w:val="B8388C1771C943EF9662254710EC9193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2">
    <w:name w:val="7FC2E114A8934C82ADE551BDFF8D2042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2">
    <w:name w:val="6C40DE7707AA4C059A5E72AC90DF7481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2">
    <w:name w:val="C945B774FCD448C8AE43AEE449863EA3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2">
    <w:name w:val="F685890336264558A146B46E4C8F69B9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2">
    <w:name w:val="6B2C4F7F5B974374834EE49D1E6C18F2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2">
    <w:name w:val="26B6424499BA44D2A620F3BE4EE5B99C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2">
    <w:name w:val="DB1CE53D41374BB7A56FBF9CA1122DBB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2">
    <w:name w:val="4BA2A00707204A03ABD476D495D21104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2">
    <w:name w:val="E86F145847C14EA4BDA2309D192528B0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2">
    <w:name w:val="70B93EBA16DA47A6B11F718DE03EF958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2">
    <w:name w:val="FFF3AA18B5124B8C831F6D92EBF55046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2">
    <w:name w:val="784D929271374860B5D25C2CDB59ECC7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2">
    <w:name w:val="36A0EDDFBBE74EAB943F1B2DE17234BC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2">
    <w:name w:val="38E2AA69657F490B87C319BCBB5183DE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2">
    <w:name w:val="FFBE183CEF664EDDAF5164861A5C1154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2">
    <w:name w:val="BBDD3821F8E4435FB718EC3B56A5E198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2">
    <w:name w:val="21545950CB7F4313A238C0CFB1BCB03B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2">
    <w:name w:val="2907B1D481F2443C8EDA3E832349DC66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2">
    <w:name w:val="4264894A5BBC4EA8BA0D07AFAEC727DA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2">
    <w:name w:val="2624B713633044D2B966E999A51D9EDE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2">
    <w:name w:val="D6C1AC7FDBFE4087A75D2BA4F839E83E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2">
    <w:name w:val="A6390AA0A02E4B53B8447247872EDA46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2">
    <w:name w:val="FC7D0B1628F74D56BBBF6AFE30F43E2D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2">
    <w:name w:val="7919725D00C44A3EA73DAAF0537D18FF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1">
    <w:name w:val="4EB9CBF36954451A82537EC70B9C9AC9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D8E3AFC528C4B88AE9AFC0267F50C42">
    <w:name w:val="9D8E3AFC528C4B88AE9AFC0267F50C4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980BF7EE3504B42BA741E2132E26378">
    <w:name w:val="6980BF7EE3504B42BA741E2132E2637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72F08CD49B4C429E95C61BEBA87825">
    <w:name w:val="8472F08CD49B4C429E95C61BEBA8782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6098FFD0C4412B13CA68E0A1AC827">
    <w:name w:val="E876098FFD0C4412B13CA68E0A1AC82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3EE95006AC84321A702D2AA5AD4317B">
    <w:name w:val="03EE95006AC84321A702D2AA5AD4317B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13">
    <w:name w:val="28618CA2FDD546668FBB0B636FBCEB011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10">
    <w:name w:val="4BECA3C6F893410DBE2EF073892634C010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2">
    <w:name w:val="C90655F67DC14D4EA5BA7CA5E3C701B21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1">
    <w:name w:val="18980C41DAAA43EB9247D7A7ECB451FC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1">
    <w:name w:val="07553E3A5D704CF9B8DA44628051325C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1">
    <w:name w:val="D403192333854EA48808F22B8438F7E1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9">
    <w:name w:val="4A59CE6F4EC84A7BA060339DF5597789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9">
    <w:name w:val="7A02AC248BC645999011FA957D00B027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5">
    <w:name w:val="FF9CF73EE2F4448E951019ECC5903BA1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3">
    <w:name w:val="E4FC7414F9924A82B14831E46B2ED2F3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3">
    <w:name w:val="073063E3122B45B2BB52130B863E54EF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3">
    <w:name w:val="F67A85AEB8B74C169F7EB75CAE3FE60E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3">
    <w:name w:val="B0130A51BA454DF49D9FE77FB13E220A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3">
    <w:name w:val="4DDFCD0ACBDB4DAA9E878A572B09F4C8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3">
    <w:name w:val="334F7425E27B49AE948D1275CBF84988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3">
    <w:name w:val="E870A9B0B16F449C9450FEFF1DE1AC63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3">
    <w:name w:val="A316C66EFCEC428CA681F6BBB08D868D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3">
    <w:name w:val="555A87DE8F0840FA8FF5AA70CFB1E4B1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3">
    <w:name w:val="84858FD24BEA49EC808C94243355C363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3">
    <w:name w:val="479D04E3222A429B982D6A43657A7920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3">
    <w:name w:val="8AC4C53E6F2B4096A2B43357B499C3FD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3">
    <w:name w:val="294C5F97EF4848A18CBA649C5EA7A656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3">
    <w:name w:val="B8388C1771C943EF9662254710EC9193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3">
    <w:name w:val="7FC2E114A8934C82ADE551BDFF8D2042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3">
    <w:name w:val="6C40DE7707AA4C059A5E72AC90DF7481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3">
    <w:name w:val="C945B774FCD448C8AE43AEE449863EA3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3">
    <w:name w:val="F685890336264558A146B46E4C8F69B9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3">
    <w:name w:val="6B2C4F7F5B974374834EE49D1E6C18F2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3">
    <w:name w:val="26B6424499BA44D2A620F3BE4EE5B99C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3">
    <w:name w:val="DB1CE53D41374BB7A56FBF9CA1122DBB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3">
    <w:name w:val="4BA2A00707204A03ABD476D495D21104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3">
    <w:name w:val="E86F145847C14EA4BDA2309D192528B0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3">
    <w:name w:val="70B93EBA16DA47A6B11F718DE03EF958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3">
    <w:name w:val="FFF3AA18B5124B8C831F6D92EBF55046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3">
    <w:name w:val="784D929271374860B5D25C2CDB59ECC7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3">
    <w:name w:val="36A0EDDFBBE74EAB943F1B2DE17234BC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3">
    <w:name w:val="38E2AA69657F490B87C319BCBB5183DE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3">
    <w:name w:val="FFBE183CEF664EDDAF5164861A5C1154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3">
    <w:name w:val="BBDD3821F8E4435FB718EC3B56A5E198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3">
    <w:name w:val="21545950CB7F4313A238C0CFB1BCB03B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3">
    <w:name w:val="2907B1D481F2443C8EDA3E832349DC66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3">
    <w:name w:val="4264894A5BBC4EA8BA0D07AFAEC727DA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3">
    <w:name w:val="2624B713633044D2B966E999A51D9EDE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3">
    <w:name w:val="D6C1AC7FDBFE4087A75D2BA4F839E83E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3">
    <w:name w:val="A6390AA0A02E4B53B8447247872EDA46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3">
    <w:name w:val="FC7D0B1628F74D56BBBF6AFE30F43E2D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3">
    <w:name w:val="7919725D00C44A3EA73DAAF0537D18FF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2">
    <w:name w:val="4EB9CBF36954451A82537EC70B9C9AC9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6098FFD0C4412B13CA68E0A1AC8271">
    <w:name w:val="E876098FFD0C4412B13CA68E0A1AC827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A4F6EB9B2664C0BA43C400C74B901C2">
    <w:name w:val="FA4F6EB9B2664C0BA43C400C74B901C2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3">
    <w:name w:val="C90655F67DC14D4EA5BA7CA5E3C701B21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2">
    <w:name w:val="18980C41DAAA43EB9247D7A7ECB451FC12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2">
    <w:name w:val="07553E3A5D704CF9B8DA44628051325C12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2">
    <w:name w:val="D403192333854EA48808F22B8438F7E112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10">
    <w:name w:val="4A59CE6F4EC84A7BA060339DF559778910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10">
    <w:name w:val="7A02AC248BC645999011FA957D00B02710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6">
    <w:name w:val="FF9CF73EE2F4448E951019ECC5903BA1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4">
    <w:name w:val="E4FC7414F9924A82B14831E46B2ED2F3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4">
    <w:name w:val="073063E3122B45B2BB52130B863E54EF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4">
    <w:name w:val="F67A85AEB8B74C169F7EB75CAE3FE60E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4">
    <w:name w:val="B0130A51BA454DF49D9FE77FB13E220A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4">
    <w:name w:val="4DDFCD0ACBDB4DAA9E878A572B09F4C8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4">
    <w:name w:val="334F7425E27B49AE948D1275CBF84988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4">
    <w:name w:val="E870A9B0B16F449C9450FEFF1DE1AC63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4">
    <w:name w:val="A316C66EFCEC428CA681F6BBB08D868D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4">
    <w:name w:val="555A87DE8F0840FA8FF5AA70CFB1E4B1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4">
    <w:name w:val="84858FD24BEA49EC808C94243355C363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4">
    <w:name w:val="479D04E3222A429B982D6A43657A7920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4">
    <w:name w:val="8AC4C53E6F2B4096A2B43357B499C3FD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4">
    <w:name w:val="294C5F97EF4848A18CBA649C5EA7A656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4">
    <w:name w:val="B8388C1771C943EF9662254710EC9193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4">
    <w:name w:val="7FC2E114A8934C82ADE551BDFF8D2042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4">
    <w:name w:val="6C40DE7707AA4C059A5E72AC90DF7481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4">
    <w:name w:val="C945B774FCD448C8AE43AEE449863EA3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4">
    <w:name w:val="F685890336264558A146B46E4C8F69B9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4">
    <w:name w:val="6B2C4F7F5B974374834EE49D1E6C18F2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4">
    <w:name w:val="26B6424499BA44D2A620F3BE4EE5B99C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4">
    <w:name w:val="DB1CE53D41374BB7A56FBF9CA1122DBB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4">
    <w:name w:val="4BA2A00707204A03ABD476D495D21104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4">
    <w:name w:val="E86F145847C14EA4BDA2309D192528B0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4">
    <w:name w:val="70B93EBA16DA47A6B11F718DE03EF958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4">
    <w:name w:val="FFF3AA18B5124B8C831F6D92EBF55046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4">
    <w:name w:val="784D929271374860B5D25C2CDB59ECC7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4">
    <w:name w:val="36A0EDDFBBE74EAB943F1B2DE17234BC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4">
    <w:name w:val="38E2AA69657F490B87C319BCBB5183DE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4">
    <w:name w:val="FFBE183CEF664EDDAF5164861A5C1154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4">
    <w:name w:val="BBDD3821F8E4435FB718EC3B56A5E198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4">
    <w:name w:val="21545950CB7F4313A238C0CFB1BCB03B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4">
    <w:name w:val="2907B1D481F2443C8EDA3E832349DC66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4">
    <w:name w:val="4264894A5BBC4EA8BA0D07AFAEC727DA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4">
    <w:name w:val="2624B713633044D2B966E999A51D9EDE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4">
    <w:name w:val="D6C1AC7FDBFE4087A75D2BA4F839E83E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4">
    <w:name w:val="A6390AA0A02E4B53B8447247872EDA46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4">
    <w:name w:val="FC7D0B1628F74D56BBBF6AFE30F43E2D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4">
    <w:name w:val="7919725D00C44A3EA73DAAF0537D18FF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3">
    <w:name w:val="4EB9CBF36954451A82537EC70B9C9AC9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6098FFD0C4412B13CA68E0A1AC8272">
    <w:name w:val="E876098FFD0C4412B13CA68E0A1AC8272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A4F6EB9B2664C0BA43C400C74B901C21">
    <w:name w:val="FA4F6EB9B2664C0BA43C400C74B901C21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4">
    <w:name w:val="C90655F67DC14D4EA5BA7CA5E3C701B21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3">
    <w:name w:val="18980C41DAAA43EB9247D7A7ECB451FC1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3">
    <w:name w:val="07553E3A5D704CF9B8DA44628051325C1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3">
    <w:name w:val="D403192333854EA48808F22B8438F7E11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11">
    <w:name w:val="4A59CE6F4EC84A7BA060339DF559778911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11">
    <w:name w:val="7A02AC248BC645999011FA957D00B02711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7">
    <w:name w:val="FF9CF73EE2F4448E951019ECC5903BA1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5">
    <w:name w:val="E4FC7414F9924A82B14831E46B2ED2F3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5">
    <w:name w:val="073063E3122B45B2BB52130B863E54EF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5">
    <w:name w:val="F67A85AEB8B74C169F7EB75CAE3FE60E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5">
    <w:name w:val="B0130A51BA454DF49D9FE77FB13E220A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5">
    <w:name w:val="4DDFCD0ACBDB4DAA9E878A572B09F4C8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5">
    <w:name w:val="334F7425E27B49AE948D1275CBF84988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5">
    <w:name w:val="E870A9B0B16F449C9450FEFF1DE1AC63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5">
    <w:name w:val="A316C66EFCEC428CA681F6BBB08D868D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5">
    <w:name w:val="555A87DE8F0840FA8FF5AA70CFB1E4B1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5">
    <w:name w:val="84858FD24BEA49EC808C94243355C363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5">
    <w:name w:val="479D04E3222A429B982D6A43657A7920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5">
    <w:name w:val="8AC4C53E6F2B4096A2B43357B499C3FD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5">
    <w:name w:val="294C5F97EF4848A18CBA649C5EA7A656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5">
    <w:name w:val="B8388C1771C943EF9662254710EC9193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5">
    <w:name w:val="7FC2E114A8934C82ADE551BDFF8D2042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5">
    <w:name w:val="6C40DE7707AA4C059A5E72AC90DF7481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5">
    <w:name w:val="C945B774FCD448C8AE43AEE449863EA3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5">
    <w:name w:val="F685890336264558A146B46E4C8F69B9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5">
    <w:name w:val="6B2C4F7F5B974374834EE49D1E6C18F2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5">
    <w:name w:val="26B6424499BA44D2A620F3BE4EE5B99C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5">
    <w:name w:val="DB1CE53D41374BB7A56FBF9CA1122DBB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5">
    <w:name w:val="4BA2A00707204A03ABD476D495D21104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5">
    <w:name w:val="E86F145847C14EA4BDA2309D192528B0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5">
    <w:name w:val="70B93EBA16DA47A6B11F718DE03EF958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5">
    <w:name w:val="FFF3AA18B5124B8C831F6D92EBF55046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5">
    <w:name w:val="784D929271374860B5D25C2CDB59ECC7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5">
    <w:name w:val="36A0EDDFBBE74EAB943F1B2DE17234BC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5">
    <w:name w:val="38E2AA69657F490B87C319BCBB5183DE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5">
    <w:name w:val="FFBE183CEF664EDDAF5164861A5C1154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5">
    <w:name w:val="BBDD3821F8E4435FB718EC3B56A5E198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5">
    <w:name w:val="21545950CB7F4313A238C0CFB1BCB03B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5">
    <w:name w:val="2907B1D481F2443C8EDA3E832349DC66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5">
    <w:name w:val="4264894A5BBC4EA8BA0D07AFAEC727DA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5">
    <w:name w:val="2624B713633044D2B966E999A51D9EDE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5">
    <w:name w:val="D6C1AC7FDBFE4087A75D2BA4F839E83E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5">
    <w:name w:val="A6390AA0A02E4B53B8447247872EDA46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5">
    <w:name w:val="FC7D0B1628F74D56BBBF6AFE30F43E2D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5">
    <w:name w:val="7919725D00C44A3EA73DAAF0537D18FF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4">
    <w:name w:val="4EB9CBF36954451A82537EC70B9C9AC9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6098FFD0C4412B13CA68E0A1AC8273">
    <w:name w:val="E876098FFD0C4412B13CA68E0A1AC827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A4F6EB9B2664C0BA43C400C74B901C22">
    <w:name w:val="FA4F6EB9B2664C0BA43C400C74B901C22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5">
    <w:name w:val="C90655F67DC14D4EA5BA7CA5E3C701B21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4">
    <w:name w:val="18980C41DAAA43EB9247D7A7ECB451FC1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4">
    <w:name w:val="07553E3A5D704CF9B8DA44628051325C1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4">
    <w:name w:val="D403192333854EA48808F22B8438F7E11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12">
    <w:name w:val="4A59CE6F4EC84A7BA060339DF559778912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12">
    <w:name w:val="7A02AC248BC645999011FA957D00B02712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8">
    <w:name w:val="FF9CF73EE2F4448E951019ECC5903BA1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6">
    <w:name w:val="E4FC7414F9924A82B14831E46B2ED2F3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6">
    <w:name w:val="073063E3122B45B2BB52130B863E54EF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6">
    <w:name w:val="F67A85AEB8B74C169F7EB75CAE3FE60E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6">
    <w:name w:val="B0130A51BA454DF49D9FE77FB13E220A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6">
    <w:name w:val="4DDFCD0ACBDB4DAA9E878A572B09F4C8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6">
    <w:name w:val="334F7425E27B49AE948D1275CBF84988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6">
    <w:name w:val="E870A9B0B16F449C9450FEFF1DE1AC63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6">
    <w:name w:val="A316C66EFCEC428CA681F6BBB08D868D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6">
    <w:name w:val="555A87DE8F0840FA8FF5AA70CFB1E4B1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6">
    <w:name w:val="84858FD24BEA49EC808C94243355C363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6">
    <w:name w:val="479D04E3222A429B982D6A43657A7920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6">
    <w:name w:val="8AC4C53E6F2B4096A2B43357B499C3FD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6">
    <w:name w:val="294C5F97EF4848A18CBA649C5EA7A656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6">
    <w:name w:val="B8388C1771C943EF9662254710EC9193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6">
    <w:name w:val="7FC2E114A8934C82ADE551BDFF8D2042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6">
    <w:name w:val="6C40DE7707AA4C059A5E72AC90DF7481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6">
    <w:name w:val="C945B774FCD448C8AE43AEE449863EA3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6">
    <w:name w:val="F685890336264558A146B46E4C8F69B9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6">
    <w:name w:val="6B2C4F7F5B974374834EE49D1E6C18F2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6">
    <w:name w:val="26B6424499BA44D2A620F3BE4EE5B99C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6">
    <w:name w:val="DB1CE53D41374BB7A56FBF9CA1122DBB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6">
    <w:name w:val="4BA2A00707204A03ABD476D495D21104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6">
    <w:name w:val="E86F145847C14EA4BDA2309D192528B0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6">
    <w:name w:val="70B93EBA16DA47A6B11F718DE03EF958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6">
    <w:name w:val="FFF3AA18B5124B8C831F6D92EBF55046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6">
    <w:name w:val="784D929271374860B5D25C2CDB59ECC7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6">
    <w:name w:val="36A0EDDFBBE74EAB943F1B2DE17234BC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6">
    <w:name w:val="38E2AA69657F490B87C319BCBB5183DE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6">
    <w:name w:val="FFBE183CEF664EDDAF5164861A5C1154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6">
    <w:name w:val="BBDD3821F8E4435FB718EC3B56A5E198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6">
    <w:name w:val="21545950CB7F4313A238C0CFB1BCB03B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6">
    <w:name w:val="2907B1D481F2443C8EDA3E832349DC66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6">
    <w:name w:val="4264894A5BBC4EA8BA0D07AFAEC727DA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6">
    <w:name w:val="2624B713633044D2B966E999A51D9EDE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6">
    <w:name w:val="D6C1AC7FDBFE4087A75D2BA4F839E83E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6">
    <w:name w:val="A6390AA0A02E4B53B8447247872EDA46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6">
    <w:name w:val="FC7D0B1628F74D56BBBF6AFE30F43E2D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6">
    <w:name w:val="7919725D00C44A3EA73DAAF0537D18FF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5">
    <w:name w:val="4EB9CBF36954451A82537EC70B9C9AC9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6098FFD0C4412B13CA68E0A1AC8274">
    <w:name w:val="E876098FFD0C4412B13CA68E0A1AC827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A4F6EB9B2664C0BA43C400C74B901C23">
    <w:name w:val="FA4F6EB9B2664C0BA43C400C74B901C2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6">
    <w:name w:val="C90655F67DC14D4EA5BA7CA5E3C701B21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5">
    <w:name w:val="18980C41DAAA43EB9247D7A7ECB451FC1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5">
    <w:name w:val="07553E3A5D704CF9B8DA44628051325C1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5">
    <w:name w:val="D403192333854EA48808F22B8438F7E11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13">
    <w:name w:val="4A59CE6F4EC84A7BA060339DF55977891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13">
    <w:name w:val="7A02AC248BC645999011FA957D00B0271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9">
    <w:name w:val="FF9CF73EE2F4448E951019ECC5903BA1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7">
    <w:name w:val="E4FC7414F9924A82B14831E46B2ED2F3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7">
    <w:name w:val="073063E3122B45B2BB52130B863E54EF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7">
    <w:name w:val="F67A85AEB8B74C169F7EB75CAE3FE60E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7">
    <w:name w:val="B0130A51BA454DF49D9FE77FB13E220A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7">
    <w:name w:val="4DDFCD0ACBDB4DAA9E878A572B09F4C8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7">
    <w:name w:val="334F7425E27B49AE948D1275CBF84988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7">
    <w:name w:val="E870A9B0B16F449C9450FEFF1DE1AC63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7">
    <w:name w:val="A316C66EFCEC428CA681F6BBB08D868D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7">
    <w:name w:val="555A87DE8F0840FA8FF5AA70CFB1E4B1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7">
    <w:name w:val="84858FD24BEA49EC808C94243355C363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7">
    <w:name w:val="479D04E3222A429B982D6A43657A7920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7">
    <w:name w:val="8AC4C53E6F2B4096A2B43357B499C3FD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7">
    <w:name w:val="294C5F97EF4848A18CBA649C5EA7A656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7">
    <w:name w:val="B8388C1771C943EF9662254710EC9193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7">
    <w:name w:val="7FC2E114A8934C82ADE551BDFF8D2042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7">
    <w:name w:val="6C40DE7707AA4C059A5E72AC90DF7481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7">
    <w:name w:val="C945B774FCD448C8AE43AEE449863EA3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7">
    <w:name w:val="F685890336264558A146B46E4C8F69B9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7">
    <w:name w:val="6B2C4F7F5B974374834EE49D1E6C18F2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7">
    <w:name w:val="26B6424499BA44D2A620F3BE4EE5B99C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7">
    <w:name w:val="DB1CE53D41374BB7A56FBF9CA1122DBB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7">
    <w:name w:val="4BA2A00707204A03ABD476D495D21104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7">
    <w:name w:val="E86F145847C14EA4BDA2309D192528B0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7">
    <w:name w:val="70B93EBA16DA47A6B11F718DE03EF958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7">
    <w:name w:val="FFF3AA18B5124B8C831F6D92EBF55046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7">
    <w:name w:val="784D929271374860B5D25C2CDB59ECC7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7">
    <w:name w:val="36A0EDDFBBE74EAB943F1B2DE17234BC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7">
    <w:name w:val="38E2AA69657F490B87C319BCBB5183DE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7">
    <w:name w:val="FFBE183CEF664EDDAF5164861A5C1154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7">
    <w:name w:val="BBDD3821F8E4435FB718EC3B56A5E198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7">
    <w:name w:val="21545950CB7F4313A238C0CFB1BCB03B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7">
    <w:name w:val="2907B1D481F2443C8EDA3E832349DC66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7">
    <w:name w:val="4264894A5BBC4EA8BA0D07AFAEC727DA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7">
    <w:name w:val="2624B713633044D2B966E999A51D9EDE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7">
    <w:name w:val="D6C1AC7FDBFE4087A75D2BA4F839E83E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7">
    <w:name w:val="A6390AA0A02E4B53B8447247872EDA46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7">
    <w:name w:val="FC7D0B1628F74D56BBBF6AFE30F43E2D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7">
    <w:name w:val="7919725D00C44A3EA73DAAF0537D18FF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6">
    <w:name w:val="4EB9CBF36954451A82537EC70B9C9AC9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6098FFD0C4412B13CA68E0A1AC8275">
    <w:name w:val="E876098FFD0C4412B13CA68E0A1AC827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A4F6EB9B2664C0BA43C400C74B901C24">
    <w:name w:val="FA4F6EB9B2664C0BA43C400C74B901C2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7">
    <w:name w:val="C90655F67DC14D4EA5BA7CA5E3C701B21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6">
    <w:name w:val="18980C41DAAA43EB9247D7A7ECB451FC1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6">
    <w:name w:val="07553E3A5D704CF9B8DA44628051325C1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6">
    <w:name w:val="D403192333854EA48808F22B8438F7E11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14">
    <w:name w:val="4A59CE6F4EC84A7BA060339DF55977891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14">
    <w:name w:val="7A02AC248BC645999011FA957D00B0271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10">
    <w:name w:val="FF9CF73EE2F4448E951019ECC5903BA110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8">
    <w:name w:val="E4FC7414F9924A82B14831E46B2ED2F3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8">
    <w:name w:val="073063E3122B45B2BB52130B863E54EF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8">
    <w:name w:val="F67A85AEB8B74C169F7EB75CAE3FE60E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8">
    <w:name w:val="B0130A51BA454DF49D9FE77FB13E220A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8">
    <w:name w:val="4DDFCD0ACBDB4DAA9E878A572B09F4C8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8">
    <w:name w:val="334F7425E27B49AE948D1275CBF84988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8">
    <w:name w:val="E870A9B0B16F449C9450FEFF1DE1AC63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8">
    <w:name w:val="A316C66EFCEC428CA681F6BBB08D868D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8">
    <w:name w:val="555A87DE8F0840FA8FF5AA70CFB1E4B1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8">
    <w:name w:val="84858FD24BEA49EC808C94243355C363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8">
    <w:name w:val="479D04E3222A429B982D6A43657A7920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8">
    <w:name w:val="8AC4C53E6F2B4096A2B43357B499C3FD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8">
    <w:name w:val="294C5F97EF4848A18CBA649C5EA7A656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8">
    <w:name w:val="B8388C1771C943EF9662254710EC9193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8">
    <w:name w:val="7FC2E114A8934C82ADE551BDFF8D2042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8">
    <w:name w:val="6C40DE7707AA4C059A5E72AC90DF7481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8">
    <w:name w:val="C945B774FCD448C8AE43AEE449863EA3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8">
    <w:name w:val="F685890336264558A146B46E4C8F69B9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8">
    <w:name w:val="6B2C4F7F5B974374834EE49D1E6C18F2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8">
    <w:name w:val="26B6424499BA44D2A620F3BE4EE5B99C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8">
    <w:name w:val="DB1CE53D41374BB7A56FBF9CA1122DBB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8">
    <w:name w:val="4BA2A00707204A03ABD476D495D21104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8">
    <w:name w:val="E86F145847C14EA4BDA2309D192528B0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8">
    <w:name w:val="70B93EBA16DA47A6B11F718DE03EF958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8">
    <w:name w:val="FFF3AA18B5124B8C831F6D92EBF55046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8">
    <w:name w:val="784D929271374860B5D25C2CDB59ECC7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8">
    <w:name w:val="36A0EDDFBBE74EAB943F1B2DE17234BC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8">
    <w:name w:val="38E2AA69657F490B87C319BCBB5183DE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8">
    <w:name w:val="FFBE183CEF664EDDAF5164861A5C1154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8">
    <w:name w:val="BBDD3821F8E4435FB718EC3B56A5E198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8">
    <w:name w:val="21545950CB7F4313A238C0CFB1BCB03B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8">
    <w:name w:val="2907B1D481F2443C8EDA3E832349DC66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8">
    <w:name w:val="4264894A5BBC4EA8BA0D07AFAEC727DA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8">
    <w:name w:val="2624B713633044D2B966E999A51D9EDE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8">
    <w:name w:val="D6C1AC7FDBFE4087A75D2BA4F839E83E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8">
    <w:name w:val="A6390AA0A02E4B53B8447247872EDA46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8">
    <w:name w:val="FC7D0B1628F74D56BBBF6AFE30F43E2D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8">
    <w:name w:val="7919725D00C44A3EA73DAAF0537D18FF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7">
    <w:name w:val="4EB9CBF36954451A82537EC70B9C9AC9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6098FFD0C4412B13CA68E0A1AC8276">
    <w:name w:val="E876098FFD0C4412B13CA68E0A1AC827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A4F6EB9B2664C0BA43C400C74B901C25">
    <w:name w:val="FA4F6EB9B2664C0BA43C400C74B901C2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8">
    <w:name w:val="C90655F67DC14D4EA5BA7CA5E3C701B21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7">
    <w:name w:val="18980C41DAAA43EB9247D7A7ECB451FC1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7">
    <w:name w:val="07553E3A5D704CF9B8DA44628051325C1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7">
    <w:name w:val="D403192333854EA48808F22B8438F7E11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15">
    <w:name w:val="4A59CE6F4EC84A7BA060339DF55977891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15">
    <w:name w:val="7A02AC248BC645999011FA957D00B0271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11">
    <w:name w:val="FF9CF73EE2F4448E951019ECC5903BA111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9">
    <w:name w:val="E4FC7414F9924A82B14831E46B2ED2F3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9">
    <w:name w:val="073063E3122B45B2BB52130B863E54EF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9">
    <w:name w:val="F67A85AEB8B74C169F7EB75CAE3FE60E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9">
    <w:name w:val="B0130A51BA454DF49D9FE77FB13E220A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9">
    <w:name w:val="4DDFCD0ACBDB4DAA9E878A572B09F4C8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9">
    <w:name w:val="334F7425E27B49AE948D1275CBF84988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9">
    <w:name w:val="E870A9B0B16F449C9450FEFF1DE1AC63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9">
    <w:name w:val="A316C66EFCEC428CA681F6BBB08D868D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9">
    <w:name w:val="555A87DE8F0840FA8FF5AA70CFB1E4B1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9">
    <w:name w:val="84858FD24BEA49EC808C94243355C363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9">
    <w:name w:val="479D04E3222A429B982D6A43657A7920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9">
    <w:name w:val="8AC4C53E6F2B4096A2B43357B499C3FD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9">
    <w:name w:val="294C5F97EF4848A18CBA649C5EA7A656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9">
    <w:name w:val="B8388C1771C943EF9662254710EC9193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9">
    <w:name w:val="7FC2E114A8934C82ADE551BDFF8D2042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9">
    <w:name w:val="6C40DE7707AA4C059A5E72AC90DF7481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9">
    <w:name w:val="C945B774FCD448C8AE43AEE449863EA3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9">
    <w:name w:val="F685890336264558A146B46E4C8F69B9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9">
    <w:name w:val="6B2C4F7F5B974374834EE49D1E6C18F2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9">
    <w:name w:val="26B6424499BA44D2A620F3BE4EE5B99C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9">
    <w:name w:val="DB1CE53D41374BB7A56FBF9CA1122DBB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9">
    <w:name w:val="4BA2A00707204A03ABD476D495D21104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9">
    <w:name w:val="E86F145847C14EA4BDA2309D192528B0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9">
    <w:name w:val="70B93EBA16DA47A6B11F718DE03EF958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9">
    <w:name w:val="FFF3AA18B5124B8C831F6D92EBF55046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9">
    <w:name w:val="784D929271374860B5D25C2CDB59ECC7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9">
    <w:name w:val="36A0EDDFBBE74EAB943F1B2DE17234BC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9">
    <w:name w:val="38E2AA69657F490B87C319BCBB5183DE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9">
    <w:name w:val="FFBE183CEF664EDDAF5164861A5C1154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9">
    <w:name w:val="BBDD3821F8E4435FB718EC3B56A5E198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9">
    <w:name w:val="21545950CB7F4313A238C0CFB1BCB03B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9">
    <w:name w:val="2907B1D481F2443C8EDA3E832349DC66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9">
    <w:name w:val="4264894A5BBC4EA8BA0D07AFAEC727DA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9">
    <w:name w:val="2624B713633044D2B966E999A51D9EDE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9">
    <w:name w:val="D6C1AC7FDBFE4087A75D2BA4F839E83E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9">
    <w:name w:val="A6390AA0A02E4B53B8447247872EDA46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9">
    <w:name w:val="FC7D0B1628F74D56BBBF6AFE30F43E2D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9">
    <w:name w:val="7919725D00C44A3EA73DAAF0537D18FF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8">
    <w:name w:val="4EB9CBF36954451A82537EC70B9C9AC9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6098FFD0C4412B13CA68E0A1AC8277">
    <w:name w:val="E876098FFD0C4412B13CA68E0A1AC827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129"/>
    <w:rPr>
      <w:color w:val="808080"/>
    </w:rPr>
  </w:style>
  <w:style w:type="paragraph" w:customStyle="1" w:styleId="28618CA2FDD546668FBB0B636FBCEB01">
    <w:name w:val="28618CA2FDD546668FBB0B636FBCEB0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1">
    <w:name w:val="28618CA2FDD546668FBB0B636FBCEB0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EB2D5AF665448386D921F77DEFF39B">
    <w:name w:val="BBEB2D5AF665448386D921F77DEFF39B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">
    <w:name w:val="C90655F67DC14D4EA5BA7CA5E3C701B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2">
    <w:name w:val="28618CA2FDD546668FBB0B636FBCEB01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EB2D5AF665448386D921F77DEFF39B1">
    <w:name w:val="BBEB2D5AF665448386D921F77DEFF39B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">
    <w:name w:val="C90655F67DC14D4EA5BA7CA5E3C701B2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">
    <w:name w:val="18980C41DAAA43EB9247D7A7ECB451FC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">
    <w:name w:val="07553E3A5D704CF9B8DA44628051325C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">
    <w:name w:val="D403192333854EA48808F22B8438F7E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3">
    <w:name w:val="28618CA2FDD546668FBB0B636FBCEB01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">
    <w:name w:val="4BECA3C6F893410DBE2EF073892634C0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2">
    <w:name w:val="C90655F67DC14D4EA5BA7CA5E3C701B2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">
    <w:name w:val="18980C41DAAA43EB9247D7A7ECB451FC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">
    <w:name w:val="07553E3A5D704CF9B8DA44628051325C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">
    <w:name w:val="D403192333854EA48808F22B8438F7E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4">
    <w:name w:val="28618CA2FDD546668FBB0B636FBCEB01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1">
    <w:name w:val="4BECA3C6F893410DBE2EF073892634C0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3">
    <w:name w:val="C90655F67DC14D4EA5BA7CA5E3C701B2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2">
    <w:name w:val="18980C41DAAA43EB9247D7A7ECB451FC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2">
    <w:name w:val="07553E3A5D704CF9B8DA44628051325C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2">
    <w:name w:val="D403192333854EA48808F22B8438F7E1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">
    <w:name w:val="4A59CE6F4EC84A7BA060339DF559778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">
    <w:name w:val="7A02AC248BC645999011FA957D00B02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5">
    <w:name w:val="28618CA2FDD546668FBB0B636FBCEB01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2">
    <w:name w:val="4BECA3C6F893410DBE2EF073892634C0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4">
    <w:name w:val="C90655F67DC14D4EA5BA7CA5E3C701B2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3">
    <w:name w:val="18980C41DAAA43EB9247D7A7ECB451FC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3">
    <w:name w:val="07553E3A5D704CF9B8DA44628051325C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3">
    <w:name w:val="D403192333854EA48808F22B8438F7E1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1">
    <w:name w:val="4A59CE6F4EC84A7BA060339DF5597789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1">
    <w:name w:val="7A02AC248BC645999011FA957D00B027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6">
    <w:name w:val="28618CA2FDD546668FBB0B636FBCEB016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3">
    <w:name w:val="4BECA3C6F893410DBE2EF073892634C0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5">
    <w:name w:val="C90655F67DC14D4EA5BA7CA5E3C701B2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4">
    <w:name w:val="18980C41DAAA43EB9247D7A7ECB451FC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4">
    <w:name w:val="07553E3A5D704CF9B8DA44628051325C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4">
    <w:name w:val="D403192333854EA48808F22B8438F7E1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2">
    <w:name w:val="4A59CE6F4EC84A7BA060339DF5597789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2">
    <w:name w:val="7A02AC248BC645999011FA957D00B027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7">
    <w:name w:val="28618CA2FDD546668FBB0B636FBCEB01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4">
    <w:name w:val="4BECA3C6F893410DBE2EF073892634C0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6">
    <w:name w:val="C90655F67DC14D4EA5BA7CA5E3C701B26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5">
    <w:name w:val="18980C41DAAA43EB9247D7A7ECB451FC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5">
    <w:name w:val="07553E3A5D704CF9B8DA44628051325C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5">
    <w:name w:val="D403192333854EA48808F22B8438F7E1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3">
    <w:name w:val="4A59CE6F4EC84A7BA060339DF5597789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3">
    <w:name w:val="7A02AC248BC645999011FA957D00B027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8">
    <w:name w:val="28618CA2FDD546668FBB0B636FBCEB01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5">
    <w:name w:val="4BECA3C6F893410DBE2EF073892634C0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7">
    <w:name w:val="C90655F67DC14D4EA5BA7CA5E3C701B2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6">
    <w:name w:val="18980C41DAAA43EB9247D7A7ECB451FC6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6">
    <w:name w:val="07553E3A5D704CF9B8DA44628051325C6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6">
    <w:name w:val="D403192333854EA48808F22B8438F7E16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4">
    <w:name w:val="4A59CE6F4EC84A7BA060339DF5597789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4">
    <w:name w:val="7A02AC248BC645999011FA957D00B027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">
    <w:name w:val="FF9CF73EE2F4448E951019ECC5903BA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9">
    <w:name w:val="28618CA2FDD546668FBB0B636FBCEB01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6">
    <w:name w:val="4BECA3C6F893410DBE2EF073892634C06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8">
    <w:name w:val="C90655F67DC14D4EA5BA7CA5E3C701B2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7">
    <w:name w:val="18980C41DAAA43EB9247D7A7ECB451FC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7">
    <w:name w:val="07553E3A5D704CF9B8DA44628051325C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7">
    <w:name w:val="D403192333854EA48808F22B8438F7E1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5">
    <w:name w:val="4A59CE6F4EC84A7BA060339DF5597789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5">
    <w:name w:val="7A02AC248BC645999011FA957D00B027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1">
    <w:name w:val="FF9CF73EE2F4448E951019ECC5903BA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10">
    <w:name w:val="28618CA2FDD546668FBB0B636FBCEB0110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7">
    <w:name w:val="4BECA3C6F893410DBE2EF073892634C0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9">
    <w:name w:val="C90655F67DC14D4EA5BA7CA5E3C701B2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8">
    <w:name w:val="18980C41DAAA43EB9247D7A7ECB451FC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8">
    <w:name w:val="07553E3A5D704CF9B8DA44628051325C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8">
    <w:name w:val="D403192333854EA48808F22B8438F7E1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6">
    <w:name w:val="4A59CE6F4EC84A7BA060339DF55977896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6">
    <w:name w:val="7A02AC248BC645999011FA957D00B0276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2">
    <w:name w:val="FF9CF73EE2F4448E951019ECC5903BA1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">
    <w:name w:val="E4FC7414F9924A82B14831E46B2ED2F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">
    <w:name w:val="073063E3122B45B2BB52130B863E54EF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">
    <w:name w:val="F67A85AEB8B74C169F7EB75CAE3FE60E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">
    <w:name w:val="B0130A51BA454DF49D9FE77FB13E220A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">
    <w:name w:val="4DDFCD0ACBDB4DAA9E878A572B09F4C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E34F805304F45F093DE430289C6F092">
    <w:name w:val="3E34F805304F45F093DE430289C6F09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">
    <w:name w:val="334F7425E27B49AE948D1275CBF84988"/>
    <w:rsid w:val="009A403E"/>
  </w:style>
  <w:style w:type="paragraph" w:customStyle="1" w:styleId="E870A9B0B16F449C9450FEFF1DE1AC63">
    <w:name w:val="E870A9B0B16F449C9450FEFF1DE1AC63"/>
    <w:rsid w:val="009A403E"/>
  </w:style>
  <w:style w:type="paragraph" w:customStyle="1" w:styleId="A316C66EFCEC428CA681F6BBB08D868D">
    <w:name w:val="A316C66EFCEC428CA681F6BBB08D868D"/>
    <w:rsid w:val="009A403E"/>
  </w:style>
  <w:style w:type="paragraph" w:customStyle="1" w:styleId="555A87DE8F0840FA8FF5AA70CFB1E4B1">
    <w:name w:val="555A87DE8F0840FA8FF5AA70CFB1E4B1"/>
    <w:rsid w:val="009A403E"/>
  </w:style>
  <w:style w:type="paragraph" w:customStyle="1" w:styleId="84858FD24BEA49EC808C94243355C363">
    <w:name w:val="84858FD24BEA49EC808C94243355C363"/>
    <w:rsid w:val="009A403E"/>
  </w:style>
  <w:style w:type="paragraph" w:customStyle="1" w:styleId="479D04E3222A429B982D6A43657A7920">
    <w:name w:val="479D04E3222A429B982D6A43657A7920"/>
    <w:rsid w:val="009A403E"/>
  </w:style>
  <w:style w:type="paragraph" w:customStyle="1" w:styleId="8AC4C53E6F2B4096A2B43357B499C3FD">
    <w:name w:val="8AC4C53E6F2B4096A2B43357B499C3FD"/>
    <w:rsid w:val="009A403E"/>
  </w:style>
  <w:style w:type="paragraph" w:customStyle="1" w:styleId="294C5F97EF4848A18CBA649C5EA7A656">
    <w:name w:val="294C5F97EF4848A18CBA649C5EA7A656"/>
    <w:rsid w:val="009A403E"/>
  </w:style>
  <w:style w:type="paragraph" w:customStyle="1" w:styleId="B8388C1771C943EF9662254710EC9193">
    <w:name w:val="B8388C1771C943EF9662254710EC9193"/>
    <w:rsid w:val="009A403E"/>
  </w:style>
  <w:style w:type="paragraph" w:customStyle="1" w:styleId="7FC2E114A8934C82ADE551BDFF8D2042">
    <w:name w:val="7FC2E114A8934C82ADE551BDFF8D2042"/>
    <w:rsid w:val="009A403E"/>
  </w:style>
  <w:style w:type="paragraph" w:customStyle="1" w:styleId="6C40DE7707AA4C059A5E72AC90DF7481">
    <w:name w:val="6C40DE7707AA4C059A5E72AC90DF7481"/>
    <w:rsid w:val="009A403E"/>
  </w:style>
  <w:style w:type="paragraph" w:customStyle="1" w:styleId="C945B774FCD448C8AE43AEE449863EA3">
    <w:name w:val="C945B774FCD448C8AE43AEE449863EA3"/>
    <w:rsid w:val="009A403E"/>
  </w:style>
  <w:style w:type="paragraph" w:customStyle="1" w:styleId="F685890336264558A146B46E4C8F69B9">
    <w:name w:val="F685890336264558A146B46E4C8F69B9"/>
    <w:rsid w:val="009A403E"/>
  </w:style>
  <w:style w:type="paragraph" w:customStyle="1" w:styleId="6B2C4F7F5B974374834EE49D1E6C18F2">
    <w:name w:val="6B2C4F7F5B974374834EE49D1E6C18F2"/>
    <w:rsid w:val="009A403E"/>
  </w:style>
  <w:style w:type="paragraph" w:customStyle="1" w:styleId="26B6424499BA44D2A620F3BE4EE5B99C">
    <w:name w:val="26B6424499BA44D2A620F3BE4EE5B99C"/>
    <w:rsid w:val="009A403E"/>
  </w:style>
  <w:style w:type="paragraph" w:customStyle="1" w:styleId="77C5C8254DC24F609EDEF413A6A2DAB2">
    <w:name w:val="77C5C8254DC24F609EDEF413A6A2DAB2"/>
    <w:rsid w:val="009A403E"/>
  </w:style>
  <w:style w:type="paragraph" w:customStyle="1" w:styleId="CD9377FD6D7D4944B0FF0A8302D31CBA">
    <w:name w:val="CD9377FD6D7D4944B0FF0A8302D31CBA"/>
    <w:rsid w:val="009A403E"/>
  </w:style>
  <w:style w:type="paragraph" w:customStyle="1" w:styleId="DB1CE53D41374BB7A56FBF9CA1122DBB">
    <w:name w:val="DB1CE53D41374BB7A56FBF9CA1122DBB"/>
    <w:rsid w:val="009A403E"/>
  </w:style>
  <w:style w:type="paragraph" w:customStyle="1" w:styleId="4BA2A00707204A03ABD476D495D21104">
    <w:name w:val="4BA2A00707204A03ABD476D495D21104"/>
    <w:rsid w:val="009A403E"/>
  </w:style>
  <w:style w:type="paragraph" w:customStyle="1" w:styleId="E86F145847C14EA4BDA2309D192528B0">
    <w:name w:val="E86F145847C14EA4BDA2309D192528B0"/>
    <w:rsid w:val="009A403E"/>
  </w:style>
  <w:style w:type="paragraph" w:customStyle="1" w:styleId="70B93EBA16DA47A6B11F718DE03EF958">
    <w:name w:val="70B93EBA16DA47A6B11F718DE03EF958"/>
    <w:rsid w:val="009A403E"/>
  </w:style>
  <w:style w:type="paragraph" w:customStyle="1" w:styleId="FFF3AA18B5124B8C831F6D92EBF55046">
    <w:name w:val="FFF3AA18B5124B8C831F6D92EBF55046"/>
    <w:rsid w:val="009A403E"/>
  </w:style>
  <w:style w:type="paragraph" w:customStyle="1" w:styleId="784D929271374860B5D25C2CDB59ECC7">
    <w:name w:val="784D929271374860B5D25C2CDB59ECC7"/>
    <w:rsid w:val="009A403E"/>
  </w:style>
  <w:style w:type="paragraph" w:customStyle="1" w:styleId="36A0EDDFBBE74EAB943F1B2DE17234BC">
    <w:name w:val="36A0EDDFBBE74EAB943F1B2DE17234BC"/>
    <w:rsid w:val="009A403E"/>
  </w:style>
  <w:style w:type="paragraph" w:customStyle="1" w:styleId="38E2AA69657F490B87C319BCBB5183DE">
    <w:name w:val="38E2AA69657F490B87C319BCBB5183DE"/>
    <w:rsid w:val="009A403E"/>
  </w:style>
  <w:style w:type="paragraph" w:customStyle="1" w:styleId="FFBE183CEF664EDDAF5164861A5C1154">
    <w:name w:val="FFBE183CEF664EDDAF5164861A5C1154"/>
    <w:rsid w:val="009A403E"/>
  </w:style>
  <w:style w:type="paragraph" w:customStyle="1" w:styleId="BBDD3821F8E4435FB718EC3B56A5E198">
    <w:name w:val="BBDD3821F8E4435FB718EC3B56A5E198"/>
    <w:rsid w:val="009A403E"/>
  </w:style>
  <w:style w:type="paragraph" w:customStyle="1" w:styleId="21545950CB7F4313A238C0CFB1BCB03B">
    <w:name w:val="21545950CB7F4313A238C0CFB1BCB03B"/>
    <w:rsid w:val="009A403E"/>
  </w:style>
  <w:style w:type="paragraph" w:customStyle="1" w:styleId="2907B1D481F2443C8EDA3E832349DC66">
    <w:name w:val="2907B1D481F2443C8EDA3E832349DC66"/>
    <w:rsid w:val="009A403E"/>
  </w:style>
  <w:style w:type="paragraph" w:customStyle="1" w:styleId="4264894A5BBC4EA8BA0D07AFAEC727DA">
    <w:name w:val="4264894A5BBC4EA8BA0D07AFAEC727DA"/>
    <w:rsid w:val="009A403E"/>
  </w:style>
  <w:style w:type="paragraph" w:customStyle="1" w:styleId="5852744FE22B4773A53F22368C0BF307">
    <w:name w:val="5852744FE22B4773A53F22368C0BF307"/>
    <w:rsid w:val="009A403E"/>
  </w:style>
  <w:style w:type="paragraph" w:customStyle="1" w:styleId="DB1E4DF5B60B4490BC48A821D6E0D93E">
    <w:name w:val="DB1E4DF5B60B4490BC48A821D6E0D93E"/>
    <w:rsid w:val="009A403E"/>
  </w:style>
  <w:style w:type="paragraph" w:customStyle="1" w:styleId="B76B5227E60F44ACA4058FEBBD22C8EE">
    <w:name w:val="B76B5227E60F44ACA4058FEBBD22C8EE"/>
    <w:rsid w:val="009A403E"/>
  </w:style>
  <w:style w:type="paragraph" w:customStyle="1" w:styleId="5B0BFA54F05140DB98A49A94ED489B30">
    <w:name w:val="5B0BFA54F05140DB98A49A94ED489B30"/>
    <w:rsid w:val="009A403E"/>
  </w:style>
  <w:style w:type="paragraph" w:customStyle="1" w:styleId="A93BA45F42114E4093BE748F1518D5C2">
    <w:name w:val="A93BA45F42114E4093BE748F1518D5C2"/>
    <w:rsid w:val="009A403E"/>
  </w:style>
  <w:style w:type="paragraph" w:customStyle="1" w:styleId="13E4FD805183433A9F90B27F39890C8B">
    <w:name w:val="13E4FD805183433A9F90B27F39890C8B"/>
    <w:rsid w:val="009A403E"/>
  </w:style>
  <w:style w:type="paragraph" w:customStyle="1" w:styleId="B113BED4A5C54DAF980FD210F93B7112">
    <w:name w:val="B113BED4A5C54DAF980FD210F93B7112"/>
    <w:rsid w:val="009A403E"/>
  </w:style>
  <w:style w:type="paragraph" w:customStyle="1" w:styleId="79EF9D3A254448639B862C86377514CE">
    <w:name w:val="79EF9D3A254448639B862C86377514CE"/>
    <w:rsid w:val="009A403E"/>
  </w:style>
  <w:style w:type="paragraph" w:customStyle="1" w:styleId="FEA96D1099AC44FB8002A0F77C378A72">
    <w:name w:val="FEA96D1099AC44FB8002A0F77C378A72"/>
    <w:rsid w:val="009A403E"/>
  </w:style>
  <w:style w:type="paragraph" w:customStyle="1" w:styleId="2624B713633044D2B966E999A51D9EDE">
    <w:name w:val="2624B713633044D2B966E999A51D9EDE"/>
    <w:rsid w:val="009A403E"/>
  </w:style>
  <w:style w:type="paragraph" w:customStyle="1" w:styleId="D6C1AC7FDBFE4087A75D2BA4F839E83E">
    <w:name w:val="D6C1AC7FDBFE4087A75D2BA4F839E83E"/>
    <w:rsid w:val="009A403E"/>
  </w:style>
  <w:style w:type="paragraph" w:customStyle="1" w:styleId="A6390AA0A02E4B53B8447247872EDA46">
    <w:name w:val="A6390AA0A02E4B53B8447247872EDA46"/>
    <w:rsid w:val="009A403E"/>
  </w:style>
  <w:style w:type="paragraph" w:customStyle="1" w:styleId="FC7D0B1628F74D56BBBF6AFE30F43E2D">
    <w:name w:val="FC7D0B1628F74D56BBBF6AFE30F43E2D"/>
    <w:rsid w:val="009A403E"/>
  </w:style>
  <w:style w:type="paragraph" w:customStyle="1" w:styleId="7919725D00C44A3EA73DAAF0537D18FF">
    <w:name w:val="7919725D00C44A3EA73DAAF0537D18FF"/>
    <w:rsid w:val="009A403E"/>
  </w:style>
  <w:style w:type="paragraph" w:customStyle="1" w:styleId="28618CA2FDD546668FBB0B636FBCEB0111">
    <w:name w:val="28618CA2FDD546668FBB0B636FBCEB01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8">
    <w:name w:val="4BECA3C6F893410DBE2EF073892634C0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0">
    <w:name w:val="C90655F67DC14D4EA5BA7CA5E3C701B210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9">
    <w:name w:val="18980C41DAAA43EB9247D7A7ECB451FC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9">
    <w:name w:val="07553E3A5D704CF9B8DA44628051325C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9">
    <w:name w:val="D403192333854EA48808F22B8438F7E1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7">
    <w:name w:val="4A59CE6F4EC84A7BA060339DF5597789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7">
    <w:name w:val="7A02AC248BC645999011FA957D00B027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3">
    <w:name w:val="FF9CF73EE2F4448E951019ECC5903BA1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1">
    <w:name w:val="E4FC7414F9924A82B14831E46B2ED2F3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1">
    <w:name w:val="073063E3122B45B2BB52130B863E54EF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1">
    <w:name w:val="F67A85AEB8B74C169F7EB75CAE3FE60E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1">
    <w:name w:val="B0130A51BA454DF49D9FE77FB13E220A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1">
    <w:name w:val="4DDFCD0ACBDB4DAA9E878A572B09F4C8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1">
    <w:name w:val="334F7425E27B49AE948D1275CBF84988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1">
    <w:name w:val="E870A9B0B16F449C9450FEFF1DE1AC63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1">
    <w:name w:val="A316C66EFCEC428CA681F6BBB08D868D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1">
    <w:name w:val="555A87DE8F0840FA8FF5AA70CFB1E4B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1">
    <w:name w:val="84858FD24BEA49EC808C94243355C363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1">
    <w:name w:val="479D04E3222A429B982D6A43657A7920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1">
    <w:name w:val="8AC4C53E6F2B4096A2B43357B499C3FD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1">
    <w:name w:val="294C5F97EF4848A18CBA649C5EA7A656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1">
    <w:name w:val="B8388C1771C943EF9662254710EC9193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1">
    <w:name w:val="7FC2E114A8934C82ADE551BDFF8D2042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1">
    <w:name w:val="6C40DE7707AA4C059A5E72AC90DF748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1">
    <w:name w:val="C945B774FCD448C8AE43AEE449863EA3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1">
    <w:name w:val="F685890336264558A146B46E4C8F69B9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1">
    <w:name w:val="6B2C4F7F5B974374834EE49D1E6C18F2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1">
    <w:name w:val="26B6424499BA44D2A620F3BE4EE5B99C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1">
    <w:name w:val="DB1CE53D41374BB7A56FBF9CA1122DBB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1">
    <w:name w:val="4BA2A00707204A03ABD476D495D21104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1">
    <w:name w:val="E86F145847C14EA4BDA2309D192528B0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1">
    <w:name w:val="70B93EBA16DA47A6B11F718DE03EF958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1">
    <w:name w:val="FFF3AA18B5124B8C831F6D92EBF55046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1">
    <w:name w:val="784D929271374860B5D25C2CDB59ECC7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1">
    <w:name w:val="36A0EDDFBBE74EAB943F1B2DE17234BC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1">
    <w:name w:val="38E2AA69657F490B87C319BCBB5183DE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1">
    <w:name w:val="FFBE183CEF664EDDAF5164861A5C1154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1">
    <w:name w:val="BBDD3821F8E4435FB718EC3B56A5E198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1">
    <w:name w:val="21545950CB7F4313A238C0CFB1BCB03B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1">
    <w:name w:val="2907B1D481F2443C8EDA3E832349DC66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1">
    <w:name w:val="4264894A5BBC4EA8BA0D07AFAEC727DA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1">
    <w:name w:val="2624B713633044D2B966E999A51D9EDE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1">
    <w:name w:val="D6C1AC7FDBFE4087A75D2BA4F839E83E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1">
    <w:name w:val="A6390AA0A02E4B53B8447247872EDA46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1">
    <w:name w:val="FC7D0B1628F74D56BBBF6AFE30F43E2D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1">
    <w:name w:val="7919725D00C44A3EA73DAAF0537D18FF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">
    <w:name w:val="4EB9CBF36954451A82537EC70B9C9AC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12">
    <w:name w:val="28618CA2FDD546668FBB0B636FBCEB011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9">
    <w:name w:val="4BECA3C6F893410DBE2EF073892634C0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1">
    <w:name w:val="C90655F67DC14D4EA5BA7CA5E3C701B2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0">
    <w:name w:val="18980C41DAAA43EB9247D7A7ECB451FC10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0">
    <w:name w:val="07553E3A5D704CF9B8DA44628051325C10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0">
    <w:name w:val="D403192333854EA48808F22B8438F7E110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8">
    <w:name w:val="4A59CE6F4EC84A7BA060339DF5597789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8">
    <w:name w:val="7A02AC248BC645999011FA957D00B027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4">
    <w:name w:val="FF9CF73EE2F4448E951019ECC5903BA14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2">
    <w:name w:val="E4FC7414F9924A82B14831E46B2ED2F3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2">
    <w:name w:val="073063E3122B45B2BB52130B863E54EF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2">
    <w:name w:val="F67A85AEB8B74C169F7EB75CAE3FE60E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2">
    <w:name w:val="B0130A51BA454DF49D9FE77FB13E220A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2">
    <w:name w:val="4DDFCD0ACBDB4DAA9E878A572B09F4C8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2">
    <w:name w:val="334F7425E27B49AE948D1275CBF84988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2">
    <w:name w:val="E870A9B0B16F449C9450FEFF1DE1AC63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2">
    <w:name w:val="A316C66EFCEC428CA681F6BBB08D868D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2">
    <w:name w:val="555A87DE8F0840FA8FF5AA70CFB1E4B1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2">
    <w:name w:val="84858FD24BEA49EC808C94243355C363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2">
    <w:name w:val="479D04E3222A429B982D6A43657A7920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2">
    <w:name w:val="8AC4C53E6F2B4096A2B43357B499C3FD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2">
    <w:name w:val="294C5F97EF4848A18CBA649C5EA7A656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2">
    <w:name w:val="B8388C1771C943EF9662254710EC9193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2">
    <w:name w:val="7FC2E114A8934C82ADE551BDFF8D2042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2">
    <w:name w:val="6C40DE7707AA4C059A5E72AC90DF7481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2">
    <w:name w:val="C945B774FCD448C8AE43AEE449863EA3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2">
    <w:name w:val="F685890336264558A146B46E4C8F69B9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2">
    <w:name w:val="6B2C4F7F5B974374834EE49D1E6C18F2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2">
    <w:name w:val="26B6424499BA44D2A620F3BE4EE5B99C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2">
    <w:name w:val="DB1CE53D41374BB7A56FBF9CA1122DBB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2">
    <w:name w:val="4BA2A00707204A03ABD476D495D21104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2">
    <w:name w:val="E86F145847C14EA4BDA2309D192528B0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2">
    <w:name w:val="70B93EBA16DA47A6B11F718DE03EF958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2">
    <w:name w:val="FFF3AA18B5124B8C831F6D92EBF55046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2">
    <w:name w:val="784D929271374860B5D25C2CDB59ECC7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2">
    <w:name w:val="36A0EDDFBBE74EAB943F1B2DE17234BC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2">
    <w:name w:val="38E2AA69657F490B87C319BCBB5183DE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2">
    <w:name w:val="FFBE183CEF664EDDAF5164861A5C1154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2">
    <w:name w:val="BBDD3821F8E4435FB718EC3B56A5E198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2">
    <w:name w:val="21545950CB7F4313A238C0CFB1BCB03B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2">
    <w:name w:val="2907B1D481F2443C8EDA3E832349DC66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2">
    <w:name w:val="4264894A5BBC4EA8BA0D07AFAEC727DA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2">
    <w:name w:val="2624B713633044D2B966E999A51D9EDE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2">
    <w:name w:val="D6C1AC7FDBFE4087A75D2BA4F839E83E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2">
    <w:name w:val="A6390AA0A02E4B53B8447247872EDA46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2">
    <w:name w:val="FC7D0B1628F74D56BBBF6AFE30F43E2D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2">
    <w:name w:val="7919725D00C44A3EA73DAAF0537D18FF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1">
    <w:name w:val="4EB9CBF36954451A82537EC70B9C9AC9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9D8E3AFC528C4B88AE9AFC0267F50C42">
    <w:name w:val="9D8E3AFC528C4B88AE9AFC0267F50C4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980BF7EE3504B42BA741E2132E26378">
    <w:name w:val="6980BF7EE3504B42BA741E2132E26378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72F08CD49B4C429E95C61BEBA87825">
    <w:name w:val="8472F08CD49B4C429E95C61BEBA8782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6098FFD0C4412B13CA68E0A1AC827">
    <w:name w:val="E876098FFD0C4412B13CA68E0A1AC827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3EE95006AC84321A702D2AA5AD4317B">
    <w:name w:val="03EE95006AC84321A702D2AA5AD4317B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8618CA2FDD546668FBB0B636FBCEB0113">
    <w:name w:val="28618CA2FDD546668FBB0B636FBCEB011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ECA3C6F893410DBE2EF073892634C010">
    <w:name w:val="4BECA3C6F893410DBE2EF073892634C010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2">
    <w:name w:val="C90655F67DC14D4EA5BA7CA5E3C701B21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1">
    <w:name w:val="18980C41DAAA43EB9247D7A7ECB451FC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1">
    <w:name w:val="07553E3A5D704CF9B8DA44628051325C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1">
    <w:name w:val="D403192333854EA48808F22B8438F7E11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9">
    <w:name w:val="4A59CE6F4EC84A7BA060339DF5597789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9">
    <w:name w:val="7A02AC248BC645999011FA957D00B0279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5">
    <w:name w:val="FF9CF73EE2F4448E951019ECC5903BA15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3">
    <w:name w:val="E4FC7414F9924A82B14831E46B2ED2F3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3">
    <w:name w:val="073063E3122B45B2BB52130B863E54EF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3">
    <w:name w:val="F67A85AEB8B74C169F7EB75CAE3FE60E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3">
    <w:name w:val="B0130A51BA454DF49D9FE77FB13E220A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3">
    <w:name w:val="4DDFCD0ACBDB4DAA9E878A572B09F4C8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3">
    <w:name w:val="334F7425E27B49AE948D1275CBF84988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3">
    <w:name w:val="E870A9B0B16F449C9450FEFF1DE1AC63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3">
    <w:name w:val="A316C66EFCEC428CA681F6BBB08D868D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3">
    <w:name w:val="555A87DE8F0840FA8FF5AA70CFB1E4B1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3">
    <w:name w:val="84858FD24BEA49EC808C94243355C363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3">
    <w:name w:val="479D04E3222A429B982D6A43657A7920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3">
    <w:name w:val="8AC4C53E6F2B4096A2B43357B499C3FD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3">
    <w:name w:val="294C5F97EF4848A18CBA649C5EA7A656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3">
    <w:name w:val="B8388C1771C943EF9662254710EC9193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3">
    <w:name w:val="7FC2E114A8934C82ADE551BDFF8D2042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3">
    <w:name w:val="6C40DE7707AA4C059A5E72AC90DF7481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3">
    <w:name w:val="C945B774FCD448C8AE43AEE449863EA3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3">
    <w:name w:val="F685890336264558A146B46E4C8F69B9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3">
    <w:name w:val="6B2C4F7F5B974374834EE49D1E6C18F2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3">
    <w:name w:val="26B6424499BA44D2A620F3BE4EE5B99C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3">
    <w:name w:val="DB1CE53D41374BB7A56FBF9CA1122DBB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3">
    <w:name w:val="4BA2A00707204A03ABD476D495D21104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3">
    <w:name w:val="E86F145847C14EA4BDA2309D192528B0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3">
    <w:name w:val="70B93EBA16DA47A6B11F718DE03EF958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3">
    <w:name w:val="FFF3AA18B5124B8C831F6D92EBF55046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3">
    <w:name w:val="784D929271374860B5D25C2CDB59ECC7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3">
    <w:name w:val="36A0EDDFBBE74EAB943F1B2DE17234BC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3">
    <w:name w:val="38E2AA69657F490B87C319BCBB5183DE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3">
    <w:name w:val="FFBE183CEF664EDDAF5164861A5C1154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3">
    <w:name w:val="BBDD3821F8E4435FB718EC3B56A5E198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3">
    <w:name w:val="21545950CB7F4313A238C0CFB1BCB03B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3">
    <w:name w:val="2907B1D481F2443C8EDA3E832349DC66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3">
    <w:name w:val="4264894A5BBC4EA8BA0D07AFAEC727DA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3">
    <w:name w:val="2624B713633044D2B966E999A51D9EDE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3">
    <w:name w:val="D6C1AC7FDBFE4087A75D2BA4F839E83E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3">
    <w:name w:val="A6390AA0A02E4B53B8447247872EDA46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3">
    <w:name w:val="FC7D0B1628F74D56BBBF6AFE30F43E2D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3">
    <w:name w:val="7919725D00C44A3EA73DAAF0537D18FF3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2">
    <w:name w:val="4EB9CBF36954451A82537EC70B9C9AC92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6098FFD0C4412B13CA68E0A1AC8271">
    <w:name w:val="E876098FFD0C4412B13CA68E0A1AC8271"/>
    <w:rsid w:val="009A403E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A4F6EB9B2664C0BA43C400C74B901C2">
    <w:name w:val="FA4F6EB9B2664C0BA43C400C74B901C2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3">
    <w:name w:val="C90655F67DC14D4EA5BA7CA5E3C701B21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2">
    <w:name w:val="18980C41DAAA43EB9247D7A7ECB451FC12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2">
    <w:name w:val="07553E3A5D704CF9B8DA44628051325C12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2">
    <w:name w:val="D403192333854EA48808F22B8438F7E112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10">
    <w:name w:val="4A59CE6F4EC84A7BA060339DF559778910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10">
    <w:name w:val="7A02AC248BC645999011FA957D00B02710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6">
    <w:name w:val="FF9CF73EE2F4448E951019ECC5903BA1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4">
    <w:name w:val="E4FC7414F9924A82B14831E46B2ED2F3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4">
    <w:name w:val="073063E3122B45B2BB52130B863E54EF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4">
    <w:name w:val="F67A85AEB8B74C169F7EB75CAE3FE60E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4">
    <w:name w:val="B0130A51BA454DF49D9FE77FB13E220A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4">
    <w:name w:val="4DDFCD0ACBDB4DAA9E878A572B09F4C8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4">
    <w:name w:val="334F7425E27B49AE948D1275CBF84988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4">
    <w:name w:val="E870A9B0B16F449C9450FEFF1DE1AC63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4">
    <w:name w:val="A316C66EFCEC428CA681F6BBB08D868D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4">
    <w:name w:val="555A87DE8F0840FA8FF5AA70CFB1E4B1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4">
    <w:name w:val="84858FD24BEA49EC808C94243355C363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4">
    <w:name w:val="479D04E3222A429B982D6A43657A7920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4">
    <w:name w:val="8AC4C53E6F2B4096A2B43357B499C3FD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4">
    <w:name w:val="294C5F97EF4848A18CBA649C5EA7A656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4">
    <w:name w:val="B8388C1771C943EF9662254710EC9193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4">
    <w:name w:val="7FC2E114A8934C82ADE551BDFF8D2042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4">
    <w:name w:val="6C40DE7707AA4C059A5E72AC90DF7481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4">
    <w:name w:val="C945B774FCD448C8AE43AEE449863EA3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4">
    <w:name w:val="F685890336264558A146B46E4C8F69B9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4">
    <w:name w:val="6B2C4F7F5B974374834EE49D1E6C18F2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4">
    <w:name w:val="26B6424499BA44D2A620F3BE4EE5B99C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4">
    <w:name w:val="DB1CE53D41374BB7A56FBF9CA1122DBB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4">
    <w:name w:val="4BA2A00707204A03ABD476D495D21104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4">
    <w:name w:val="E86F145847C14EA4BDA2309D192528B0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4">
    <w:name w:val="70B93EBA16DA47A6B11F718DE03EF958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4">
    <w:name w:val="FFF3AA18B5124B8C831F6D92EBF55046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4">
    <w:name w:val="784D929271374860B5D25C2CDB59ECC7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4">
    <w:name w:val="36A0EDDFBBE74EAB943F1B2DE17234BC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4">
    <w:name w:val="38E2AA69657F490B87C319BCBB5183DE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4">
    <w:name w:val="FFBE183CEF664EDDAF5164861A5C1154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4">
    <w:name w:val="BBDD3821F8E4435FB718EC3B56A5E198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4">
    <w:name w:val="21545950CB7F4313A238C0CFB1BCB03B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4">
    <w:name w:val="2907B1D481F2443C8EDA3E832349DC66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4">
    <w:name w:val="4264894A5BBC4EA8BA0D07AFAEC727DA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4">
    <w:name w:val="2624B713633044D2B966E999A51D9EDE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4">
    <w:name w:val="D6C1AC7FDBFE4087A75D2BA4F839E83E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4">
    <w:name w:val="A6390AA0A02E4B53B8447247872EDA46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4">
    <w:name w:val="FC7D0B1628F74D56BBBF6AFE30F43E2D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4">
    <w:name w:val="7919725D00C44A3EA73DAAF0537D18FF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3">
    <w:name w:val="4EB9CBF36954451A82537EC70B9C9AC9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6098FFD0C4412B13CA68E0A1AC8272">
    <w:name w:val="E876098FFD0C4412B13CA68E0A1AC8272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A4F6EB9B2664C0BA43C400C74B901C21">
    <w:name w:val="FA4F6EB9B2664C0BA43C400C74B901C21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4">
    <w:name w:val="C90655F67DC14D4EA5BA7CA5E3C701B21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3">
    <w:name w:val="18980C41DAAA43EB9247D7A7ECB451FC1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3">
    <w:name w:val="07553E3A5D704CF9B8DA44628051325C1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3">
    <w:name w:val="D403192333854EA48808F22B8438F7E11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11">
    <w:name w:val="4A59CE6F4EC84A7BA060339DF559778911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11">
    <w:name w:val="7A02AC248BC645999011FA957D00B02711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7">
    <w:name w:val="FF9CF73EE2F4448E951019ECC5903BA1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5">
    <w:name w:val="E4FC7414F9924A82B14831E46B2ED2F3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5">
    <w:name w:val="073063E3122B45B2BB52130B863E54EF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5">
    <w:name w:val="F67A85AEB8B74C169F7EB75CAE3FE60E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5">
    <w:name w:val="B0130A51BA454DF49D9FE77FB13E220A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5">
    <w:name w:val="4DDFCD0ACBDB4DAA9E878A572B09F4C8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5">
    <w:name w:val="334F7425E27B49AE948D1275CBF84988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5">
    <w:name w:val="E870A9B0B16F449C9450FEFF1DE1AC63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5">
    <w:name w:val="A316C66EFCEC428CA681F6BBB08D868D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5">
    <w:name w:val="555A87DE8F0840FA8FF5AA70CFB1E4B1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5">
    <w:name w:val="84858FD24BEA49EC808C94243355C363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5">
    <w:name w:val="479D04E3222A429B982D6A43657A7920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5">
    <w:name w:val="8AC4C53E6F2B4096A2B43357B499C3FD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5">
    <w:name w:val="294C5F97EF4848A18CBA649C5EA7A656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5">
    <w:name w:val="B8388C1771C943EF9662254710EC9193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5">
    <w:name w:val="7FC2E114A8934C82ADE551BDFF8D2042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5">
    <w:name w:val="6C40DE7707AA4C059A5E72AC90DF7481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5">
    <w:name w:val="C945B774FCD448C8AE43AEE449863EA3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5">
    <w:name w:val="F685890336264558A146B46E4C8F69B9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5">
    <w:name w:val="6B2C4F7F5B974374834EE49D1E6C18F2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5">
    <w:name w:val="26B6424499BA44D2A620F3BE4EE5B99C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5">
    <w:name w:val="DB1CE53D41374BB7A56FBF9CA1122DBB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5">
    <w:name w:val="4BA2A00707204A03ABD476D495D21104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5">
    <w:name w:val="E86F145847C14EA4BDA2309D192528B0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5">
    <w:name w:val="70B93EBA16DA47A6B11F718DE03EF958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5">
    <w:name w:val="FFF3AA18B5124B8C831F6D92EBF55046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5">
    <w:name w:val="784D929271374860B5D25C2CDB59ECC7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5">
    <w:name w:val="36A0EDDFBBE74EAB943F1B2DE17234BC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5">
    <w:name w:val="38E2AA69657F490B87C319BCBB5183DE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5">
    <w:name w:val="FFBE183CEF664EDDAF5164861A5C1154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5">
    <w:name w:val="BBDD3821F8E4435FB718EC3B56A5E198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5">
    <w:name w:val="21545950CB7F4313A238C0CFB1BCB03B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5">
    <w:name w:val="2907B1D481F2443C8EDA3E832349DC66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5">
    <w:name w:val="4264894A5BBC4EA8BA0D07AFAEC727DA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5">
    <w:name w:val="2624B713633044D2B966E999A51D9EDE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5">
    <w:name w:val="D6C1AC7FDBFE4087A75D2BA4F839E83E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5">
    <w:name w:val="A6390AA0A02E4B53B8447247872EDA46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5">
    <w:name w:val="FC7D0B1628F74D56BBBF6AFE30F43E2D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5">
    <w:name w:val="7919725D00C44A3EA73DAAF0537D18FF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4">
    <w:name w:val="4EB9CBF36954451A82537EC70B9C9AC9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6098FFD0C4412B13CA68E0A1AC8273">
    <w:name w:val="E876098FFD0C4412B13CA68E0A1AC827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A4F6EB9B2664C0BA43C400C74B901C22">
    <w:name w:val="FA4F6EB9B2664C0BA43C400C74B901C22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5">
    <w:name w:val="C90655F67DC14D4EA5BA7CA5E3C701B21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4">
    <w:name w:val="18980C41DAAA43EB9247D7A7ECB451FC1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4">
    <w:name w:val="07553E3A5D704CF9B8DA44628051325C1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4">
    <w:name w:val="D403192333854EA48808F22B8438F7E11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12">
    <w:name w:val="4A59CE6F4EC84A7BA060339DF559778912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12">
    <w:name w:val="7A02AC248BC645999011FA957D00B02712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8">
    <w:name w:val="FF9CF73EE2F4448E951019ECC5903BA1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6">
    <w:name w:val="E4FC7414F9924A82B14831E46B2ED2F3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6">
    <w:name w:val="073063E3122B45B2BB52130B863E54EF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6">
    <w:name w:val="F67A85AEB8B74C169F7EB75CAE3FE60E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6">
    <w:name w:val="B0130A51BA454DF49D9FE77FB13E220A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6">
    <w:name w:val="4DDFCD0ACBDB4DAA9E878A572B09F4C8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6">
    <w:name w:val="334F7425E27B49AE948D1275CBF84988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6">
    <w:name w:val="E870A9B0B16F449C9450FEFF1DE1AC63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6">
    <w:name w:val="A316C66EFCEC428CA681F6BBB08D868D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6">
    <w:name w:val="555A87DE8F0840FA8FF5AA70CFB1E4B1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6">
    <w:name w:val="84858FD24BEA49EC808C94243355C363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6">
    <w:name w:val="479D04E3222A429B982D6A43657A7920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6">
    <w:name w:val="8AC4C53E6F2B4096A2B43357B499C3FD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6">
    <w:name w:val="294C5F97EF4848A18CBA649C5EA7A656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6">
    <w:name w:val="B8388C1771C943EF9662254710EC9193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6">
    <w:name w:val="7FC2E114A8934C82ADE551BDFF8D2042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6">
    <w:name w:val="6C40DE7707AA4C059A5E72AC90DF7481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6">
    <w:name w:val="C945B774FCD448C8AE43AEE449863EA3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6">
    <w:name w:val="F685890336264558A146B46E4C8F69B9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6">
    <w:name w:val="6B2C4F7F5B974374834EE49D1E6C18F2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6">
    <w:name w:val="26B6424499BA44D2A620F3BE4EE5B99C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6">
    <w:name w:val="DB1CE53D41374BB7A56FBF9CA1122DBB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6">
    <w:name w:val="4BA2A00707204A03ABD476D495D21104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6">
    <w:name w:val="E86F145847C14EA4BDA2309D192528B0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6">
    <w:name w:val="70B93EBA16DA47A6B11F718DE03EF958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6">
    <w:name w:val="FFF3AA18B5124B8C831F6D92EBF55046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6">
    <w:name w:val="784D929271374860B5D25C2CDB59ECC7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6">
    <w:name w:val="36A0EDDFBBE74EAB943F1B2DE17234BC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6">
    <w:name w:val="38E2AA69657F490B87C319BCBB5183DE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6">
    <w:name w:val="FFBE183CEF664EDDAF5164861A5C1154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6">
    <w:name w:val="BBDD3821F8E4435FB718EC3B56A5E198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6">
    <w:name w:val="21545950CB7F4313A238C0CFB1BCB03B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6">
    <w:name w:val="2907B1D481F2443C8EDA3E832349DC66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6">
    <w:name w:val="4264894A5BBC4EA8BA0D07AFAEC727DA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6">
    <w:name w:val="2624B713633044D2B966E999A51D9EDE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6">
    <w:name w:val="D6C1AC7FDBFE4087A75D2BA4F839E83E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6">
    <w:name w:val="A6390AA0A02E4B53B8447247872EDA46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6">
    <w:name w:val="FC7D0B1628F74D56BBBF6AFE30F43E2D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6">
    <w:name w:val="7919725D00C44A3EA73DAAF0537D18FF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5">
    <w:name w:val="4EB9CBF36954451A82537EC70B9C9AC9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6098FFD0C4412B13CA68E0A1AC8274">
    <w:name w:val="E876098FFD0C4412B13CA68E0A1AC827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A4F6EB9B2664C0BA43C400C74B901C23">
    <w:name w:val="FA4F6EB9B2664C0BA43C400C74B901C2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6">
    <w:name w:val="C90655F67DC14D4EA5BA7CA5E3C701B21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5">
    <w:name w:val="18980C41DAAA43EB9247D7A7ECB451FC1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5">
    <w:name w:val="07553E3A5D704CF9B8DA44628051325C1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5">
    <w:name w:val="D403192333854EA48808F22B8438F7E11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13">
    <w:name w:val="4A59CE6F4EC84A7BA060339DF55977891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13">
    <w:name w:val="7A02AC248BC645999011FA957D00B02713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9">
    <w:name w:val="FF9CF73EE2F4448E951019ECC5903BA1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7">
    <w:name w:val="E4FC7414F9924A82B14831E46B2ED2F3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7">
    <w:name w:val="073063E3122B45B2BB52130B863E54EF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7">
    <w:name w:val="F67A85AEB8B74C169F7EB75CAE3FE60E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7">
    <w:name w:val="B0130A51BA454DF49D9FE77FB13E220A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7">
    <w:name w:val="4DDFCD0ACBDB4DAA9E878A572B09F4C8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7">
    <w:name w:val="334F7425E27B49AE948D1275CBF84988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7">
    <w:name w:val="E870A9B0B16F449C9450FEFF1DE1AC63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7">
    <w:name w:val="A316C66EFCEC428CA681F6BBB08D868D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7">
    <w:name w:val="555A87DE8F0840FA8FF5AA70CFB1E4B1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7">
    <w:name w:val="84858FD24BEA49EC808C94243355C363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7">
    <w:name w:val="479D04E3222A429B982D6A43657A7920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7">
    <w:name w:val="8AC4C53E6F2B4096A2B43357B499C3FD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7">
    <w:name w:val="294C5F97EF4848A18CBA649C5EA7A656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7">
    <w:name w:val="B8388C1771C943EF9662254710EC9193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7">
    <w:name w:val="7FC2E114A8934C82ADE551BDFF8D2042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7">
    <w:name w:val="6C40DE7707AA4C059A5E72AC90DF7481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7">
    <w:name w:val="C945B774FCD448C8AE43AEE449863EA3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7">
    <w:name w:val="F685890336264558A146B46E4C8F69B9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7">
    <w:name w:val="6B2C4F7F5B974374834EE49D1E6C18F2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7">
    <w:name w:val="26B6424499BA44D2A620F3BE4EE5B99C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7">
    <w:name w:val="DB1CE53D41374BB7A56FBF9CA1122DBB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7">
    <w:name w:val="4BA2A00707204A03ABD476D495D21104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7">
    <w:name w:val="E86F145847C14EA4BDA2309D192528B0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7">
    <w:name w:val="70B93EBA16DA47A6B11F718DE03EF958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7">
    <w:name w:val="FFF3AA18B5124B8C831F6D92EBF55046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7">
    <w:name w:val="784D929271374860B5D25C2CDB59ECC7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7">
    <w:name w:val="36A0EDDFBBE74EAB943F1B2DE17234BC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7">
    <w:name w:val="38E2AA69657F490B87C319BCBB5183DE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7">
    <w:name w:val="FFBE183CEF664EDDAF5164861A5C1154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7">
    <w:name w:val="BBDD3821F8E4435FB718EC3B56A5E198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7">
    <w:name w:val="21545950CB7F4313A238C0CFB1BCB03B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7">
    <w:name w:val="2907B1D481F2443C8EDA3E832349DC66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7">
    <w:name w:val="4264894A5BBC4EA8BA0D07AFAEC727DA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7">
    <w:name w:val="2624B713633044D2B966E999A51D9EDE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7">
    <w:name w:val="D6C1AC7FDBFE4087A75D2BA4F839E83E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7">
    <w:name w:val="A6390AA0A02E4B53B8447247872EDA46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7">
    <w:name w:val="FC7D0B1628F74D56BBBF6AFE30F43E2D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7">
    <w:name w:val="7919725D00C44A3EA73DAAF0537D18FF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6">
    <w:name w:val="4EB9CBF36954451A82537EC70B9C9AC9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6098FFD0C4412B13CA68E0A1AC8275">
    <w:name w:val="E876098FFD0C4412B13CA68E0A1AC827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A4F6EB9B2664C0BA43C400C74B901C24">
    <w:name w:val="FA4F6EB9B2664C0BA43C400C74B901C2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7">
    <w:name w:val="C90655F67DC14D4EA5BA7CA5E3C701B21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6">
    <w:name w:val="18980C41DAAA43EB9247D7A7ECB451FC1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6">
    <w:name w:val="07553E3A5D704CF9B8DA44628051325C1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6">
    <w:name w:val="D403192333854EA48808F22B8438F7E11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14">
    <w:name w:val="4A59CE6F4EC84A7BA060339DF55977891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14">
    <w:name w:val="7A02AC248BC645999011FA957D00B02714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10">
    <w:name w:val="FF9CF73EE2F4448E951019ECC5903BA110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8">
    <w:name w:val="E4FC7414F9924A82B14831E46B2ED2F3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8">
    <w:name w:val="073063E3122B45B2BB52130B863E54EF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8">
    <w:name w:val="F67A85AEB8B74C169F7EB75CAE3FE60E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8">
    <w:name w:val="B0130A51BA454DF49D9FE77FB13E220A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8">
    <w:name w:val="4DDFCD0ACBDB4DAA9E878A572B09F4C8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8">
    <w:name w:val="334F7425E27B49AE948D1275CBF84988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8">
    <w:name w:val="E870A9B0B16F449C9450FEFF1DE1AC63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8">
    <w:name w:val="A316C66EFCEC428CA681F6BBB08D868D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8">
    <w:name w:val="555A87DE8F0840FA8FF5AA70CFB1E4B1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8">
    <w:name w:val="84858FD24BEA49EC808C94243355C363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8">
    <w:name w:val="479D04E3222A429B982D6A43657A7920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8">
    <w:name w:val="8AC4C53E6F2B4096A2B43357B499C3FD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8">
    <w:name w:val="294C5F97EF4848A18CBA649C5EA7A656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8">
    <w:name w:val="B8388C1771C943EF9662254710EC9193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8">
    <w:name w:val="7FC2E114A8934C82ADE551BDFF8D2042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8">
    <w:name w:val="6C40DE7707AA4C059A5E72AC90DF7481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8">
    <w:name w:val="C945B774FCD448C8AE43AEE449863EA3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8">
    <w:name w:val="F685890336264558A146B46E4C8F69B9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8">
    <w:name w:val="6B2C4F7F5B974374834EE49D1E6C18F2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8">
    <w:name w:val="26B6424499BA44D2A620F3BE4EE5B99C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8">
    <w:name w:val="DB1CE53D41374BB7A56FBF9CA1122DBB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8">
    <w:name w:val="4BA2A00707204A03ABD476D495D21104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8">
    <w:name w:val="E86F145847C14EA4BDA2309D192528B0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8">
    <w:name w:val="70B93EBA16DA47A6B11F718DE03EF958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8">
    <w:name w:val="FFF3AA18B5124B8C831F6D92EBF55046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8">
    <w:name w:val="784D929271374860B5D25C2CDB59ECC7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8">
    <w:name w:val="36A0EDDFBBE74EAB943F1B2DE17234BC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8">
    <w:name w:val="38E2AA69657F490B87C319BCBB5183DE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8">
    <w:name w:val="FFBE183CEF664EDDAF5164861A5C1154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8">
    <w:name w:val="BBDD3821F8E4435FB718EC3B56A5E198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8">
    <w:name w:val="21545950CB7F4313A238C0CFB1BCB03B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8">
    <w:name w:val="2907B1D481F2443C8EDA3E832349DC66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8">
    <w:name w:val="4264894A5BBC4EA8BA0D07AFAEC727DA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8">
    <w:name w:val="2624B713633044D2B966E999A51D9EDE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8">
    <w:name w:val="D6C1AC7FDBFE4087A75D2BA4F839E83E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8">
    <w:name w:val="A6390AA0A02E4B53B8447247872EDA46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8">
    <w:name w:val="FC7D0B1628F74D56BBBF6AFE30F43E2D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8">
    <w:name w:val="7919725D00C44A3EA73DAAF0537D18FF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7">
    <w:name w:val="4EB9CBF36954451A82537EC70B9C9AC9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6098FFD0C4412B13CA68E0A1AC8276">
    <w:name w:val="E876098FFD0C4412B13CA68E0A1AC8276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A4F6EB9B2664C0BA43C400C74B901C25">
    <w:name w:val="FA4F6EB9B2664C0BA43C400C74B901C2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0655F67DC14D4EA5BA7CA5E3C701B218">
    <w:name w:val="C90655F67DC14D4EA5BA7CA5E3C701B21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18980C41DAAA43EB9247D7A7ECB451FC17">
    <w:name w:val="18980C41DAAA43EB9247D7A7ECB451FC1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553E3A5D704CF9B8DA44628051325C17">
    <w:name w:val="07553E3A5D704CF9B8DA44628051325C1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403192333854EA48808F22B8438F7E117">
    <w:name w:val="D403192333854EA48808F22B8438F7E11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A59CE6F4EC84A7BA060339DF559778915">
    <w:name w:val="4A59CE6F4EC84A7BA060339DF55977891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A02AC248BC645999011FA957D00B02715">
    <w:name w:val="7A02AC248BC645999011FA957D00B02715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9CF73EE2F4448E951019ECC5903BA111">
    <w:name w:val="FF9CF73EE2F4448E951019ECC5903BA111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4FC7414F9924A82B14831E46B2ED2F39">
    <w:name w:val="E4FC7414F9924A82B14831E46B2ED2F3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073063E3122B45B2BB52130B863E54EF9">
    <w:name w:val="073063E3122B45B2BB52130B863E54EF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7A85AEB8B74C169F7EB75CAE3FE60E9">
    <w:name w:val="F67A85AEB8B74C169F7EB75CAE3FE60E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0130A51BA454DF49D9FE77FB13E220A9">
    <w:name w:val="B0130A51BA454DF49D9FE77FB13E220A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DDFCD0ACBDB4DAA9E878A572B09F4C89">
    <w:name w:val="4DDFCD0ACBDB4DAA9E878A572B09F4C8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34F7425E27B49AE948D1275CBF849889">
    <w:name w:val="334F7425E27B49AE948D1275CBF84988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0A9B0B16F449C9450FEFF1DE1AC639">
    <w:name w:val="E870A9B0B16F449C9450FEFF1DE1AC63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316C66EFCEC428CA681F6BBB08D868D9">
    <w:name w:val="A316C66EFCEC428CA681F6BBB08D868D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555A87DE8F0840FA8FF5AA70CFB1E4B19">
    <w:name w:val="555A87DE8F0840FA8FF5AA70CFB1E4B1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4858FD24BEA49EC808C94243355C3639">
    <w:name w:val="84858FD24BEA49EC808C94243355C363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79D04E3222A429B982D6A43657A79209">
    <w:name w:val="479D04E3222A429B982D6A43657A7920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8AC4C53E6F2B4096A2B43357B499C3FD9">
    <w:name w:val="8AC4C53E6F2B4096A2B43357B499C3FD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4C5F97EF4848A18CBA649C5EA7A6569">
    <w:name w:val="294C5F97EF4848A18CBA649C5EA7A656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8388C1771C943EF9662254710EC91939">
    <w:name w:val="B8388C1771C943EF9662254710EC9193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FC2E114A8934C82ADE551BDFF8D20429">
    <w:name w:val="7FC2E114A8934C82ADE551BDFF8D2042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C40DE7707AA4C059A5E72AC90DF74819">
    <w:name w:val="6C40DE7707AA4C059A5E72AC90DF7481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C945B774FCD448C8AE43AEE449863EA39">
    <w:name w:val="C945B774FCD448C8AE43AEE449863EA3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685890336264558A146B46E4C8F69B99">
    <w:name w:val="F685890336264558A146B46E4C8F69B9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6B2C4F7F5B974374834EE49D1E6C18F29">
    <w:name w:val="6B2C4F7F5B974374834EE49D1E6C18F2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B6424499BA44D2A620F3BE4EE5B99C9">
    <w:name w:val="26B6424499BA44D2A620F3BE4EE5B99C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B1CE53D41374BB7A56FBF9CA1122DBB9">
    <w:name w:val="DB1CE53D41374BB7A56FBF9CA1122DBB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BA2A00707204A03ABD476D495D211049">
    <w:name w:val="4BA2A00707204A03ABD476D495D21104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6F145847C14EA4BDA2309D192528B09">
    <w:name w:val="E86F145847C14EA4BDA2309D192528B0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0B93EBA16DA47A6B11F718DE03EF9589">
    <w:name w:val="70B93EBA16DA47A6B11F718DE03EF958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F3AA18B5124B8C831F6D92EBF550469">
    <w:name w:val="FFF3AA18B5124B8C831F6D92EBF55046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84D929271374860B5D25C2CDB59ECC79">
    <w:name w:val="784D929271374860B5D25C2CDB59ECC7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6A0EDDFBBE74EAB943F1B2DE17234BC9">
    <w:name w:val="36A0EDDFBBE74EAB943F1B2DE17234BC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38E2AA69657F490B87C319BCBB5183DE9">
    <w:name w:val="38E2AA69657F490B87C319BCBB5183DE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FBE183CEF664EDDAF5164861A5C11549">
    <w:name w:val="FFBE183CEF664EDDAF5164861A5C1154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BBDD3821F8E4435FB718EC3B56A5E1989">
    <w:name w:val="BBDD3821F8E4435FB718EC3B56A5E198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1545950CB7F4313A238C0CFB1BCB03B9">
    <w:name w:val="21545950CB7F4313A238C0CFB1BCB03B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907B1D481F2443C8EDA3E832349DC669">
    <w:name w:val="2907B1D481F2443C8EDA3E832349DC66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264894A5BBC4EA8BA0D07AFAEC727DA9">
    <w:name w:val="4264894A5BBC4EA8BA0D07AFAEC727DA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2624B713633044D2B966E999A51D9EDE9">
    <w:name w:val="2624B713633044D2B966E999A51D9EDE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D6C1AC7FDBFE4087A75D2BA4F839E83E9">
    <w:name w:val="D6C1AC7FDBFE4087A75D2BA4F839E83E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A6390AA0A02E4B53B8447247872EDA469">
    <w:name w:val="A6390AA0A02E4B53B8447247872EDA46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FC7D0B1628F74D56BBBF6AFE30F43E2D9">
    <w:name w:val="FC7D0B1628F74D56BBBF6AFE30F43E2D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7919725D00C44A3EA73DAAF0537D18FF9">
    <w:name w:val="7919725D00C44A3EA73DAAF0537D18FF9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4EB9CBF36954451A82537EC70B9C9AC98">
    <w:name w:val="4EB9CBF36954451A82537EC70B9C9AC98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  <w:style w:type="paragraph" w:customStyle="1" w:styleId="E876098FFD0C4412B13CA68E0A1AC8277">
    <w:name w:val="E876098FFD0C4412B13CA68E0A1AC8277"/>
    <w:rsid w:val="004C7129"/>
    <w:pPr>
      <w:autoSpaceDE w:val="0"/>
      <w:autoSpaceDN w:val="0"/>
      <w:adjustRightInd w:val="0"/>
      <w:spacing w:after="0" w:line="240" w:lineRule="auto"/>
    </w:pPr>
    <w:rPr>
      <w:rFonts w:eastAsiaTheme="minorHAnsi" w:cs="Century Gothic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F793937E</Template>
  <TotalTime>129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Bamkin</dc:creator>
  <cp:lastModifiedBy>James Bamkin</cp:lastModifiedBy>
  <cp:revision>7</cp:revision>
  <dcterms:created xsi:type="dcterms:W3CDTF">2018-07-18T10:22:00Z</dcterms:created>
  <dcterms:modified xsi:type="dcterms:W3CDTF">2018-12-20T15:38:00Z</dcterms:modified>
</cp:coreProperties>
</file>