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D" w:rsidRPr="002A10CC" w:rsidRDefault="00833BA1" w:rsidP="00A05263">
      <w:pPr>
        <w:pStyle w:val="Heading2"/>
      </w:pPr>
      <w:r>
        <w:t>Your</w:t>
      </w:r>
      <w:r w:rsidR="00323ABF" w:rsidRPr="002A10CC"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833BA1" w:rsidP="00833BA1">
            <w:r>
              <w:t>Name</w:t>
            </w:r>
          </w:p>
        </w:tc>
        <w:sdt>
          <w:sdtPr>
            <w:id w:val="1321164189"/>
            <w:placeholder>
              <w:docPart w:val="1A66D7B4915248BE987D103EDC964138"/>
            </w:placeholder>
            <w:showingPlcHdr/>
            <w:text/>
          </w:sdtPr>
          <w:sdtEndPr/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1375B3" w:rsidP="00884C7F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7F9A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257F9A" w:rsidRDefault="00257F9A" w:rsidP="00257F9A">
            <w:r>
              <w:t>Student Email</w:t>
            </w:r>
          </w:p>
        </w:tc>
        <w:sdt>
          <w:sdtPr>
            <w:id w:val="858864084"/>
            <w:placeholder>
              <w:docPart w:val="498D39FBFB16407AA1A5A89B210B9FB6"/>
            </w:placeholder>
            <w:showingPlcHdr/>
            <w:text/>
          </w:sdtPr>
          <w:sdtEndPr/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257F9A" w:rsidRPr="002A10CC" w:rsidRDefault="001375B3" w:rsidP="00884C7F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3BA1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833BA1" w:rsidRDefault="00257F9A" w:rsidP="00257F9A">
            <w:r>
              <w:t>Alternate Email</w:t>
            </w:r>
          </w:p>
        </w:tc>
        <w:sdt>
          <w:sdtPr>
            <w:id w:val="-965732242"/>
            <w:placeholder>
              <w:docPart w:val="C84ACBB39F6A4585A196DC067648268F"/>
            </w:placeholder>
            <w:showingPlcHdr/>
            <w:text/>
          </w:sdtPr>
          <w:sdtEndPr/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833BA1" w:rsidRPr="002A10CC" w:rsidRDefault="001375B3" w:rsidP="00884C7F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Campus location</w:t>
            </w:r>
          </w:p>
        </w:tc>
        <w:sdt>
          <w:sdtPr>
            <w:id w:val="-1920242625"/>
            <w:placeholder>
              <w:docPart w:val="90F40476F3424CA285D0635B44DA83DD"/>
            </w:placeholder>
            <w:showingPlcHdr/>
            <w:comboBox>
              <w:listItem w:value="Choose an item."/>
              <w:listItem w:displayText="Aberdeen" w:value="Aberdeen"/>
              <w:listItem w:displayText="Ayr" w:value="Ayr"/>
              <w:listItem w:displayText="Edinburgh" w:value="Edinburgh"/>
              <w:listItem w:displayText="Oatridge" w:value="Oatridge"/>
              <w:listItem w:displayText="Barony" w:value="Barony"/>
              <w:listItem w:displayText="Elmwood" w:value="Elmwood"/>
            </w:comboBox>
          </w:sdtPr>
          <w:sdtEndPr/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1375B3" w:rsidP="00884C7F">
                <w:r w:rsidRPr="003A27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23ABF" w:rsidRDefault="00323ABF" w:rsidP="00884C7F"/>
    <w:p w:rsidR="00257F9A" w:rsidRPr="00257F9A" w:rsidRDefault="00257F9A" w:rsidP="00884C7F">
      <w:pPr>
        <w:rPr>
          <w:rFonts w:ascii="Century Gothic" w:hAnsi="Century Gothic"/>
          <w:b/>
        </w:rPr>
      </w:pPr>
      <w:r w:rsidRPr="00257F9A">
        <w:rPr>
          <w:rFonts w:ascii="Century Gothic" w:hAnsi="Century Gothic"/>
          <w:b/>
        </w:rPr>
        <w:t>Financial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319"/>
        <w:gridCol w:w="1763"/>
      </w:tblGrid>
      <w:tr w:rsidR="00C656CD" w:rsidTr="00C656CD">
        <w:tc>
          <w:tcPr>
            <w:tcW w:w="1540" w:type="dxa"/>
            <w:tcBorders>
              <w:right w:val="single" w:sz="4" w:space="0" w:color="auto"/>
            </w:tcBorders>
          </w:tcPr>
          <w:p w:rsidR="00C656CD" w:rsidRDefault="00C656CD" w:rsidP="00884C7F">
            <w:r>
              <w:t>Bank Name:</w:t>
            </w:r>
          </w:p>
        </w:tc>
        <w:sdt>
          <w:sdtPr>
            <w:id w:val="-636413902"/>
            <w:placeholder>
              <w:docPart w:val="3614E1E47DEE46A39A7C9889D720A3B0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264D80" w:rsidP="00264D80"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Account No:</w:t>
            </w:r>
          </w:p>
        </w:tc>
        <w:sdt>
          <w:sdtPr>
            <w:id w:val="1867645971"/>
            <w:placeholder>
              <w:docPart w:val="39FECAA45B054C999E46361E6EBF01D9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264D80" w:rsidP="00264D80">
                <w:r>
                  <w:rPr>
                    <w:rStyle w:val="PlaceholderText"/>
                  </w:rPr>
                  <w:t>00000000</w:t>
                </w:r>
              </w:p>
            </w:tc>
          </w:sdtContent>
        </w:sdt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Sort Code:</w:t>
            </w:r>
          </w:p>
        </w:tc>
        <w:sdt>
          <w:sdtPr>
            <w:id w:val="2011865260"/>
            <w:placeholder>
              <w:docPart w:val="E11196BDF572445BA6B49F69C9AEB346"/>
            </w:placeholder>
            <w:showingPlcHdr/>
            <w:text/>
          </w:sdtPr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264D80" w:rsidP="00264D80">
                <w:r>
                  <w:rPr>
                    <w:rStyle w:val="PlaceholderText"/>
                  </w:rPr>
                  <w:t>00-00-00</w:t>
                </w:r>
                <w:r w:rsidRPr="003A27B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656CD" w:rsidRDefault="00C656CD" w:rsidP="00884C7F"/>
    <w:p w:rsidR="002A10CC" w:rsidRPr="00884C7F" w:rsidRDefault="002A10CC" w:rsidP="00884C7F">
      <w:pPr>
        <w:pStyle w:val="Heading2"/>
      </w:pPr>
      <w:r w:rsidRPr="00884C7F">
        <w:t xml:space="preserve">Allocation of budgets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10CC" w:rsidTr="00C656CD">
        <w:trPr>
          <w:trHeight w:val="210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A10CC" w:rsidRPr="002A10CC" w:rsidRDefault="002F3229" w:rsidP="00884C7F">
            <w:pPr>
              <w:pStyle w:val="NoSpacing"/>
            </w:pPr>
            <w:r>
              <w:t xml:space="preserve">The amount allocated </w:t>
            </w:r>
            <w:r w:rsidR="002A10CC" w:rsidRPr="002A10CC">
              <w:t xml:space="preserve">by SRUCSA will depend on several factors. </w:t>
            </w:r>
            <w:r>
              <w:t xml:space="preserve">Including </w:t>
            </w:r>
            <w:r w:rsidR="002A10CC" w:rsidRPr="002A10CC">
              <w:t>how much of a tota</w:t>
            </w:r>
            <w:r w:rsidR="00833BA1">
              <w:t>l budget we have to allocate</w:t>
            </w:r>
            <w:r w:rsidR="002A10CC" w:rsidRPr="002A10CC">
              <w:t xml:space="preserve">. </w:t>
            </w:r>
            <w:r>
              <w:t>We</w:t>
            </w:r>
            <w:r w:rsidR="002A10CC" w:rsidRPr="002A10CC">
              <w:t xml:space="preserve"> will take into account the following factors: </w:t>
            </w:r>
          </w:p>
          <w:p w:rsidR="002A10CC" w:rsidRPr="002A10CC" w:rsidRDefault="002A10CC" w:rsidP="00833BA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realistic is your application? </w:t>
            </w:r>
          </w:p>
          <w:p w:rsidR="002A10CC" w:rsidRPr="002A10CC" w:rsidRDefault="00833BA1" w:rsidP="00833BA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</w:t>
            </w:r>
            <w:r w:rsidR="002A10CC" w:rsidRPr="002A10CC">
              <w:rPr>
                <w:rFonts w:asciiTheme="minorHAnsi" w:hAnsiTheme="minorHAnsi"/>
              </w:rPr>
              <w:t xml:space="preserve"> doing </w:t>
            </w:r>
            <w:r>
              <w:rPr>
                <w:rFonts w:asciiTheme="minorHAnsi" w:hAnsiTheme="minorHAnsi"/>
              </w:rPr>
              <w:t>activities</w:t>
            </w:r>
            <w:r w:rsidR="002A10CC" w:rsidRPr="002A10CC">
              <w:rPr>
                <w:rFonts w:asciiTheme="minorHAnsi" w:hAnsiTheme="minorHAnsi"/>
              </w:rPr>
              <w:t xml:space="preserve"> raise their own funds (generally through sponsorship or fundraising)? </w:t>
            </w:r>
          </w:p>
          <w:p w:rsidR="002A10CC" w:rsidRPr="002A10CC" w:rsidRDefault="002A10CC" w:rsidP="00833BA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Are the costs an appropriate way to spend </w:t>
            </w:r>
            <w:r w:rsidR="00833BA1">
              <w:rPr>
                <w:rFonts w:asciiTheme="minorHAnsi" w:hAnsiTheme="minorHAnsi"/>
              </w:rPr>
              <w:t xml:space="preserve">SRUCSA </w:t>
            </w:r>
            <w:r w:rsidRPr="002A10CC">
              <w:rPr>
                <w:rFonts w:asciiTheme="minorHAnsi" w:hAnsiTheme="minorHAnsi"/>
              </w:rPr>
              <w:t xml:space="preserve">funds? </w:t>
            </w:r>
          </w:p>
          <w:p w:rsidR="002A10CC" w:rsidRPr="002A10CC" w:rsidRDefault="00833BA1" w:rsidP="00833BA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</w:t>
            </w:r>
            <w:r w:rsidR="002A10CC" w:rsidRPr="002A10CC">
              <w:rPr>
                <w:rFonts w:asciiTheme="minorHAnsi" w:hAnsiTheme="minorHAnsi"/>
              </w:rPr>
              <w:t xml:space="preserve"> submitted </w:t>
            </w:r>
            <w:r>
              <w:rPr>
                <w:rFonts w:asciiTheme="minorHAnsi" w:hAnsiTheme="minorHAnsi"/>
              </w:rPr>
              <w:t>activity reports an photos for publicity (if applicable)</w:t>
            </w:r>
          </w:p>
          <w:p w:rsidR="002A10CC" w:rsidRPr="002A10CC" w:rsidRDefault="002A10CC" w:rsidP="00833BA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many </w:t>
            </w:r>
            <w:r w:rsidR="00833BA1">
              <w:rPr>
                <w:rFonts w:asciiTheme="minorHAnsi" w:hAnsiTheme="minorHAnsi"/>
              </w:rPr>
              <w:t>events did you</w:t>
            </w:r>
            <w:r w:rsidRPr="002A10CC">
              <w:rPr>
                <w:rFonts w:asciiTheme="minorHAnsi" w:hAnsiTheme="minorHAnsi"/>
              </w:rPr>
              <w:t xml:space="preserve"> </w:t>
            </w:r>
            <w:r w:rsidR="00833BA1">
              <w:rPr>
                <w:rFonts w:asciiTheme="minorHAnsi" w:hAnsiTheme="minorHAnsi"/>
              </w:rPr>
              <w:t>participate in</w:t>
            </w:r>
            <w:r w:rsidRPr="002A10CC">
              <w:rPr>
                <w:rFonts w:asciiTheme="minorHAnsi" w:hAnsiTheme="minorHAnsi"/>
              </w:rPr>
              <w:t xml:space="preserve"> last year? </w:t>
            </w:r>
          </w:p>
          <w:p w:rsidR="002A10CC" w:rsidRPr="002A10CC" w:rsidRDefault="00833BA1" w:rsidP="00833BA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Did you</w:t>
            </w:r>
            <w:r w:rsidR="002A10CC" w:rsidRPr="002A10CC">
              <w:rPr>
                <w:rFonts w:asciiTheme="minorHAnsi" w:hAnsiTheme="minorHAnsi"/>
              </w:rPr>
              <w:t xml:space="preserve"> maintain regular communication with SRUCSA in the previous academic year and answer important emails in a timely manner? </w:t>
            </w:r>
          </w:p>
          <w:p w:rsidR="00271157" w:rsidRDefault="00833BA1" w:rsidP="00271157">
            <w:pPr>
              <w:pStyle w:val="Default"/>
              <w:numPr>
                <w:ilvl w:val="0"/>
                <w:numId w:val="5"/>
              </w:numPr>
            </w:pPr>
            <w:r>
              <w:rPr>
                <w:rFonts w:asciiTheme="minorHAnsi" w:hAnsiTheme="minorHAnsi"/>
              </w:rPr>
              <w:t>Have you provided receipts on previous funding?</w:t>
            </w:r>
          </w:p>
          <w:p w:rsidR="002A10CC" w:rsidRPr="00271157" w:rsidRDefault="002A10CC" w:rsidP="00271157">
            <w:pPr>
              <w:pStyle w:val="Default"/>
              <w:numPr>
                <w:ilvl w:val="0"/>
                <w:numId w:val="5"/>
              </w:numPr>
            </w:pPr>
            <w:r w:rsidRPr="00271157">
              <w:rPr>
                <w:rFonts w:asciiTheme="minorHAnsi" w:hAnsiTheme="minorHAnsi"/>
              </w:rPr>
              <w:t>Has the budget application been received on time?</w:t>
            </w:r>
            <w:r w:rsidRPr="00271157">
              <w:rPr>
                <w:sz w:val="18"/>
                <w:szCs w:val="18"/>
              </w:rPr>
              <w:t xml:space="preserve"> </w:t>
            </w:r>
          </w:p>
        </w:tc>
      </w:tr>
    </w:tbl>
    <w:p w:rsidR="002A10CC" w:rsidRDefault="002A10CC" w:rsidP="00884C7F"/>
    <w:p w:rsidR="002A10CC" w:rsidRDefault="00884C7F" w:rsidP="00884C7F">
      <w:pPr>
        <w:pStyle w:val="Heading2"/>
      </w:pPr>
      <w:r>
        <w:t xml:space="preserve">Details of </w:t>
      </w:r>
      <w:r w:rsidR="002A10CC" w:rsidRPr="002A10CC">
        <w:t>Activity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79"/>
        <w:gridCol w:w="3083"/>
      </w:tblGrid>
      <w:tr w:rsidR="00884C7F" w:rsidTr="00884C7F">
        <w:tc>
          <w:tcPr>
            <w:tcW w:w="1666" w:type="pct"/>
          </w:tcPr>
          <w:p w:rsidR="00884C7F" w:rsidRDefault="00884C7F" w:rsidP="00884C7F">
            <w:r>
              <w:t>Dates of Activity</w:t>
            </w:r>
          </w:p>
        </w:tc>
        <w:tc>
          <w:tcPr>
            <w:tcW w:w="1666" w:type="pct"/>
          </w:tcPr>
          <w:p w:rsidR="00884C7F" w:rsidRDefault="00884C7F" w:rsidP="00264D80">
            <w:proofErr w:type="spellStart"/>
            <w:r>
              <w:t>From</w:t>
            </w:r>
            <w:proofErr w:type="gramStart"/>
            <w:r>
              <w:t>:</w:t>
            </w:r>
            <w:proofErr w:type="gramEnd"/>
            <w:sdt>
              <w:sdtPr>
                <w:id w:val="963320831"/>
                <w:placeholder>
                  <w:docPart w:val="D85B1383D8384ADEB03B363F19369A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64D80">
                  <w:rPr>
                    <w:rStyle w:val="PlaceholderText"/>
                  </w:rPr>
                  <w:t>DD</w:t>
                </w:r>
                <w:proofErr w:type="spellEnd"/>
                <w:r w:rsidR="00264D80">
                  <w:rPr>
                    <w:rStyle w:val="PlaceholderText"/>
                  </w:rPr>
                  <w:t>/MM/YY</w:t>
                </w:r>
                <w:r w:rsidR="00264D80" w:rsidRPr="00A6054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667" w:type="pct"/>
          </w:tcPr>
          <w:p w:rsidR="00884C7F" w:rsidRDefault="00884C7F" w:rsidP="00264D80">
            <w:proofErr w:type="spellStart"/>
            <w:r>
              <w:t>To:</w:t>
            </w:r>
            <w:sdt>
              <w:sdtPr>
                <w:id w:val="1123581633"/>
                <w:placeholder>
                  <w:docPart w:val="BB47A3F087CC4FE2B9D0D608CAFBCFD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64D80">
                  <w:rPr>
                    <w:rStyle w:val="PlaceholderText"/>
                  </w:rPr>
                  <w:t>DD</w:t>
                </w:r>
                <w:proofErr w:type="spellEnd"/>
                <w:r w:rsidR="00264D80">
                  <w:rPr>
                    <w:rStyle w:val="PlaceholderText"/>
                  </w:rPr>
                  <w:t>/MM/YY</w:t>
                </w:r>
              </w:sdtContent>
            </w:sdt>
          </w:p>
        </w:tc>
      </w:tr>
      <w:tr w:rsidR="00884C7F" w:rsidTr="00884C7F">
        <w:tc>
          <w:tcPr>
            <w:tcW w:w="5000" w:type="pct"/>
            <w:gridSpan w:val="3"/>
          </w:tcPr>
          <w:p w:rsidR="00884C7F" w:rsidRDefault="00884C7F" w:rsidP="00884C7F">
            <w:r w:rsidRPr="00884C7F">
              <w:t xml:space="preserve">Please give details of what you aim to do with the </w:t>
            </w:r>
            <w:r>
              <w:t>funding</w:t>
            </w:r>
            <w:r w:rsidRPr="00884C7F">
              <w:t>. Please provide as much detail as possible to aid your appl</w:t>
            </w:r>
            <w:r>
              <w:t>ication.</w:t>
            </w:r>
          </w:p>
          <w:sdt>
            <w:sdtPr>
              <w:id w:val="456460033"/>
              <w:placeholder>
                <w:docPart w:val="E19EB742FD6C43539B12FA4F4B09942F"/>
              </w:placeholder>
              <w:showingPlcHdr/>
              <w:text w:multiLine="1"/>
            </w:sdtPr>
            <w:sdtContent>
              <w:p w:rsidR="00884C7F" w:rsidRDefault="00E36AD4" w:rsidP="00884C7F">
                <w:r w:rsidRPr="003A27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84C7F" w:rsidRDefault="00884C7F" w:rsidP="00884C7F"/>
          <w:p w:rsidR="00884C7F" w:rsidRDefault="00884C7F" w:rsidP="00884C7F"/>
          <w:p w:rsidR="00884C7F" w:rsidRDefault="00884C7F" w:rsidP="00884C7F"/>
        </w:tc>
      </w:tr>
      <w:tr w:rsidR="00884C7F" w:rsidTr="00884C7F">
        <w:tc>
          <w:tcPr>
            <w:tcW w:w="5000" w:type="pct"/>
            <w:gridSpan w:val="3"/>
          </w:tcPr>
          <w:p w:rsidR="00884C7F" w:rsidRDefault="00884C7F" w:rsidP="00884C7F">
            <w:r w:rsidRPr="00884C7F">
              <w:t>How do you plan to promote this event/activity to students?</w:t>
            </w:r>
          </w:p>
          <w:sdt>
            <w:sdtPr>
              <w:id w:val="113333516"/>
              <w:placeholder>
                <w:docPart w:val="5DF5AF2EB61F43B29EA1A559018358CB"/>
              </w:placeholder>
              <w:showingPlcHdr/>
              <w:text w:multiLine="1"/>
            </w:sdtPr>
            <w:sdtContent>
              <w:p w:rsidR="00884C7F" w:rsidRDefault="00E36AD4" w:rsidP="00884C7F">
                <w:r w:rsidRPr="003A27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84C7F" w:rsidRDefault="00884C7F" w:rsidP="00884C7F"/>
          <w:p w:rsidR="00884C7F" w:rsidRDefault="00884C7F" w:rsidP="00884C7F"/>
          <w:p w:rsidR="00884C7F" w:rsidRPr="00884C7F" w:rsidRDefault="00884C7F" w:rsidP="00884C7F"/>
        </w:tc>
      </w:tr>
    </w:tbl>
    <w:p w:rsidR="00884C7F" w:rsidRDefault="00884C7F" w:rsidP="00884C7F"/>
    <w:p w:rsidR="00551577" w:rsidRDefault="00551577">
      <w:pPr>
        <w:autoSpaceDE/>
        <w:autoSpaceDN/>
        <w:adjustRightInd/>
        <w:spacing w:after="200" w:line="276" w:lineRule="auto"/>
        <w:rPr>
          <w:rFonts w:ascii="Century Gothic" w:hAnsi="Century Gothic"/>
          <w:b/>
          <w:bCs/>
        </w:rPr>
      </w:pPr>
      <w:r>
        <w:br w:type="page"/>
      </w:r>
    </w:p>
    <w:p w:rsidR="002A10CC" w:rsidRDefault="00A05263" w:rsidP="00A05263">
      <w:pPr>
        <w:pStyle w:val="Heading2"/>
      </w:pPr>
      <w:r>
        <w:lastRenderedPageBreak/>
        <w:t xml:space="preserve">Activity </w:t>
      </w:r>
      <w:r w:rsidR="000F7C00"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0F7C00" w:rsidTr="00C656CD">
        <w:tc>
          <w:tcPr>
            <w:tcW w:w="9242" w:type="dxa"/>
            <w:gridSpan w:val="3"/>
            <w:tcBorders>
              <w:bottom w:val="nil"/>
            </w:tcBorders>
          </w:tcPr>
          <w:p w:rsidR="000F7C00" w:rsidRDefault="000F7C00" w:rsidP="00257F9A">
            <w:r w:rsidRPr="000F7C00">
              <w:t xml:space="preserve">Please give a summary of expected </w:t>
            </w:r>
            <w:r>
              <w:t>expenditure</w:t>
            </w:r>
            <w:r w:rsidRPr="000F7C00">
              <w:t xml:space="preserve"> for the </w:t>
            </w:r>
            <w:r>
              <w:t>activity</w:t>
            </w:r>
            <w:r w:rsidRPr="000F7C00">
              <w:t xml:space="preserve">. This might include </w:t>
            </w:r>
            <w:r w:rsidR="00257F9A">
              <w:t xml:space="preserve">Equipment Costs, Travel and </w:t>
            </w:r>
            <w:r w:rsidRPr="000F7C00">
              <w:t>Accommodation, Registration Fees.</w:t>
            </w:r>
          </w:p>
        </w:tc>
      </w:tr>
      <w:tr w:rsidR="000F7C00" w:rsidTr="00C656CD">
        <w:tc>
          <w:tcPr>
            <w:tcW w:w="9242" w:type="dxa"/>
            <w:gridSpan w:val="3"/>
            <w:tcBorders>
              <w:top w:val="nil"/>
            </w:tcBorders>
          </w:tcPr>
          <w:p w:rsidR="000F7C00" w:rsidRPr="000F7C00" w:rsidRDefault="000F7C00" w:rsidP="000F7C00"/>
        </w:tc>
      </w:tr>
      <w:tr w:rsidR="000F7C00" w:rsidTr="00635BA4">
        <w:tc>
          <w:tcPr>
            <w:tcW w:w="4077" w:type="dxa"/>
          </w:tcPr>
          <w:p w:rsidR="000F7C00" w:rsidRDefault="000F7C00" w:rsidP="000F7C00">
            <w:r>
              <w:t>Description</w:t>
            </w:r>
          </w:p>
        </w:tc>
        <w:tc>
          <w:tcPr>
            <w:tcW w:w="3544" w:type="dxa"/>
          </w:tcPr>
          <w:p w:rsidR="000F7C00" w:rsidRDefault="000F7C00" w:rsidP="000F7C00">
            <w:r>
              <w:t>Supplier</w:t>
            </w:r>
          </w:p>
        </w:tc>
        <w:tc>
          <w:tcPr>
            <w:tcW w:w="1621" w:type="dxa"/>
          </w:tcPr>
          <w:p w:rsidR="000F7C00" w:rsidRDefault="000F7C00" w:rsidP="000F7C00">
            <w:r>
              <w:t>Cost</w:t>
            </w:r>
          </w:p>
        </w:tc>
      </w:tr>
      <w:tr w:rsidR="000F7C00" w:rsidTr="00635BA4">
        <w:sdt>
          <w:sdtPr>
            <w:id w:val="-133959440"/>
            <w:placeholder>
              <w:docPart w:val="DEBF542581A349B0919D3C6CAA8D9E4B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E36AD4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8523965"/>
            <w:placeholder>
              <w:docPart w:val="536FBC5DBFD54D6E98C3873C9FE47DD1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E36AD4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7970982"/>
            <w:placeholder>
              <w:docPart w:val="871267DF350F4E04BB52F32FAA6AD99F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E36AD4" w:rsidP="00E36AD4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35BA4">
        <w:sdt>
          <w:sdtPr>
            <w:id w:val="-1528869217"/>
            <w:placeholder>
              <w:docPart w:val="A62F17E2611D48ECAC4950276C4DD82B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E36AD4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5488395"/>
            <w:placeholder>
              <w:docPart w:val="A62F17E2611D48ECAC4950276C4DD82B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9804623"/>
            <w:placeholder>
              <w:docPart w:val="2A1F0929C9DE46959BFECF54B246CEF2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35BA4">
        <w:sdt>
          <w:sdtPr>
            <w:id w:val="2068142253"/>
            <w:placeholder>
              <w:docPart w:val="167FD510C94B489EB9CB3DC4AF686551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E36AD4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619638"/>
            <w:placeholder>
              <w:docPart w:val="167FD510C94B489EB9CB3DC4AF686551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6125023"/>
            <w:placeholder>
              <w:docPart w:val="0339D01B19DF4496A9BC7228CC009EE1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35BA4">
        <w:sdt>
          <w:sdtPr>
            <w:id w:val="1166443008"/>
            <w:placeholder>
              <w:docPart w:val="B2C21356A5E04FB5AD8A33E5C05C1D3E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E36AD4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0355"/>
            <w:placeholder>
              <w:docPart w:val="B2C21356A5E04FB5AD8A33E5C05C1D3E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4324514"/>
            <w:placeholder>
              <w:docPart w:val="EA60FBDE50004717A75E4E42DED923EC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35BA4">
        <w:sdt>
          <w:sdtPr>
            <w:id w:val="-1684898208"/>
            <w:placeholder>
              <w:docPart w:val="43D9E1D7A3ED407D8AD67E6875E74333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E36AD4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3922339"/>
            <w:placeholder>
              <w:docPart w:val="43D9E1D7A3ED407D8AD67E6875E74333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7078954"/>
            <w:placeholder>
              <w:docPart w:val="1D512C9EABBF4AB1B58E5C36C8880B7B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06352">
        <w:sdt>
          <w:sdtPr>
            <w:id w:val="-2051905075"/>
            <w:placeholder>
              <w:docPart w:val="EF6D6A3C6A5B4DE2AE6FE55004A2B487"/>
            </w:placeholder>
            <w:showingPlcHdr/>
            <w:text/>
          </w:sdtPr>
          <w:sdtContent>
            <w:tc>
              <w:tcPr>
                <w:tcW w:w="4077" w:type="dxa"/>
                <w:tcBorders>
                  <w:bottom w:val="single" w:sz="4" w:space="0" w:color="auto"/>
                </w:tcBorders>
              </w:tcPr>
              <w:p w:rsidR="00E36AD4" w:rsidRDefault="00E36AD4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6741747"/>
            <w:placeholder>
              <w:docPart w:val="EF6D6A3C6A5B4DE2AE6FE55004A2B487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0F7C00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08802317"/>
            <w:placeholder>
              <w:docPart w:val="7E4F07689BDB4FEA8830FF364C3BCD24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E36AD4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06352">
        <w:tc>
          <w:tcPr>
            <w:tcW w:w="4077" w:type="dxa"/>
            <w:tcBorders>
              <w:left w:val="nil"/>
              <w:bottom w:val="nil"/>
            </w:tcBorders>
          </w:tcPr>
          <w:p w:rsidR="00E36AD4" w:rsidRDefault="00E36AD4" w:rsidP="000F7C00"/>
        </w:tc>
        <w:tc>
          <w:tcPr>
            <w:tcW w:w="3544" w:type="dxa"/>
          </w:tcPr>
          <w:p w:rsidR="00E36AD4" w:rsidRDefault="00E36AD4" w:rsidP="000F7C00">
            <w:r>
              <w:t>Total Expenditure:</w:t>
            </w:r>
          </w:p>
        </w:tc>
        <w:sdt>
          <w:sdtPr>
            <w:id w:val="1680086562"/>
            <w:placeholder>
              <w:docPart w:val="83D68BAB38284850A6F916E595C035A5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E36AD4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</w:tbl>
    <w:p w:rsidR="000F7C00" w:rsidRDefault="000F7C00" w:rsidP="000F7C00"/>
    <w:p w:rsidR="00342EDA" w:rsidRPr="000F7C00" w:rsidRDefault="00342EDA" w:rsidP="00342EDA">
      <w:pPr>
        <w:pStyle w:val="Heading2"/>
      </w:pPr>
      <w:r>
        <w:t>Activity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342EDA" w:rsidTr="00C656CD">
        <w:tc>
          <w:tcPr>
            <w:tcW w:w="9242" w:type="dxa"/>
            <w:gridSpan w:val="3"/>
            <w:tcBorders>
              <w:bottom w:val="nil"/>
            </w:tcBorders>
          </w:tcPr>
          <w:p w:rsidR="00342EDA" w:rsidRDefault="00342EDA" w:rsidP="00257F9A">
            <w:r w:rsidRPr="00342EDA">
              <w:t xml:space="preserve">Please give a summary of expected </w:t>
            </w:r>
            <w:r>
              <w:t>income for the activity</w:t>
            </w:r>
            <w:r w:rsidRPr="00342EDA">
              <w:t>. This should include Sponsorship</w:t>
            </w:r>
            <w:r w:rsidR="00257F9A">
              <w:t xml:space="preserve"> and fundraising</w:t>
            </w:r>
            <w:r w:rsidRPr="00342EDA">
              <w:t>.</w:t>
            </w:r>
            <w:r w:rsidR="00635BA4">
              <w:t xml:space="preserve"> Not including this funding request</w:t>
            </w:r>
            <w:r w:rsidR="00257F9A">
              <w:t>.</w:t>
            </w:r>
          </w:p>
        </w:tc>
      </w:tr>
      <w:tr w:rsidR="00635BA4" w:rsidTr="00C656CD">
        <w:tc>
          <w:tcPr>
            <w:tcW w:w="9242" w:type="dxa"/>
            <w:gridSpan w:val="3"/>
            <w:tcBorders>
              <w:top w:val="nil"/>
            </w:tcBorders>
          </w:tcPr>
          <w:p w:rsidR="00635BA4" w:rsidRPr="00342EDA" w:rsidRDefault="00635BA4" w:rsidP="00342EDA"/>
        </w:tc>
      </w:tr>
      <w:tr w:rsidR="00635BA4" w:rsidTr="00635BA4">
        <w:tc>
          <w:tcPr>
            <w:tcW w:w="4077" w:type="dxa"/>
          </w:tcPr>
          <w:p w:rsidR="00635BA4" w:rsidRPr="00342EDA" w:rsidRDefault="00635BA4" w:rsidP="00342EDA">
            <w:r>
              <w:t>Description</w:t>
            </w:r>
          </w:p>
        </w:tc>
        <w:tc>
          <w:tcPr>
            <w:tcW w:w="3544" w:type="dxa"/>
          </w:tcPr>
          <w:p w:rsidR="00635BA4" w:rsidRPr="00342EDA" w:rsidRDefault="00635BA4" w:rsidP="00342EDA">
            <w:r>
              <w:t>Supplier</w:t>
            </w:r>
          </w:p>
        </w:tc>
        <w:tc>
          <w:tcPr>
            <w:tcW w:w="1621" w:type="dxa"/>
          </w:tcPr>
          <w:p w:rsidR="00635BA4" w:rsidRPr="00342EDA" w:rsidRDefault="00635BA4" w:rsidP="00342EDA">
            <w:r>
              <w:t>Amount</w:t>
            </w:r>
          </w:p>
        </w:tc>
      </w:tr>
      <w:tr w:rsidR="00E36AD4" w:rsidTr="00635BA4">
        <w:sdt>
          <w:sdtPr>
            <w:id w:val="-1619364269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E36AD4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462941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5545233"/>
            <w:placeholder>
              <w:docPart w:val="8DE8CDD857474873ADC3E71E8CF65422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35BA4">
        <w:sdt>
          <w:sdtPr>
            <w:id w:val="-1716574836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594043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58121707"/>
            <w:placeholder>
              <w:docPart w:val="15AD5A5B77A943DCA927623C3848B293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35BA4">
        <w:sdt>
          <w:sdtPr>
            <w:id w:val="-975061873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1866082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00363225"/>
            <w:placeholder>
              <w:docPart w:val="44838C768CEA463EB355020A5CE7CBA5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35BA4">
        <w:sdt>
          <w:sdtPr>
            <w:id w:val="647555543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4077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3220942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4875146"/>
            <w:placeholder>
              <w:docPart w:val="E3807DD7BD79438784FEC7875DD7C422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06352">
        <w:sdt>
          <w:sdtPr>
            <w:id w:val="1467706858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4077" w:type="dxa"/>
                <w:tcBorders>
                  <w:bottom w:val="single" w:sz="4" w:space="0" w:color="auto"/>
                </w:tcBorders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8380103"/>
            <w:placeholder>
              <w:docPart w:val="90FEFE392C944DD59A972B8B9271861F"/>
            </w:placeholder>
            <w:showingPlcHdr/>
            <w:text/>
          </w:sdtPr>
          <w:sdtContent>
            <w:tc>
              <w:tcPr>
                <w:tcW w:w="3544" w:type="dxa"/>
              </w:tcPr>
              <w:p w:rsidR="00E36AD4" w:rsidRDefault="00787E55" w:rsidP="00342EDA">
                <w:r w:rsidRPr="003A27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9444389"/>
            <w:placeholder>
              <w:docPart w:val="F444FDC59A764970B8C73885272F6155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  <w:tr w:rsidR="00E36AD4" w:rsidTr="00606352">
        <w:tc>
          <w:tcPr>
            <w:tcW w:w="4077" w:type="dxa"/>
            <w:tcBorders>
              <w:left w:val="nil"/>
              <w:bottom w:val="nil"/>
            </w:tcBorders>
          </w:tcPr>
          <w:p w:rsidR="00E36AD4" w:rsidRDefault="00E36AD4" w:rsidP="00342EDA"/>
        </w:tc>
        <w:tc>
          <w:tcPr>
            <w:tcW w:w="3544" w:type="dxa"/>
          </w:tcPr>
          <w:p w:rsidR="00E36AD4" w:rsidRDefault="00E36AD4" w:rsidP="00342EDA">
            <w:r>
              <w:t>Total Income:</w:t>
            </w:r>
          </w:p>
        </w:tc>
        <w:sdt>
          <w:sdtPr>
            <w:id w:val="-1532957707"/>
            <w:placeholder>
              <w:docPart w:val="1DF0AAC6376645BB8F433969049658A8"/>
            </w:placeholder>
            <w:showingPlcHdr/>
            <w:text/>
          </w:sdtPr>
          <w:sdtContent>
            <w:tc>
              <w:tcPr>
                <w:tcW w:w="1621" w:type="dxa"/>
              </w:tcPr>
              <w:p w:rsidR="00E36AD4" w:rsidRDefault="00E36AD4" w:rsidP="00F53F8A">
                <w:r>
                  <w:rPr>
                    <w:rStyle w:val="PlaceholderText"/>
                  </w:rPr>
                  <w:t>£00.00</w:t>
                </w:r>
              </w:p>
            </w:tc>
          </w:sdtContent>
        </w:sdt>
      </w:tr>
    </w:tbl>
    <w:p w:rsidR="000F7C00" w:rsidRDefault="000F7C00" w:rsidP="000F7C00"/>
    <w:p w:rsidR="00635BA4" w:rsidRDefault="00635BA4" w:rsidP="00635BA4">
      <w:pPr>
        <w:pStyle w:val="Heading2"/>
      </w:pPr>
      <w:r>
        <w:t>Additional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5BA4" w:rsidTr="00C656CD">
        <w:tc>
          <w:tcPr>
            <w:tcW w:w="9242" w:type="dxa"/>
          </w:tcPr>
          <w:p w:rsidR="00635BA4" w:rsidRPr="00635BA4" w:rsidRDefault="00635BA4" w:rsidP="00635BA4">
            <w:r w:rsidRPr="00635BA4">
              <w:lastRenderedPageBreak/>
              <w:t xml:space="preserve">Please provide any information you feel would be relevant for the panel when considering an allocation of funding. </w:t>
            </w:r>
          </w:p>
        </w:tc>
      </w:tr>
      <w:tr w:rsidR="00635BA4" w:rsidTr="00C656CD">
        <w:tc>
          <w:tcPr>
            <w:tcW w:w="9242" w:type="dxa"/>
          </w:tcPr>
          <w:sdt>
            <w:sdtPr>
              <w:id w:val="-1440132658"/>
              <w:placeholder>
                <w:docPart w:val="C4C4864ED6DB45B2AF1B729899599781"/>
              </w:placeholder>
              <w:showingPlcHdr/>
              <w:text w:multiLine="1"/>
            </w:sdtPr>
            <w:sdtContent>
              <w:p w:rsidR="00635BA4" w:rsidRDefault="00787E55" w:rsidP="00635BA4">
                <w:r w:rsidRPr="003A27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656CD" w:rsidRDefault="00C656CD" w:rsidP="00635BA4"/>
          <w:p w:rsidR="00C656CD" w:rsidRDefault="00C656CD" w:rsidP="00635BA4"/>
          <w:p w:rsidR="00C656CD" w:rsidRDefault="00C656CD" w:rsidP="00635BA4"/>
          <w:p w:rsidR="00C656CD" w:rsidRDefault="00C656CD" w:rsidP="00635BA4"/>
          <w:p w:rsidR="00C656CD" w:rsidRDefault="00C656CD" w:rsidP="00635BA4"/>
        </w:tc>
      </w:tr>
    </w:tbl>
    <w:p w:rsidR="00635BA4" w:rsidRDefault="00635BA4" w:rsidP="00635BA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For SRUCSA</w:t>
            </w:r>
            <w:r w:rsidR="00257F9A">
              <w:rPr>
                <w:color w:val="808080" w:themeColor="background1" w:themeShade="80"/>
              </w:rPr>
              <w:t xml:space="preserve"> use only</w:t>
            </w:r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787E55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Received:</w:t>
            </w:r>
            <w:r w:rsidR="00787E55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631990150"/>
                <w:placeholder>
                  <w:docPart w:val="5F89FBC10B2E42C68323E7092E6159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87E55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of Exec Meeting</w:t>
            </w:r>
            <w:r w:rsidR="00C656CD">
              <w:rPr>
                <w:color w:val="808080" w:themeColor="background1" w:themeShade="80"/>
              </w:rPr>
              <w:t>:</w:t>
            </w:r>
            <w:r w:rsidR="00787E55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841539828"/>
                <w:placeholder>
                  <w:docPart w:val="390A8A392F0145F4BE4979603E2B6E0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87E55">
                  <w:rPr>
                    <w:rStyle w:val="PlaceholderText"/>
                  </w:rPr>
                  <w:t>DD/MM/YYYY</w:t>
                </w:r>
              </w:sdtContent>
            </w:sdt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Approved:</w:t>
            </w:r>
            <w:r w:rsidR="00787E55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432328323"/>
                <w:placeholder>
                  <w:docPart w:val="2B9D7117B80844498300119B1D96B3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87E55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C656CD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Paid:</w:t>
            </w:r>
            <w:r w:rsidR="00787E55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071569172"/>
                <w:placeholder>
                  <w:docPart w:val="C5C7BD11DE434C1DADD86EAE805C9A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787E55">
                  <w:rPr>
                    <w:rStyle w:val="PlaceholderText"/>
                  </w:rPr>
                  <w:t>DD/MM/YYYY</w:t>
                </w:r>
              </w:sdtContent>
            </w:sdt>
          </w:p>
        </w:tc>
      </w:tr>
    </w:tbl>
    <w:p w:rsidR="00635BA4" w:rsidRPr="00635BA4" w:rsidRDefault="00635BA4" w:rsidP="00635BA4"/>
    <w:sectPr w:rsidR="00635BA4" w:rsidRPr="00635BA4" w:rsidSect="00A0526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AD" w:rsidRDefault="009042AD" w:rsidP="00884C7F">
      <w:r>
        <w:separator/>
      </w:r>
    </w:p>
  </w:endnote>
  <w:endnote w:type="continuationSeparator" w:id="0">
    <w:p w:rsidR="009042AD" w:rsidRDefault="009042AD" w:rsidP="008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AD" w:rsidRDefault="009042AD" w:rsidP="00884C7F">
      <w:r>
        <w:separator/>
      </w:r>
    </w:p>
  </w:footnote>
  <w:footnote w:type="continuationSeparator" w:id="0">
    <w:p w:rsidR="009042AD" w:rsidRDefault="009042AD" w:rsidP="0088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2391"/>
    </w:tblGrid>
    <w:tr w:rsidR="00A05263" w:rsidRPr="009042AD" w:rsidTr="00676F81">
      <w:tc>
        <w:tcPr>
          <w:tcW w:w="8222" w:type="dxa"/>
        </w:tcPr>
        <w:p w:rsidR="00A05263" w:rsidRPr="00A05263" w:rsidRDefault="00A05263" w:rsidP="00676F81">
          <w:pPr>
            <w:rPr>
              <w:rFonts w:ascii="Century Gothic" w:hAnsi="Century Gothic"/>
              <w:b/>
              <w:sz w:val="32"/>
            </w:rPr>
          </w:pPr>
          <w:r w:rsidRPr="00A05263">
            <w:rPr>
              <w:rFonts w:ascii="Century Gothic" w:hAnsi="Century Gothic"/>
              <w:b/>
              <w:sz w:val="32"/>
            </w:rPr>
            <w:t xml:space="preserve">SRUCSA </w:t>
          </w:r>
          <w:r w:rsidR="00257F9A">
            <w:rPr>
              <w:rFonts w:ascii="Century Gothic" w:hAnsi="Century Gothic"/>
              <w:b/>
              <w:sz w:val="32"/>
            </w:rPr>
            <w:t>Sports</w:t>
          </w:r>
        </w:p>
        <w:p w:rsidR="00A05263" w:rsidRPr="00A05263" w:rsidRDefault="00257F9A" w:rsidP="00676F81">
          <w:pPr>
            <w:rPr>
              <w:rFonts w:ascii="Century Gothic" w:hAnsi="Century Gothic" w:cs="Aharoni"/>
              <w:b/>
              <w:sz w:val="52"/>
            </w:rPr>
          </w:pPr>
          <w:r>
            <w:rPr>
              <w:rFonts w:ascii="Century Gothic" w:hAnsi="Century Gothic" w:cs="Aharoni"/>
              <w:b/>
              <w:sz w:val="52"/>
            </w:rPr>
            <w:t xml:space="preserve">INDIVIDUAL </w:t>
          </w:r>
          <w:r w:rsidR="00A05263" w:rsidRPr="00A05263">
            <w:rPr>
              <w:rFonts w:ascii="Century Gothic" w:hAnsi="Century Gothic" w:cs="Aharoni"/>
              <w:b/>
              <w:sz w:val="52"/>
            </w:rPr>
            <w:t>FUNDING REQUEST FORM</w:t>
          </w:r>
        </w:p>
        <w:p w:rsidR="00A05263" w:rsidRPr="009042AD" w:rsidRDefault="00A05263" w:rsidP="00676F81"/>
        <w:p w:rsidR="00A05263" w:rsidRDefault="00A05263" w:rsidP="00676F81">
          <w:r w:rsidRPr="009042AD">
            <w:rPr>
              <w:b/>
            </w:rPr>
            <w:t>Submit this application to your campus officer</w:t>
          </w:r>
          <w:r w:rsidRPr="009042AD">
            <w:t xml:space="preserve"> or </w:t>
          </w:r>
          <w:hyperlink r:id="rId1" w:history="1">
            <w:r w:rsidRPr="009042AD">
              <w:rPr>
                <w:rStyle w:val="Hyperlink"/>
                <w:rFonts w:ascii="Century Gothic" w:hAnsi="Century Gothic"/>
                <w:sz w:val="20"/>
              </w:rPr>
              <w:t>SRUCSA@sruc.ac.uk</w:t>
            </w:r>
          </w:hyperlink>
          <w:r w:rsidRPr="009042AD">
            <w:t xml:space="preserve">. </w:t>
          </w:r>
        </w:p>
        <w:p w:rsidR="00A05263" w:rsidRPr="009042AD" w:rsidRDefault="00A05263" w:rsidP="00676F81">
          <w:pPr>
            <w:rPr>
              <w:sz w:val="22"/>
            </w:rPr>
          </w:pPr>
          <w:r w:rsidRPr="009042AD">
            <w:t>Alternatively submit a paper copy to: SRUC Students’ Association, Peter Wilson Building, Kings Buildings, west Mains Road, Edinburgh, EH9 3JG</w:t>
          </w:r>
        </w:p>
      </w:tc>
      <w:tc>
        <w:tcPr>
          <w:tcW w:w="2268" w:type="dxa"/>
        </w:tcPr>
        <w:p w:rsidR="00A05263" w:rsidRPr="009042AD" w:rsidRDefault="00A05263" w:rsidP="00676F81">
          <w:r w:rsidRPr="009042AD">
            <w:rPr>
              <w:noProof/>
              <w:lang w:eastAsia="en-GB"/>
            </w:rPr>
            <w:drawing>
              <wp:inline distT="0" distB="0" distL="0" distR="0" wp14:anchorId="3B94FECA" wp14:editId="5DFF51AA">
                <wp:extent cx="1381125" cy="1369654"/>
                <wp:effectExtent l="0" t="0" r="0" b="2540"/>
                <wp:docPr id="2" name="Picture 2" descr="H:\Posters and Flyers\graphic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:\Posters and Flyers\graphic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220" cy="137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263" w:rsidRDefault="00A0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5E8"/>
    <w:multiLevelType w:val="hybridMultilevel"/>
    <w:tmpl w:val="B5F2A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DE39CC"/>
    <w:multiLevelType w:val="hybridMultilevel"/>
    <w:tmpl w:val="308A77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23956"/>
    <w:multiLevelType w:val="hybridMultilevel"/>
    <w:tmpl w:val="BA5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73CD"/>
    <w:multiLevelType w:val="hybridMultilevel"/>
    <w:tmpl w:val="2D8A8A28"/>
    <w:lvl w:ilvl="0" w:tplc="DFE8633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B10DE"/>
    <w:multiLevelType w:val="hybridMultilevel"/>
    <w:tmpl w:val="597EA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D"/>
    <w:rsid w:val="000F7C00"/>
    <w:rsid w:val="001375B3"/>
    <w:rsid w:val="00257F9A"/>
    <w:rsid w:val="00264D80"/>
    <w:rsid w:val="00271157"/>
    <w:rsid w:val="002A10CC"/>
    <w:rsid w:val="002F3229"/>
    <w:rsid w:val="00323ABF"/>
    <w:rsid w:val="00342EDA"/>
    <w:rsid w:val="00551577"/>
    <w:rsid w:val="00606352"/>
    <w:rsid w:val="00635BA4"/>
    <w:rsid w:val="00787E55"/>
    <w:rsid w:val="007D03D4"/>
    <w:rsid w:val="00833BA1"/>
    <w:rsid w:val="00884C7F"/>
    <w:rsid w:val="009042AD"/>
    <w:rsid w:val="009B6821"/>
    <w:rsid w:val="009D4DEF"/>
    <w:rsid w:val="00A05263"/>
    <w:rsid w:val="00C11506"/>
    <w:rsid w:val="00C656CD"/>
    <w:rsid w:val="00DA4077"/>
    <w:rsid w:val="00E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5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RUCSA@sru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66D7B4915248BE987D103EDC96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2219-2285-4DF3-B2D7-D53C7B289EB5}"/>
      </w:docPartPr>
      <w:docPartBody>
        <w:p w:rsidR="00000000" w:rsidRDefault="006B553D" w:rsidP="006B553D">
          <w:pPr>
            <w:pStyle w:val="1A66D7B4915248BE987D103EDC9641386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498D39FBFB16407AA1A5A89B210B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DF-4150-4D83-A364-DB95679A93DE}"/>
      </w:docPartPr>
      <w:docPartBody>
        <w:p w:rsidR="00000000" w:rsidRDefault="006B553D" w:rsidP="006B553D">
          <w:pPr>
            <w:pStyle w:val="498D39FBFB16407AA1A5A89B210B9FB66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C84ACBB39F6A4585A196DC067648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9576-454B-4651-8102-8A9502204085}"/>
      </w:docPartPr>
      <w:docPartBody>
        <w:p w:rsidR="00000000" w:rsidRDefault="006B553D" w:rsidP="006B553D">
          <w:pPr>
            <w:pStyle w:val="C84ACBB39F6A4585A196DC067648268F6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90F40476F3424CA285D0635B44DA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635D-0FE6-4BA6-9168-8A1006F9B5C4}"/>
      </w:docPartPr>
      <w:docPartBody>
        <w:p w:rsidR="00000000" w:rsidRDefault="006B553D" w:rsidP="006B553D">
          <w:pPr>
            <w:pStyle w:val="90F40476F3424CA285D0635B44DA83DD6"/>
          </w:pPr>
          <w:r w:rsidRPr="003A27BC">
            <w:rPr>
              <w:rStyle w:val="PlaceholderText"/>
            </w:rPr>
            <w:t>Choose an item.</w:t>
          </w:r>
        </w:p>
      </w:docPartBody>
    </w:docPart>
    <w:docPart>
      <w:docPartPr>
        <w:name w:val="3614E1E47DEE46A39A7C9889D720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738A-B609-427C-9237-2CEC8ED830B5}"/>
      </w:docPartPr>
      <w:docPartBody>
        <w:p w:rsidR="00000000" w:rsidRDefault="006B553D" w:rsidP="006B553D">
          <w:pPr>
            <w:pStyle w:val="3614E1E47DEE46A39A7C9889D720A3B03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39FECAA45B054C999E46361E6EBF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001A-AE68-4273-A89D-6B52C2BC1F72}"/>
      </w:docPartPr>
      <w:docPartBody>
        <w:p w:rsidR="00000000" w:rsidRDefault="006B553D" w:rsidP="006B553D">
          <w:pPr>
            <w:pStyle w:val="39FECAA45B054C999E46361E6EBF01D93"/>
          </w:pPr>
          <w:r>
            <w:rPr>
              <w:rStyle w:val="PlaceholderText"/>
            </w:rPr>
            <w:t>00000000</w:t>
          </w:r>
        </w:p>
      </w:docPartBody>
    </w:docPart>
    <w:docPart>
      <w:docPartPr>
        <w:name w:val="E11196BDF572445BA6B49F69C9AE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8AFB-577F-4B38-ACB0-7D2D3484B85F}"/>
      </w:docPartPr>
      <w:docPartBody>
        <w:p w:rsidR="00000000" w:rsidRDefault="006B553D" w:rsidP="006B553D">
          <w:pPr>
            <w:pStyle w:val="E11196BDF572445BA6B49F69C9AEB3463"/>
          </w:pPr>
          <w:r>
            <w:rPr>
              <w:rStyle w:val="PlaceholderText"/>
            </w:rPr>
            <w:t>00-00-00</w:t>
          </w:r>
          <w:r w:rsidRPr="003A27BC">
            <w:rPr>
              <w:rStyle w:val="PlaceholderText"/>
            </w:rPr>
            <w:t>.</w:t>
          </w:r>
        </w:p>
      </w:docPartBody>
    </w:docPart>
    <w:docPart>
      <w:docPartPr>
        <w:name w:val="D85B1383D8384ADEB03B363F1936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4B5E-B997-4927-A90C-33A04BEE215B}"/>
      </w:docPartPr>
      <w:docPartBody>
        <w:p w:rsidR="00000000" w:rsidRDefault="006B553D" w:rsidP="006B553D">
          <w:pPr>
            <w:pStyle w:val="D85B1383D8384ADEB03B363F19369A6E2"/>
          </w:pPr>
          <w:r>
            <w:rPr>
              <w:rStyle w:val="PlaceholderText"/>
            </w:rPr>
            <w:t>DD/MM/YY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BB47A3F087CC4FE2B9D0D608CAFB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71AE-F9A2-4849-B269-E9E56D6A065F}"/>
      </w:docPartPr>
      <w:docPartBody>
        <w:p w:rsidR="00000000" w:rsidRDefault="006B553D" w:rsidP="006B553D">
          <w:pPr>
            <w:pStyle w:val="BB47A3F087CC4FE2B9D0D608CAFBCFD2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A62F17E2611D48ECAC4950276C4DD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F633-A011-4A5B-9E37-9339F85F4BF8}"/>
      </w:docPartPr>
      <w:docPartBody>
        <w:p w:rsidR="00000000" w:rsidRDefault="006B553D" w:rsidP="006B553D">
          <w:pPr>
            <w:pStyle w:val="A62F17E2611D48ECAC4950276C4DD82B2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2A1F0929C9DE46959BFECF54B246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C850-613A-49CA-87B6-51B7A7394535}"/>
      </w:docPartPr>
      <w:docPartBody>
        <w:p w:rsidR="00000000" w:rsidRDefault="006B553D" w:rsidP="006B553D">
          <w:pPr>
            <w:pStyle w:val="2A1F0929C9DE46959BFECF54B246CEF22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167FD510C94B489EB9CB3DC4AF68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E5A1-ABE5-4255-9562-16E65B8C7CEB}"/>
      </w:docPartPr>
      <w:docPartBody>
        <w:p w:rsidR="00000000" w:rsidRDefault="006B553D" w:rsidP="006B553D">
          <w:pPr>
            <w:pStyle w:val="167FD510C94B489EB9CB3DC4AF6865512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0339D01B19DF4496A9BC7228CC00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49F7-A703-4361-8B90-A9B2BB8D31F6}"/>
      </w:docPartPr>
      <w:docPartBody>
        <w:p w:rsidR="00000000" w:rsidRDefault="006B553D" w:rsidP="006B553D">
          <w:pPr>
            <w:pStyle w:val="0339D01B19DF4496A9BC7228CC009EE12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B2C21356A5E04FB5AD8A33E5C05C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C962-C649-47BB-9CA6-39BB5EA78044}"/>
      </w:docPartPr>
      <w:docPartBody>
        <w:p w:rsidR="00000000" w:rsidRDefault="006B553D" w:rsidP="006B553D">
          <w:pPr>
            <w:pStyle w:val="B2C21356A5E04FB5AD8A33E5C05C1D3E2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EA60FBDE50004717A75E4E42DED9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3085-669D-4932-BCF4-B0AAA4226752}"/>
      </w:docPartPr>
      <w:docPartBody>
        <w:p w:rsidR="00000000" w:rsidRDefault="006B553D" w:rsidP="006B553D">
          <w:pPr>
            <w:pStyle w:val="EA60FBDE50004717A75E4E42DED923EC2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43D9E1D7A3ED407D8AD67E6875E7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ECE2-DFE9-4C42-AA53-FE0F62BF1D01}"/>
      </w:docPartPr>
      <w:docPartBody>
        <w:p w:rsidR="00000000" w:rsidRDefault="006B553D" w:rsidP="006B553D">
          <w:pPr>
            <w:pStyle w:val="43D9E1D7A3ED407D8AD67E6875E743332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1D512C9EABBF4AB1B58E5C36C888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CBE1-4EEE-40DD-81CF-390AE346419E}"/>
      </w:docPartPr>
      <w:docPartBody>
        <w:p w:rsidR="00000000" w:rsidRDefault="006B553D" w:rsidP="006B553D">
          <w:pPr>
            <w:pStyle w:val="1D512C9EABBF4AB1B58E5C36C8880B7B2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EF6D6A3C6A5B4DE2AE6FE55004A2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69E8-76C8-43C1-80B7-5BAC4D37F428}"/>
      </w:docPartPr>
      <w:docPartBody>
        <w:p w:rsidR="00000000" w:rsidRDefault="006B553D" w:rsidP="006B553D">
          <w:pPr>
            <w:pStyle w:val="EF6D6A3C6A5B4DE2AE6FE55004A2B4872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7E4F07689BDB4FEA8830FF364C3B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F699-B5F0-498F-8F55-877488D79694}"/>
      </w:docPartPr>
      <w:docPartBody>
        <w:p w:rsidR="00000000" w:rsidRDefault="006B553D" w:rsidP="006B553D">
          <w:pPr>
            <w:pStyle w:val="7E4F07689BDB4FEA8830FF364C3BCD242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83D68BAB38284850A6F916E595C0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8265-B1D6-4A91-9102-A9684E1F2CFB}"/>
      </w:docPartPr>
      <w:docPartBody>
        <w:p w:rsidR="00000000" w:rsidRDefault="006B553D" w:rsidP="006B553D">
          <w:pPr>
            <w:pStyle w:val="83D68BAB38284850A6F916E595C035A52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E19EB742FD6C43539B12FA4F4B09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08AA-83D0-43E6-8AC9-231F535DCBAE}"/>
      </w:docPartPr>
      <w:docPartBody>
        <w:p w:rsidR="00000000" w:rsidRDefault="006B553D" w:rsidP="006B553D">
          <w:pPr>
            <w:pStyle w:val="E19EB742FD6C43539B12FA4F4B09942F1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5DF5AF2EB61F43B29EA1A5590183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8D3B-C53D-4066-9992-001EB59A6025}"/>
      </w:docPartPr>
      <w:docPartBody>
        <w:p w:rsidR="00000000" w:rsidRDefault="006B553D" w:rsidP="006B553D">
          <w:pPr>
            <w:pStyle w:val="5DF5AF2EB61F43B29EA1A559018358CB1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DEBF542581A349B0919D3C6CAA8D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7B0C-FE4D-4E07-8059-7C49F9BF2D52}"/>
      </w:docPartPr>
      <w:docPartBody>
        <w:p w:rsidR="00000000" w:rsidRDefault="006B553D" w:rsidP="006B553D">
          <w:pPr>
            <w:pStyle w:val="DEBF542581A349B0919D3C6CAA8D9E4B1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536FBC5DBFD54D6E98C3873C9FE4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DE6F-1442-4486-9E49-D688E24C5C04}"/>
      </w:docPartPr>
      <w:docPartBody>
        <w:p w:rsidR="00000000" w:rsidRDefault="006B553D" w:rsidP="006B553D">
          <w:pPr>
            <w:pStyle w:val="536FBC5DBFD54D6E98C3873C9FE47DD11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871267DF350F4E04BB52F32FAA6A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DB65-8765-4158-8A4E-307FA1F7D28C}"/>
      </w:docPartPr>
      <w:docPartBody>
        <w:p w:rsidR="00000000" w:rsidRDefault="006B553D" w:rsidP="006B553D">
          <w:pPr>
            <w:pStyle w:val="871267DF350F4E04BB52F32FAA6AD99F1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90FEFE392C944DD59A972B8B9271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55A4-C222-43CB-A269-1E59929C8A60}"/>
      </w:docPartPr>
      <w:docPartBody>
        <w:p w:rsidR="00000000" w:rsidRDefault="006B553D" w:rsidP="006B553D">
          <w:pPr>
            <w:pStyle w:val="90FEFE392C944DD59A972B8B9271861F1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8DE8CDD857474873ADC3E71E8CF6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352A-CF02-4DFF-ABDF-1429D03B08DF}"/>
      </w:docPartPr>
      <w:docPartBody>
        <w:p w:rsidR="00000000" w:rsidRDefault="006B553D" w:rsidP="006B553D">
          <w:pPr>
            <w:pStyle w:val="8DE8CDD857474873ADC3E71E8CF654221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15AD5A5B77A943DCA927623C3848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20C3-344F-4C98-8F8E-4F88F536655F}"/>
      </w:docPartPr>
      <w:docPartBody>
        <w:p w:rsidR="00000000" w:rsidRDefault="006B553D" w:rsidP="006B553D">
          <w:pPr>
            <w:pStyle w:val="15AD5A5B77A943DCA927623C3848B2931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44838C768CEA463EB355020A5CE7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736F-0FBC-45E9-BFED-E3DC6FA0E020}"/>
      </w:docPartPr>
      <w:docPartBody>
        <w:p w:rsidR="00000000" w:rsidRDefault="006B553D" w:rsidP="006B553D">
          <w:pPr>
            <w:pStyle w:val="44838C768CEA463EB355020A5CE7CBA51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E3807DD7BD79438784FEC7875DD7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2A57-E847-426D-A0DE-905B45DC179D}"/>
      </w:docPartPr>
      <w:docPartBody>
        <w:p w:rsidR="00000000" w:rsidRDefault="006B553D" w:rsidP="006B553D">
          <w:pPr>
            <w:pStyle w:val="E3807DD7BD79438784FEC7875DD7C4221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F444FDC59A764970B8C73885272F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C194-3D95-461D-B40B-1F846049DE3C}"/>
      </w:docPartPr>
      <w:docPartBody>
        <w:p w:rsidR="00000000" w:rsidRDefault="006B553D" w:rsidP="006B553D">
          <w:pPr>
            <w:pStyle w:val="F444FDC59A764970B8C73885272F61551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1DF0AAC6376645BB8F4339690496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0E1C-BA49-42BF-BBB5-6F1854ADC55B}"/>
      </w:docPartPr>
      <w:docPartBody>
        <w:p w:rsidR="00000000" w:rsidRDefault="006B553D" w:rsidP="006B553D">
          <w:pPr>
            <w:pStyle w:val="1DF0AAC6376645BB8F433969049658A81"/>
          </w:pPr>
          <w:r>
            <w:rPr>
              <w:rStyle w:val="PlaceholderText"/>
            </w:rPr>
            <w:t>£00.00</w:t>
          </w:r>
        </w:p>
      </w:docPartBody>
    </w:docPart>
    <w:docPart>
      <w:docPartPr>
        <w:name w:val="2B9D7117B80844498300119B1D96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B803-D3E2-4301-BB70-B0F68C13698A}"/>
      </w:docPartPr>
      <w:docPartBody>
        <w:p w:rsidR="00000000" w:rsidRDefault="006B553D" w:rsidP="006B553D">
          <w:pPr>
            <w:pStyle w:val="2B9D7117B80844498300119B1D96B302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90A8A392F0145F4BE4979603E2B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8FC6-CDA1-4D91-89A9-8B421F0099DF}"/>
      </w:docPartPr>
      <w:docPartBody>
        <w:p w:rsidR="00000000" w:rsidRDefault="006B553D" w:rsidP="006B553D">
          <w:pPr>
            <w:pStyle w:val="390A8A392F0145F4BE4979603E2B6E0C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5C7BD11DE434C1DADD86EAE805C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AD2B-87AF-4295-A224-0A642E609E97}"/>
      </w:docPartPr>
      <w:docPartBody>
        <w:p w:rsidR="00000000" w:rsidRDefault="006B553D" w:rsidP="006B553D">
          <w:pPr>
            <w:pStyle w:val="C5C7BD11DE434C1DADD86EAE805C9A1F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4C4864ED6DB45B2AF1B72989959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B536-1122-4AF3-852C-F8F7BF098696}"/>
      </w:docPartPr>
      <w:docPartBody>
        <w:p w:rsidR="00000000" w:rsidRDefault="006B553D" w:rsidP="006B553D">
          <w:pPr>
            <w:pStyle w:val="C4C4864ED6DB45B2AF1B729899599781"/>
          </w:pPr>
          <w:r w:rsidRPr="003A27BC">
            <w:rPr>
              <w:rStyle w:val="PlaceholderText"/>
            </w:rPr>
            <w:t>Click here to enter text.</w:t>
          </w:r>
        </w:p>
      </w:docPartBody>
    </w:docPart>
    <w:docPart>
      <w:docPartPr>
        <w:name w:val="5F89FBC10B2E42C68323E7092E61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D8F0-A86D-4DDD-8114-9EB8B6DE3609}"/>
      </w:docPartPr>
      <w:docPartBody>
        <w:p w:rsidR="00000000" w:rsidRDefault="006B553D" w:rsidP="006B553D">
          <w:pPr>
            <w:pStyle w:val="5F89FBC10B2E42C68323E7092E615937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E"/>
    <w:rsid w:val="006B553D"/>
    <w:rsid w:val="00B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53D"/>
    <w:rPr>
      <w:color w:val="808080"/>
    </w:rPr>
  </w:style>
  <w:style w:type="paragraph" w:customStyle="1" w:styleId="1A66D7B4915248BE987D103EDC964138">
    <w:name w:val="1A66D7B4915248BE987D103EDC964138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">
    <w:name w:val="498D39FBFB16407AA1A5A89B210B9FB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">
    <w:name w:val="C84ACBB39F6A4585A196DC067648268F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">
    <w:name w:val="90F40476F3424CA285D0635B44DA83DD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1">
    <w:name w:val="1A66D7B4915248BE987D103EDC964138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1">
    <w:name w:val="498D39FBFB16407AA1A5A89B210B9FB6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1">
    <w:name w:val="C84ACBB39F6A4585A196DC067648268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1">
    <w:name w:val="90F40476F3424CA285D0635B44DA83DD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52C4C4AFF1A47309CD77ED5942BA076">
    <w:name w:val="652C4C4AFF1A47309CD77ED5942BA07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2">
    <w:name w:val="1A66D7B4915248BE987D103EDC964138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2">
    <w:name w:val="498D39FBFB16407AA1A5A89B210B9FB6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2">
    <w:name w:val="C84ACBB39F6A4585A196DC067648268F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2">
    <w:name w:val="90F40476F3424CA285D0635B44DA83DD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83D14881904191B90F49CA8BFAE5C8">
    <w:name w:val="D683D14881904191B90F49CA8BFAE5C8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3">
    <w:name w:val="1A66D7B4915248BE987D103EDC964138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3">
    <w:name w:val="498D39FBFB16407AA1A5A89B210B9FB6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3">
    <w:name w:val="C84ACBB39F6A4585A196DC067648268F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3">
    <w:name w:val="90F40476F3424CA285D0635B44DA83DD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">
    <w:name w:val="3614E1E47DEE46A39A7C9889D720A3B0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">
    <w:name w:val="39FECAA45B054C999E46361E6EBF01D9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">
    <w:name w:val="E11196BDF572445BA6B49F69C9AEB34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4">
    <w:name w:val="1A66D7B4915248BE987D103EDC964138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4">
    <w:name w:val="498D39FBFB16407AA1A5A89B210B9FB6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4">
    <w:name w:val="C84ACBB39F6A4585A196DC067648268F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4">
    <w:name w:val="90F40476F3424CA285D0635B44DA83DD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1">
    <w:name w:val="3614E1E47DEE46A39A7C9889D720A3B0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1">
    <w:name w:val="39FECAA45B054C999E46361E6EBF01D9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1">
    <w:name w:val="E11196BDF572445BA6B49F69C9AEB346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5B1383D8384ADEB03B363F19369A6E">
    <w:name w:val="D85B1383D8384ADEB03B363F19369A6E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47A3F087CC4FE2B9D0D608CAFBCFD2">
    <w:name w:val="BB47A3F087CC4FE2B9D0D608CAFBCFD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2F17E2611D48ECAC4950276C4DD82B">
    <w:name w:val="A62F17E2611D48ECAC4950276C4DD82B"/>
    <w:rsid w:val="006B553D"/>
  </w:style>
  <w:style w:type="paragraph" w:customStyle="1" w:styleId="2A1F0929C9DE46959BFECF54B246CEF2">
    <w:name w:val="2A1F0929C9DE46959BFECF54B246CEF2"/>
    <w:rsid w:val="006B553D"/>
  </w:style>
  <w:style w:type="paragraph" w:customStyle="1" w:styleId="167FD510C94B489EB9CB3DC4AF686551">
    <w:name w:val="167FD510C94B489EB9CB3DC4AF686551"/>
    <w:rsid w:val="006B553D"/>
  </w:style>
  <w:style w:type="paragraph" w:customStyle="1" w:styleId="0339D01B19DF4496A9BC7228CC009EE1">
    <w:name w:val="0339D01B19DF4496A9BC7228CC009EE1"/>
    <w:rsid w:val="006B553D"/>
  </w:style>
  <w:style w:type="paragraph" w:customStyle="1" w:styleId="B2C21356A5E04FB5AD8A33E5C05C1D3E">
    <w:name w:val="B2C21356A5E04FB5AD8A33E5C05C1D3E"/>
    <w:rsid w:val="006B553D"/>
  </w:style>
  <w:style w:type="paragraph" w:customStyle="1" w:styleId="EA60FBDE50004717A75E4E42DED923EC">
    <w:name w:val="EA60FBDE50004717A75E4E42DED923EC"/>
    <w:rsid w:val="006B553D"/>
  </w:style>
  <w:style w:type="paragraph" w:customStyle="1" w:styleId="43D9E1D7A3ED407D8AD67E6875E74333">
    <w:name w:val="43D9E1D7A3ED407D8AD67E6875E74333"/>
    <w:rsid w:val="006B553D"/>
  </w:style>
  <w:style w:type="paragraph" w:customStyle="1" w:styleId="1D512C9EABBF4AB1B58E5C36C8880B7B">
    <w:name w:val="1D512C9EABBF4AB1B58E5C36C8880B7B"/>
    <w:rsid w:val="006B553D"/>
  </w:style>
  <w:style w:type="paragraph" w:customStyle="1" w:styleId="EF6D6A3C6A5B4DE2AE6FE55004A2B487">
    <w:name w:val="EF6D6A3C6A5B4DE2AE6FE55004A2B487"/>
    <w:rsid w:val="006B553D"/>
  </w:style>
  <w:style w:type="paragraph" w:customStyle="1" w:styleId="7E4F07689BDB4FEA8830FF364C3BCD24">
    <w:name w:val="7E4F07689BDB4FEA8830FF364C3BCD24"/>
    <w:rsid w:val="006B553D"/>
  </w:style>
  <w:style w:type="paragraph" w:customStyle="1" w:styleId="83D68BAB38284850A6F916E595C035A5">
    <w:name w:val="83D68BAB38284850A6F916E595C035A5"/>
    <w:rsid w:val="006B553D"/>
  </w:style>
  <w:style w:type="paragraph" w:customStyle="1" w:styleId="1A66D7B4915248BE987D103EDC9641385">
    <w:name w:val="1A66D7B4915248BE987D103EDC964138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5">
    <w:name w:val="498D39FBFB16407AA1A5A89B210B9FB6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5">
    <w:name w:val="C84ACBB39F6A4585A196DC067648268F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5">
    <w:name w:val="90F40476F3424CA285D0635B44DA83DD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2">
    <w:name w:val="3614E1E47DEE46A39A7C9889D720A3B0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2">
    <w:name w:val="39FECAA45B054C999E46361E6EBF01D9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2">
    <w:name w:val="E11196BDF572445BA6B49F69C9AEB346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5B1383D8384ADEB03B363F19369A6E1">
    <w:name w:val="D85B1383D8384ADEB03B363F19369A6E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47A3F087CC4FE2B9D0D608CAFBCFD21">
    <w:name w:val="BB47A3F087CC4FE2B9D0D608CAFBCFD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9EB742FD6C43539B12FA4F4B09942F">
    <w:name w:val="E19EB742FD6C43539B12FA4F4B09942F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DF5AF2EB61F43B29EA1A559018358CB">
    <w:name w:val="5DF5AF2EB61F43B29EA1A559018358CB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EBF542581A349B0919D3C6CAA8D9E4B">
    <w:name w:val="DEBF542581A349B0919D3C6CAA8D9E4B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36FBC5DBFD54D6E98C3873C9FE47DD1">
    <w:name w:val="536FBC5DBFD54D6E98C3873C9FE47DD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71267DF350F4E04BB52F32FAA6AD99F">
    <w:name w:val="871267DF350F4E04BB52F32FAA6AD99F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2F17E2611D48ECAC4950276C4DD82B1">
    <w:name w:val="A62F17E2611D48ECAC4950276C4DD82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A1F0929C9DE46959BFECF54B246CEF21">
    <w:name w:val="2A1F0929C9DE46959BFECF54B246CEF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67FD510C94B489EB9CB3DC4AF6865511">
    <w:name w:val="167FD510C94B489EB9CB3DC4AF686551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339D01B19DF4496A9BC7228CC009EE11">
    <w:name w:val="0339D01B19DF4496A9BC7228CC009EE1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2C21356A5E04FB5AD8A33E5C05C1D3E1">
    <w:name w:val="B2C21356A5E04FB5AD8A33E5C05C1D3E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A60FBDE50004717A75E4E42DED923EC1">
    <w:name w:val="EA60FBDE50004717A75E4E42DED923EC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3D9E1D7A3ED407D8AD67E6875E743331">
    <w:name w:val="43D9E1D7A3ED407D8AD67E6875E74333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D512C9EABBF4AB1B58E5C36C8880B7B1">
    <w:name w:val="1D512C9EABBF4AB1B58E5C36C8880B7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6D6A3C6A5B4DE2AE6FE55004A2B4871">
    <w:name w:val="EF6D6A3C6A5B4DE2AE6FE55004A2B487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E4F07689BDB4FEA8830FF364C3BCD241">
    <w:name w:val="7E4F07689BDB4FEA8830FF364C3BCD24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3D68BAB38284850A6F916E595C035A51">
    <w:name w:val="83D68BAB38284850A6F916E595C035A5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EFE392C944DD59A972B8B9271861F">
    <w:name w:val="90FEFE392C944DD59A972B8B9271861F"/>
    <w:rsid w:val="006B553D"/>
  </w:style>
  <w:style w:type="paragraph" w:customStyle="1" w:styleId="8DE8CDD857474873ADC3E71E8CF65422">
    <w:name w:val="8DE8CDD857474873ADC3E71E8CF65422"/>
    <w:rsid w:val="006B553D"/>
  </w:style>
  <w:style w:type="paragraph" w:customStyle="1" w:styleId="15AD5A5B77A943DCA927623C3848B293">
    <w:name w:val="15AD5A5B77A943DCA927623C3848B293"/>
    <w:rsid w:val="006B553D"/>
  </w:style>
  <w:style w:type="paragraph" w:customStyle="1" w:styleId="44838C768CEA463EB355020A5CE7CBA5">
    <w:name w:val="44838C768CEA463EB355020A5CE7CBA5"/>
    <w:rsid w:val="006B553D"/>
  </w:style>
  <w:style w:type="paragraph" w:customStyle="1" w:styleId="E3807DD7BD79438784FEC7875DD7C422">
    <w:name w:val="E3807DD7BD79438784FEC7875DD7C422"/>
    <w:rsid w:val="006B553D"/>
  </w:style>
  <w:style w:type="paragraph" w:customStyle="1" w:styleId="F444FDC59A764970B8C73885272F6155">
    <w:name w:val="F444FDC59A764970B8C73885272F6155"/>
    <w:rsid w:val="006B553D"/>
  </w:style>
  <w:style w:type="paragraph" w:customStyle="1" w:styleId="1DF0AAC6376645BB8F433969049658A8">
    <w:name w:val="1DF0AAC6376645BB8F433969049658A8"/>
    <w:rsid w:val="006B553D"/>
  </w:style>
  <w:style w:type="paragraph" w:customStyle="1" w:styleId="2B9D7117B80844498300119B1D96B302">
    <w:name w:val="2B9D7117B80844498300119B1D96B302"/>
    <w:rsid w:val="006B553D"/>
  </w:style>
  <w:style w:type="paragraph" w:customStyle="1" w:styleId="390A8A392F0145F4BE4979603E2B6E0C">
    <w:name w:val="390A8A392F0145F4BE4979603E2B6E0C"/>
    <w:rsid w:val="006B553D"/>
  </w:style>
  <w:style w:type="paragraph" w:customStyle="1" w:styleId="C5C7BD11DE434C1DADD86EAE805C9A1F">
    <w:name w:val="C5C7BD11DE434C1DADD86EAE805C9A1F"/>
    <w:rsid w:val="006B553D"/>
  </w:style>
  <w:style w:type="paragraph" w:customStyle="1" w:styleId="1A66D7B4915248BE987D103EDC9641386">
    <w:name w:val="1A66D7B4915248BE987D103EDC964138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6">
    <w:name w:val="498D39FBFB16407AA1A5A89B210B9FB6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6">
    <w:name w:val="C84ACBB39F6A4585A196DC067648268F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6">
    <w:name w:val="90F40476F3424CA285D0635B44DA83DD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3">
    <w:name w:val="3614E1E47DEE46A39A7C9889D720A3B0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3">
    <w:name w:val="39FECAA45B054C999E46361E6EBF01D9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3">
    <w:name w:val="E11196BDF572445BA6B49F69C9AEB346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5B1383D8384ADEB03B363F19369A6E2">
    <w:name w:val="D85B1383D8384ADEB03B363F19369A6E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47A3F087CC4FE2B9D0D608CAFBCFD22">
    <w:name w:val="BB47A3F087CC4FE2B9D0D608CAFBCFD2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9EB742FD6C43539B12FA4F4B09942F1">
    <w:name w:val="E19EB742FD6C43539B12FA4F4B09942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DF5AF2EB61F43B29EA1A559018358CB1">
    <w:name w:val="5DF5AF2EB61F43B29EA1A559018358C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EBF542581A349B0919D3C6CAA8D9E4B1">
    <w:name w:val="DEBF542581A349B0919D3C6CAA8D9E4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36FBC5DBFD54D6E98C3873C9FE47DD11">
    <w:name w:val="536FBC5DBFD54D6E98C3873C9FE47DD1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71267DF350F4E04BB52F32FAA6AD99F1">
    <w:name w:val="871267DF350F4E04BB52F32FAA6AD99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2F17E2611D48ECAC4950276C4DD82B2">
    <w:name w:val="A62F17E2611D48ECAC4950276C4DD82B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A1F0929C9DE46959BFECF54B246CEF22">
    <w:name w:val="2A1F0929C9DE46959BFECF54B246CEF2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67FD510C94B489EB9CB3DC4AF6865512">
    <w:name w:val="167FD510C94B489EB9CB3DC4AF686551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339D01B19DF4496A9BC7228CC009EE12">
    <w:name w:val="0339D01B19DF4496A9BC7228CC009EE1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2C21356A5E04FB5AD8A33E5C05C1D3E2">
    <w:name w:val="B2C21356A5E04FB5AD8A33E5C05C1D3E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A60FBDE50004717A75E4E42DED923EC2">
    <w:name w:val="EA60FBDE50004717A75E4E42DED923EC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3D9E1D7A3ED407D8AD67E6875E743332">
    <w:name w:val="43D9E1D7A3ED407D8AD67E6875E74333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D512C9EABBF4AB1B58E5C36C8880B7B2">
    <w:name w:val="1D512C9EABBF4AB1B58E5C36C8880B7B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6D6A3C6A5B4DE2AE6FE55004A2B4872">
    <w:name w:val="EF6D6A3C6A5B4DE2AE6FE55004A2B487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E4F07689BDB4FEA8830FF364C3BCD242">
    <w:name w:val="7E4F07689BDB4FEA8830FF364C3BCD24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3D68BAB38284850A6F916E595C035A52">
    <w:name w:val="83D68BAB38284850A6F916E595C035A5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EFE392C944DD59A972B8B9271861F1">
    <w:name w:val="90FEFE392C944DD59A972B8B9271861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DE8CDD857474873ADC3E71E8CF654221">
    <w:name w:val="8DE8CDD857474873ADC3E71E8CF6542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5AD5A5B77A943DCA927623C3848B2931">
    <w:name w:val="15AD5A5B77A943DCA927623C3848B293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4838C768CEA463EB355020A5CE7CBA51">
    <w:name w:val="44838C768CEA463EB355020A5CE7CBA5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3807DD7BD79438784FEC7875DD7C4221">
    <w:name w:val="E3807DD7BD79438784FEC7875DD7C42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444FDC59A764970B8C73885272F61551">
    <w:name w:val="F444FDC59A764970B8C73885272F6155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DF0AAC6376645BB8F433969049658A81">
    <w:name w:val="1DF0AAC6376645BB8F433969049658A8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4C4864ED6DB45B2AF1B729899599781">
    <w:name w:val="C4C4864ED6DB45B2AF1B72989959978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F89FBC10B2E42C68323E7092E615937">
    <w:name w:val="5F89FBC10B2E42C68323E7092E615937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0A8A392F0145F4BE4979603E2B6E0C1">
    <w:name w:val="390A8A392F0145F4BE4979603E2B6E0C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B9D7117B80844498300119B1D96B3021">
    <w:name w:val="2B9D7117B80844498300119B1D96B30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5C7BD11DE434C1DADD86EAE805C9A1F1">
    <w:name w:val="C5C7BD11DE434C1DADD86EAE805C9A1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53D"/>
    <w:rPr>
      <w:color w:val="808080"/>
    </w:rPr>
  </w:style>
  <w:style w:type="paragraph" w:customStyle="1" w:styleId="1A66D7B4915248BE987D103EDC964138">
    <w:name w:val="1A66D7B4915248BE987D103EDC964138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">
    <w:name w:val="498D39FBFB16407AA1A5A89B210B9FB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">
    <w:name w:val="C84ACBB39F6A4585A196DC067648268F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">
    <w:name w:val="90F40476F3424CA285D0635B44DA83DD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1">
    <w:name w:val="1A66D7B4915248BE987D103EDC964138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1">
    <w:name w:val="498D39FBFB16407AA1A5A89B210B9FB6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1">
    <w:name w:val="C84ACBB39F6A4585A196DC067648268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1">
    <w:name w:val="90F40476F3424CA285D0635B44DA83DD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52C4C4AFF1A47309CD77ED5942BA076">
    <w:name w:val="652C4C4AFF1A47309CD77ED5942BA07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2">
    <w:name w:val="1A66D7B4915248BE987D103EDC964138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2">
    <w:name w:val="498D39FBFB16407AA1A5A89B210B9FB6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2">
    <w:name w:val="C84ACBB39F6A4585A196DC067648268F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2">
    <w:name w:val="90F40476F3424CA285D0635B44DA83DD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83D14881904191B90F49CA8BFAE5C8">
    <w:name w:val="D683D14881904191B90F49CA8BFAE5C8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3">
    <w:name w:val="1A66D7B4915248BE987D103EDC964138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3">
    <w:name w:val="498D39FBFB16407AA1A5A89B210B9FB6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3">
    <w:name w:val="C84ACBB39F6A4585A196DC067648268F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3">
    <w:name w:val="90F40476F3424CA285D0635B44DA83DD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">
    <w:name w:val="3614E1E47DEE46A39A7C9889D720A3B0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">
    <w:name w:val="39FECAA45B054C999E46361E6EBF01D9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">
    <w:name w:val="E11196BDF572445BA6B49F69C9AEB34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A66D7B4915248BE987D103EDC9641384">
    <w:name w:val="1A66D7B4915248BE987D103EDC964138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4">
    <w:name w:val="498D39FBFB16407AA1A5A89B210B9FB6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4">
    <w:name w:val="C84ACBB39F6A4585A196DC067648268F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4">
    <w:name w:val="90F40476F3424CA285D0635B44DA83DD4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1">
    <w:name w:val="3614E1E47DEE46A39A7C9889D720A3B0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1">
    <w:name w:val="39FECAA45B054C999E46361E6EBF01D9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1">
    <w:name w:val="E11196BDF572445BA6B49F69C9AEB346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5B1383D8384ADEB03B363F19369A6E">
    <w:name w:val="D85B1383D8384ADEB03B363F19369A6E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47A3F087CC4FE2B9D0D608CAFBCFD2">
    <w:name w:val="BB47A3F087CC4FE2B9D0D608CAFBCFD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2F17E2611D48ECAC4950276C4DD82B">
    <w:name w:val="A62F17E2611D48ECAC4950276C4DD82B"/>
    <w:rsid w:val="006B553D"/>
  </w:style>
  <w:style w:type="paragraph" w:customStyle="1" w:styleId="2A1F0929C9DE46959BFECF54B246CEF2">
    <w:name w:val="2A1F0929C9DE46959BFECF54B246CEF2"/>
    <w:rsid w:val="006B553D"/>
  </w:style>
  <w:style w:type="paragraph" w:customStyle="1" w:styleId="167FD510C94B489EB9CB3DC4AF686551">
    <w:name w:val="167FD510C94B489EB9CB3DC4AF686551"/>
    <w:rsid w:val="006B553D"/>
  </w:style>
  <w:style w:type="paragraph" w:customStyle="1" w:styleId="0339D01B19DF4496A9BC7228CC009EE1">
    <w:name w:val="0339D01B19DF4496A9BC7228CC009EE1"/>
    <w:rsid w:val="006B553D"/>
  </w:style>
  <w:style w:type="paragraph" w:customStyle="1" w:styleId="B2C21356A5E04FB5AD8A33E5C05C1D3E">
    <w:name w:val="B2C21356A5E04FB5AD8A33E5C05C1D3E"/>
    <w:rsid w:val="006B553D"/>
  </w:style>
  <w:style w:type="paragraph" w:customStyle="1" w:styleId="EA60FBDE50004717A75E4E42DED923EC">
    <w:name w:val="EA60FBDE50004717A75E4E42DED923EC"/>
    <w:rsid w:val="006B553D"/>
  </w:style>
  <w:style w:type="paragraph" w:customStyle="1" w:styleId="43D9E1D7A3ED407D8AD67E6875E74333">
    <w:name w:val="43D9E1D7A3ED407D8AD67E6875E74333"/>
    <w:rsid w:val="006B553D"/>
  </w:style>
  <w:style w:type="paragraph" w:customStyle="1" w:styleId="1D512C9EABBF4AB1B58E5C36C8880B7B">
    <w:name w:val="1D512C9EABBF4AB1B58E5C36C8880B7B"/>
    <w:rsid w:val="006B553D"/>
  </w:style>
  <w:style w:type="paragraph" w:customStyle="1" w:styleId="EF6D6A3C6A5B4DE2AE6FE55004A2B487">
    <w:name w:val="EF6D6A3C6A5B4DE2AE6FE55004A2B487"/>
    <w:rsid w:val="006B553D"/>
  </w:style>
  <w:style w:type="paragraph" w:customStyle="1" w:styleId="7E4F07689BDB4FEA8830FF364C3BCD24">
    <w:name w:val="7E4F07689BDB4FEA8830FF364C3BCD24"/>
    <w:rsid w:val="006B553D"/>
  </w:style>
  <w:style w:type="paragraph" w:customStyle="1" w:styleId="83D68BAB38284850A6F916E595C035A5">
    <w:name w:val="83D68BAB38284850A6F916E595C035A5"/>
    <w:rsid w:val="006B553D"/>
  </w:style>
  <w:style w:type="paragraph" w:customStyle="1" w:styleId="1A66D7B4915248BE987D103EDC9641385">
    <w:name w:val="1A66D7B4915248BE987D103EDC964138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5">
    <w:name w:val="498D39FBFB16407AA1A5A89B210B9FB6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5">
    <w:name w:val="C84ACBB39F6A4585A196DC067648268F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5">
    <w:name w:val="90F40476F3424CA285D0635B44DA83DD5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2">
    <w:name w:val="3614E1E47DEE46A39A7C9889D720A3B0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2">
    <w:name w:val="39FECAA45B054C999E46361E6EBF01D9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2">
    <w:name w:val="E11196BDF572445BA6B49F69C9AEB346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5B1383D8384ADEB03B363F19369A6E1">
    <w:name w:val="D85B1383D8384ADEB03B363F19369A6E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47A3F087CC4FE2B9D0D608CAFBCFD21">
    <w:name w:val="BB47A3F087CC4FE2B9D0D608CAFBCFD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9EB742FD6C43539B12FA4F4B09942F">
    <w:name w:val="E19EB742FD6C43539B12FA4F4B09942F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DF5AF2EB61F43B29EA1A559018358CB">
    <w:name w:val="5DF5AF2EB61F43B29EA1A559018358CB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EBF542581A349B0919D3C6CAA8D9E4B">
    <w:name w:val="DEBF542581A349B0919D3C6CAA8D9E4B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36FBC5DBFD54D6E98C3873C9FE47DD1">
    <w:name w:val="536FBC5DBFD54D6E98C3873C9FE47DD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71267DF350F4E04BB52F32FAA6AD99F">
    <w:name w:val="871267DF350F4E04BB52F32FAA6AD99F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2F17E2611D48ECAC4950276C4DD82B1">
    <w:name w:val="A62F17E2611D48ECAC4950276C4DD82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A1F0929C9DE46959BFECF54B246CEF21">
    <w:name w:val="2A1F0929C9DE46959BFECF54B246CEF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67FD510C94B489EB9CB3DC4AF6865511">
    <w:name w:val="167FD510C94B489EB9CB3DC4AF686551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339D01B19DF4496A9BC7228CC009EE11">
    <w:name w:val="0339D01B19DF4496A9BC7228CC009EE1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2C21356A5E04FB5AD8A33E5C05C1D3E1">
    <w:name w:val="B2C21356A5E04FB5AD8A33E5C05C1D3E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A60FBDE50004717A75E4E42DED923EC1">
    <w:name w:val="EA60FBDE50004717A75E4E42DED923EC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3D9E1D7A3ED407D8AD67E6875E743331">
    <w:name w:val="43D9E1D7A3ED407D8AD67E6875E74333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D512C9EABBF4AB1B58E5C36C8880B7B1">
    <w:name w:val="1D512C9EABBF4AB1B58E5C36C8880B7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6D6A3C6A5B4DE2AE6FE55004A2B4871">
    <w:name w:val="EF6D6A3C6A5B4DE2AE6FE55004A2B487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E4F07689BDB4FEA8830FF364C3BCD241">
    <w:name w:val="7E4F07689BDB4FEA8830FF364C3BCD24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3D68BAB38284850A6F916E595C035A51">
    <w:name w:val="83D68BAB38284850A6F916E595C035A5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EFE392C944DD59A972B8B9271861F">
    <w:name w:val="90FEFE392C944DD59A972B8B9271861F"/>
    <w:rsid w:val="006B553D"/>
  </w:style>
  <w:style w:type="paragraph" w:customStyle="1" w:styleId="8DE8CDD857474873ADC3E71E8CF65422">
    <w:name w:val="8DE8CDD857474873ADC3E71E8CF65422"/>
    <w:rsid w:val="006B553D"/>
  </w:style>
  <w:style w:type="paragraph" w:customStyle="1" w:styleId="15AD5A5B77A943DCA927623C3848B293">
    <w:name w:val="15AD5A5B77A943DCA927623C3848B293"/>
    <w:rsid w:val="006B553D"/>
  </w:style>
  <w:style w:type="paragraph" w:customStyle="1" w:styleId="44838C768CEA463EB355020A5CE7CBA5">
    <w:name w:val="44838C768CEA463EB355020A5CE7CBA5"/>
    <w:rsid w:val="006B553D"/>
  </w:style>
  <w:style w:type="paragraph" w:customStyle="1" w:styleId="E3807DD7BD79438784FEC7875DD7C422">
    <w:name w:val="E3807DD7BD79438784FEC7875DD7C422"/>
    <w:rsid w:val="006B553D"/>
  </w:style>
  <w:style w:type="paragraph" w:customStyle="1" w:styleId="F444FDC59A764970B8C73885272F6155">
    <w:name w:val="F444FDC59A764970B8C73885272F6155"/>
    <w:rsid w:val="006B553D"/>
  </w:style>
  <w:style w:type="paragraph" w:customStyle="1" w:styleId="1DF0AAC6376645BB8F433969049658A8">
    <w:name w:val="1DF0AAC6376645BB8F433969049658A8"/>
    <w:rsid w:val="006B553D"/>
  </w:style>
  <w:style w:type="paragraph" w:customStyle="1" w:styleId="2B9D7117B80844498300119B1D96B302">
    <w:name w:val="2B9D7117B80844498300119B1D96B302"/>
    <w:rsid w:val="006B553D"/>
  </w:style>
  <w:style w:type="paragraph" w:customStyle="1" w:styleId="390A8A392F0145F4BE4979603E2B6E0C">
    <w:name w:val="390A8A392F0145F4BE4979603E2B6E0C"/>
    <w:rsid w:val="006B553D"/>
  </w:style>
  <w:style w:type="paragraph" w:customStyle="1" w:styleId="C5C7BD11DE434C1DADD86EAE805C9A1F">
    <w:name w:val="C5C7BD11DE434C1DADD86EAE805C9A1F"/>
    <w:rsid w:val="006B553D"/>
  </w:style>
  <w:style w:type="paragraph" w:customStyle="1" w:styleId="1A66D7B4915248BE987D103EDC9641386">
    <w:name w:val="1A66D7B4915248BE987D103EDC964138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98D39FBFB16407AA1A5A89B210B9FB66">
    <w:name w:val="498D39FBFB16407AA1A5A89B210B9FB6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4ACBB39F6A4585A196DC067648268F6">
    <w:name w:val="C84ACBB39F6A4585A196DC067648268F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40476F3424CA285D0635B44DA83DD6">
    <w:name w:val="90F40476F3424CA285D0635B44DA83DD6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14E1E47DEE46A39A7C9889D720A3B03">
    <w:name w:val="3614E1E47DEE46A39A7C9889D720A3B0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FECAA45B054C999E46361E6EBF01D93">
    <w:name w:val="39FECAA45B054C999E46361E6EBF01D9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1196BDF572445BA6B49F69C9AEB3463">
    <w:name w:val="E11196BDF572445BA6B49F69C9AEB3463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85B1383D8384ADEB03B363F19369A6E2">
    <w:name w:val="D85B1383D8384ADEB03B363F19369A6E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47A3F087CC4FE2B9D0D608CAFBCFD22">
    <w:name w:val="BB47A3F087CC4FE2B9D0D608CAFBCFD2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19EB742FD6C43539B12FA4F4B09942F1">
    <w:name w:val="E19EB742FD6C43539B12FA4F4B09942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DF5AF2EB61F43B29EA1A559018358CB1">
    <w:name w:val="5DF5AF2EB61F43B29EA1A559018358C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EBF542581A349B0919D3C6CAA8D9E4B1">
    <w:name w:val="DEBF542581A349B0919D3C6CAA8D9E4B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36FBC5DBFD54D6E98C3873C9FE47DD11">
    <w:name w:val="536FBC5DBFD54D6E98C3873C9FE47DD1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71267DF350F4E04BB52F32FAA6AD99F1">
    <w:name w:val="871267DF350F4E04BB52F32FAA6AD99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2F17E2611D48ECAC4950276C4DD82B2">
    <w:name w:val="A62F17E2611D48ECAC4950276C4DD82B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A1F0929C9DE46959BFECF54B246CEF22">
    <w:name w:val="2A1F0929C9DE46959BFECF54B246CEF2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67FD510C94B489EB9CB3DC4AF6865512">
    <w:name w:val="167FD510C94B489EB9CB3DC4AF686551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339D01B19DF4496A9BC7228CC009EE12">
    <w:name w:val="0339D01B19DF4496A9BC7228CC009EE1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2C21356A5E04FB5AD8A33E5C05C1D3E2">
    <w:name w:val="B2C21356A5E04FB5AD8A33E5C05C1D3E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A60FBDE50004717A75E4E42DED923EC2">
    <w:name w:val="EA60FBDE50004717A75E4E42DED923EC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3D9E1D7A3ED407D8AD67E6875E743332">
    <w:name w:val="43D9E1D7A3ED407D8AD67E6875E74333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D512C9EABBF4AB1B58E5C36C8880B7B2">
    <w:name w:val="1D512C9EABBF4AB1B58E5C36C8880B7B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6D6A3C6A5B4DE2AE6FE55004A2B4872">
    <w:name w:val="EF6D6A3C6A5B4DE2AE6FE55004A2B487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E4F07689BDB4FEA8830FF364C3BCD242">
    <w:name w:val="7E4F07689BDB4FEA8830FF364C3BCD24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3D68BAB38284850A6F916E595C035A52">
    <w:name w:val="83D68BAB38284850A6F916E595C035A52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0FEFE392C944DD59A972B8B9271861F1">
    <w:name w:val="90FEFE392C944DD59A972B8B9271861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DE8CDD857474873ADC3E71E8CF654221">
    <w:name w:val="8DE8CDD857474873ADC3E71E8CF6542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5AD5A5B77A943DCA927623C3848B2931">
    <w:name w:val="15AD5A5B77A943DCA927623C3848B293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4838C768CEA463EB355020A5CE7CBA51">
    <w:name w:val="44838C768CEA463EB355020A5CE7CBA5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3807DD7BD79438784FEC7875DD7C4221">
    <w:name w:val="E3807DD7BD79438784FEC7875DD7C42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444FDC59A764970B8C73885272F61551">
    <w:name w:val="F444FDC59A764970B8C73885272F6155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DF0AAC6376645BB8F433969049658A81">
    <w:name w:val="1DF0AAC6376645BB8F433969049658A8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4C4864ED6DB45B2AF1B729899599781">
    <w:name w:val="C4C4864ED6DB45B2AF1B72989959978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F89FBC10B2E42C68323E7092E615937">
    <w:name w:val="5F89FBC10B2E42C68323E7092E615937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90A8A392F0145F4BE4979603E2B6E0C1">
    <w:name w:val="390A8A392F0145F4BE4979603E2B6E0C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B9D7117B80844498300119B1D96B3021">
    <w:name w:val="2B9D7117B80844498300119B1D96B302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5C7BD11DE434C1DADD86EAE805C9A1F1">
    <w:name w:val="C5C7BD11DE434C1DADD86EAE805C9A1F1"/>
    <w:rsid w:val="006B553D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16B128C4</Template>
  <TotalTime>33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Bamkin</dc:creator>
  <cp:lastModifiedBy>James Bamkin</cp:lastModifiedBy>
  <cp:revision>3</cp:revision>
  <cp:lastPrinted>2018-06-26T15:30:00Z</cp:lastPrinted>
  <dcterms:created xsi:type="dcterms:W3CDTF">2018-08-06T16:26:00Z</dcterms:created>
  <dcterms:modified xsi:type="dcterms:W3CDTF">2018-12-19T15:51:00Z</dcterms:modified>
</cp:coreProperties>
</file>